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369D0" w14:textId="766522E6" w:rsidR="00281D43" w:rsidRPr="004A4ECE" w:rsidRDefault="008A6D4B" w:rsidP="00A60587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eastAsia="Times New Roman" w:hAnsi="Comic Sans MS" w:cs="Calibri"/>
          <w:b/>
          <w:color w:val="000000"/>
          <w:sz w:val="16"/>
          <w:szCs w:val="16"/>
        </w:rPr>
      </w:pPr>
      <w:r w:rsidRPr="004A4ECE">
        <w:rPr>
          <w:rFonts w:ascii="Comic Sans MS" w:eastAsia="Times New Roman" w:hAnsi="Comic Sans MS" w:cs="Calibri"/>
          <w:b/>
          <w:color w:val="000000"/>
          <w:sz w:val="16"/>
          <w:szCs w:val="16"/>
        </w:rPr>
        <w:t xml:space="preserve">ALLEGATO 2 </w:t>
      </w:r>
    </w:p>
    <w:p w14:paraId="66CD26E5" w14:textId="77777777" w:rsidR="00281D43" w:rsidRPr="004A4ECE" w:rsidRDefault="00281D43" w:rsidP="003207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16"/>
          <w:szCs w:val="16"/>
        </w:rPr>
      </w:pPr>
    </w:p>
    <w:p w14:paraId="0CF20EC0" w14:textId="239A9C24" w:rsidR="0039740C" w:rsidRPr="004A4ECE" w:rsidRDefault="009424E1" w:rsidP="003207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16"/>
          <w:szCs w:val="16"/>
        </w:rPr>
      </w:pPr>
      <w:r>
        <w:rPr>
          <w:rFonts w:ascii="Comic Sans MS" w:eastAsia="Times New Roman" w:hAnsi="Comic Sans MS" w:cs="Calibri"/>
          <w:b/>
          <w:color w:val="000000"/>
          <w:sz w:val="16"/>
          <w:szCs w:val="16"/>
        </w:rPr>
        <w:t>SCHEDA</w:t>
      </w:r>
      <w:r w:rsidR="0039740C" w:rsidRPr="004A4ECE">
        <w:rPr>
          <w:rFonts w:ascii="Comic Sans MS" w:eastAsia="Times New Roman" w:hAnsi="Comic Sans MS" w:cs="Calibri"/>
          <w:b/>
          <w:color w:val="000000"/>
          <w:sz w:val="16"/>
          <w:szCs w:val="16"/>
        </w:rPr>
        <w:t xml:space="preserve"> VALORIZZAZIONE DEL MERITO</w:t>
      </w:r>
      <w:r w:rsidR="00281D43" w:rsidRPr="004A4ECE">
        <w:rPr>
          <w:rFonts w:ascii="Comic Sans MS" w:eastAsia="Times New Roman" w:hAnsi="Comic Sans MS" w:cs="Calibri"/>
          <w:b/>
          <w:color w:val="000000"/>
          <w:sz w:val="16"/>
          <w:szCs w:val="16"/>
        </w:rPr>
        <w:t xml:space="preserve"> PERSONALE DOCENTE </w:t>
      </w:r>
    </w:p>
    <w:p w14:paraId="3D2C8853" w14:textId="77777777" w:rsidR="0039740C" w:rsidRPr="004A4ECE" w:rsidRDefault="0039740C" w:rsidP="004821F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16"/>
          <w:szCs w:val="16"/>
        </w:rPr>
      </w:pP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Le </w:t>
      </w:r>
      <w:proofErr w:type="gramStart"/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>macroaree  individuate</w:t>
      </w:r>
      <w:proofErr w:type="gramEnd"/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dell’art. 1 c. 129 della Legge 107/2015 per la valorizzazione dei docenti sono:</w:t>
      </w:r>
    </w:p>
    <w:p w14:paraId="7076A5A7" w14:textId="77777777" w:rsidR="0039740C" w:rsidRPr="004A4ECE" w:rsidRDefault="00AA7368" w:rsidP="004821F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color w:val="000000"/>
          <w:sz w:val="16"/>
          <w:szCs w:val="16"/>
        </w:rPr>
      </w:pPr>
      <w:r w:rsidRPr="004A4ECE">
        <w:rPr>
          <w:rFonts w:ascii="Comic Sans MS" w:eastAsia="Times New Roman" w:hAnsi="Comic Sans MS" w:cs="Calibri"/>
          <w:b/>
          <w:color w:val="000000"/>
          <w:sz w:val="16"/>
          <w:szCs w:val="16"/>
        </w:rPr>
        <w:t>A) QUALITÀ DELL'INSEGNAMENTO E DEL CONTRIBUTO AL MIGLIORAMENTO DELL'ISTITUZIONE SCOLASTICA, NONCHÉ DEL SUCCESSO FORMATIVO E SCOLASTICO DEGLI STUDENTI;</w:t>
      </w:r>
    </w:p>
    <w:p w14:paraId="12BDF83F" w14:textId="77777777" w:rsidR="0039740C" w:rsidRPr="004A4ECE" w:rsidRDefault="00AA7368" w:rsidP="004821F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color w:val="000000"/>
          <w:sz w:val="16"/>
          <w:szCs w:val="16"/>
        </w:rPr>
      </w:pPr>
      <w:r w:rsidRPr="004A4ECE">
        <w:rPr>
          <w:rFonts w:ascii="Comic Sans MS" w:eastAsia="Times New Roman" w:hAnsi="Comic Sans MS" w:cs="Calibri"/>
          <w:b/>
          <w:color w:val="000000"/>
          <w:sz w:val="16"/>
          <w:szCs w:val="16"/>
        </w:rPr>
        <w:t>B)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</w:t>
      </w:r>
    </w:p>
    <w:p w14:paraId="1CE9570A" w14:textId="77777777" w:rsidR="0039740C" w:rsidRPr="004A4ECE" w:rsidRDefault="00AA7368" w:rsidP="004821F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color w:val="000000"/>
          <w:sz w:val="16"/>
          <w:szCs w:val="16"/>
        </w:rPr>
      </w:pPr>
      <w:r w:rsidRPr="004A4ECE">
        <w:rPr>
          <w:rFonts w:ascii="Comic Sans MS" w:eastAsia="Times New Roman" w:hAnsi="Comic Sans MS" w:cs="Calibri"/>
          <w:b/>
          <w:color w:val="000000"/>
          <w:sz w:val="16"/>
          <w:szCs w:val="16"/>
        </w:rPr>
        <w:t>C)  RESPONSABILITÀ ASSUNTE NEL COORDINAMENTO ORGANIZZATIVO E DIDATTICO E NELLA FORMAZIONE DEL PERSONALE.</w:t>
      </w:r>
    </w:p>
    <w:p w14:paraId="3EBCDF6B" w14:textId="096D1584" w:rsidR="0039740C" w:rsidRPr="004A4ECE" w:rsidRDefault="0039740C" w:rsidP="004821F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16"/>
          <w:szCs w:val="16"/>
        </w:rPr>
      </w:pP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In relazione a tali aree e nell’ottica della considerazione </w:t>
      </w:r>
      <w:proofErr w:type="gramStart"/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>del  bonus</w:t>
      </w:r>
      <w:proofErr w:type="gramEnd"/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com</w:t>
      </w:r>
      <w:r w:rsidR="00771AA3"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e leva per il miglioramento e </w:t>
      </w: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>motivazione del personale docente</w:t>
      </w:r>
      <w:r w:rsidR="00C322A9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, l’Istituto </w:t>
      </w: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</w:t>
      </w:r>
      <w:r w:rsidR="00367BE2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ha individuato </w:t>
      </w: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</w:t>
      </w:r>
      <w:r w:rsidR="00367BE2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degli </w:t>
      </w: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strumenti operativi e funzionali alla creazione di  un sistema </w:t>
      </w:r>
      <w:r w:rsidR="00EB4019"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di valutazione </w:t>
      </w: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trasparente, equo ed oggettivo. </w:t>
      </w:r>
      <w:r w:rsidR="00367BE2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I </w:t>
      </w: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criteri di valutazione </w:t>
      </w:r>
      <w:r w:rsidR="00AA7368"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sono declinati in </w:t>
      </w:r>
      <w:proofErr w:type="gramStart"/>
      <w:r w:rsidR="00AA7368" w:rsidRPr="004A4ECE">
        <w:rPr>
          <w:rFonts w:ascii="Comic Sans MS" w:eastAsia="Times New Roman" w:hAnsi="Comic Sans MS" w:cs="Calibri"/>
          <w:color w:val="000000"/>
          <w:sz w:val="16"/>
          <w:szCs w:val="16"/>
        </w:rPr>
        <w:t>indicatori ,</w:t>
      </w:r>
      <w:proofErr w:type="gramEnd"/>
      <w:r w:rsidR="00AA7368"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</w:t>
      </w:r>
      <w:r w:rsidR="00EB4019"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descrittori ed evidenze documentate. Le azioni documentate devono essere </w:t>
      </w:r>
      <w:proofErr w:type="gramStart"/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>riconducibili  ad</w:t>
      </w:r>
      <w:proofErr w:type="gramEnd"/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un ampio e qualificato patrimonio di competenze</w:t>
      </w:r>
      <w:r w:rsidR="00EB4019"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oggettive </w:t>
      </w: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con cui si è contribuito  al miglioramento del sistema scolastico</w:t>
      </w:r>
      <w:r w:rsidR="00EB4019"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interno </w:t>
      </w: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 e al reale soddisfacimento dei bisogni formativi degli stakeholder</w:t>
      </w:r>
      <w:r w:rsidR="00AA7368" w:rsidRPr="004A4ECE">
        <w:rPr>
          <w:rFonts w:ascii="Comic Sans MS" w:eastAsia="Times New Roman" w:hAnsi="Comic Sans MS" w:cs="Calibri"/>
          <w:color w:val="000000"/>
          <w:sz w:val="16"/>
          <w:szCs w:val="16"/>
        </w:rPr>
        <w:t>s</w:t>
      </w:r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. Le evidenze sono valutabili in termini di crediti professionali, che escludono pertanto la stesura di classifiche </w:t>
      </w:r>
      <w:proofErr w:type="gramStart"/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>e  graduatorie</w:t>
      </w:r>
      <w:proofErr w:type="gramEnd"/>
      <w:r w:rsidRPr="004A4ECE">
        <w:rPr>
          <w:rFonts w:ascii="Comic Sans MS" w:eastAsia="Times New Roman" w:hAnsi="Comic Sans MS" w:cs="Calibri"/>
          <w:color w:val="000000"/>
          <w:sz w:val="16"/>
          <w:szCs w:val="16"/>
        </w:rPr>
        <w:t xml:space="preserve">. </w:t>
      </w:r>
    </w:p>
    <w:p w14:paraId="6ED3DBF8" w14:textId="77777777" w:rsidR="0039740C" w:rsidRPr="00367BE2" w:rsidRDefault="0039740C" w:rsidP="004821F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sz w:val="16"/>
          <w:szCs w:val="16"/>
        </w:rPr>
      </w:pPr>
      <w:r w:rsidRPr="00367BE2">
        <w:rPr>
          <w:rFonts w:ascii="Comic Sans MS" w:eastAsia="Times New Roman" w:hAnsi="Comic Sans MS" w:cs="Calibri"/>
          <w:b/>
          <w:sz w:val="16"/>
          <w:szCs w:val="16"/>
        </w:rPr>
        <w:t>Prerequisiti per l’accesso al bonus:</w:t>
      </w:r>
    </w:p>
    <w:p w14:paraId="50AA999A" w14:textId="77777777" w:rsidR="00EB4019" w:rsidRPr="00367BE2" w:rsidRDefault="00EB4019" w:rsidP="003458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sz w:val="16"/>
          <w:szCs w:val="16"/>
        </w:rPr>
      </w:pPr>
      <w:r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docente a tempo determinato e indeterminato in servizio nell’istituto </w:t>
      </w:r>
    </w:p>
    <w:p w14:paraId="5731A59C" w14:textId="77777777" w:rsidR="005D58E2" w:rsidRDefault="0039740C" w:rsidP="003458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sz w:val="16"/>
          <w:szCs w:val="16"/>
        </w:rPr>
      </w:pPr>
      <w:r w:rsidRPr="00367BE2">
        <w:rPr>
          <w:rFonts w:ascii="Comic Sans MS" w:eastAsia="Times New Roman" w:hAnsi="Comic Sans MS" w:cs="Calibri"/>
          <w:b/>
          <w:sz w:val="16"/>
          <w:szCs w:val="16"/>
        </w:rPr>
        <w:t>nessuna sanzione disciplinare</w:t>
      </w:r>
      <w:r w:rsidR="00F031E0"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 negli ultimi</w:t>
      </w:r>
      <w:r w:rsidR="00771AA3"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 </w:t>
      </w:r>
      <w:proofErr w:type="gramStart"/>
      <w:r w:rsidR="00771AA3"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tre </w:t>
      </w:r>
      <w:r w:rsidR="0088426B"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 </w:t>
      </w:r>
      <w:r w:rsidR="00F031E0" w:rsidRPr="00367BE2">
        <w:rPr>
          <w:rFonts w:ascii="Comic Sans MS" w:eastAsia="Times New Roman" w:hAnsi="Comic Sans MS" w:cs="Calibri"/>
          <w:b/>
          <w:sz w:val="16"/>
          <w:szCs w:val="16"/>
        </w:rPr>
        <w:t>anni</w:t>
      </w:r>
      <w:proofErr w:type="gramEnd"/>
      <w:r w:rsidR="00771AA3"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 compreso quello in corso</w:t>
      </w:r>
    </w:p>
    <w:p w14:paraId="3BD380FD" w14:textId="2C95050D" w:rsidR="0039740C" w:rsidRPr="00367BE2" w:rsidRDefault="005D58E2" w:rsidP="003458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sz w:val="16"/>
          <w:szCs w:val="16"/>
        </w:rPr>
      </w:pPr>
      <w:r>
        <w:rPr>
          <w:rFonts w:ascii="Comic Sans MS" w:eastAsia="Times New Roman" w:hAnsi="Comic Sans MS" w:cs="Calibri"/>
          <w:b/>
          <w:sz w:val="16"/>
          <w:szCs w:val="16"/>
        </w:rPr>
        <w:t xml:space="preserve">attività non retribuite con il FIS </w:t>
      </w:r>
      <w:r w:rsidR="00771AA3"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 </w:t>
      </w:r>
    </w:p>
    <w:p w14:paraId="20D1B451" w14:textId="5F0EA147" w:rsidR="00EB4019" w:rsidRPr="005D58E2" w:rsidRDefault="00EB4019" w:rsidP="005D58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sz w:val="16"/>
          <w:szCs w:val="16"/>
        </w:rPr>
      </w:pPr>
      <w:r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attività svolte durante </w:t>
      </w:r>
      <w:proofErr w:type="spellStart"/>
      <w:r w:rsidR="0034585A" w:rsidRPr="00367BE2">
        <w:rPr>
          <w:rFonts w:ascii="Comic Sans MS" w:eastAsia="Times New Roman" w:hAnsi="Comic Sans MS" w:cs="Calibri"/>
          <w:b/>
          <w:sz w:val="16"/>
          <w:szCs w:val="16"/>
        </w:rPr>
        <w:t>l’a.s.</w:t>
      </w:r>
      <w:proofErr w:type="spellEnd"/>
      <w:r w:rsidR="0034585A"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 </w:t>
      </w:r>
      <w:r w:rsidR="005B54CA" w:rsidRPr="00367BE2">
        <w:rPr>
          <w:rFonts w:ascii="Comic Sans MS" w:eastAsia="Times New Roman" w:hAnsi="Comic Sans MS" w:cs="Calibri"/>
          <w:b/>
          <w:sz w:val="16"/>
          <w:szCs w:val="16"/>
        </w:rPr>
        <w:t xml:space="preserve">in corso </w:t>
      </w:r>
      <w:r w:rsidR="00D26DCB">
        <w:rPr>
          <w:rFonts w:ascii="Comic Sans MS" w:eastAsia="Times New Roman" w:hAnsi="Comic Sans MS" w:cs="Calibri"/>
          <w:b/>
          <w:sz w:val="16"/>
          <w:szCs w:val="16"/>
        </w:rPr>
        <w:t>2023_2024</w:t>
      </w:r>
      <w:r w:rsidR="00367BE2">
        <w:rPr>
          <w:rFonts w:ascii="Comic Sans MS" w:eastAsia="Times New Roman" w:hAnsi="Comic Sans MS" w:cs="Calibri"/>
          <w:b/>
          <w:sz w:val="16"/>
          <w:szCs w:val="16"/>
        </w:rPr>
        <w:t xml:space="preserve"> </w:t>
      </w:r>
      <w:r w:rsidR="009949B3" w:rsidRPr="005D58E2">
        <w:rPr>
          <w:rFonts w:ascii="Comic Sans MS" w:eastAsia="Times New Roman" w:hAnsi="Comic Sans MS" w:cs="Calibri"/>
          <w:b/>
          <w:sz w:val="16"/>
          <w:szCs w:val="16"/>
        </w:rPr>
        <w:t>che h</w:t>
      </w:r>
      <w:r w:rsidR="0034585A" w:rsidRPr="005D58E2">
        <w:rPr>
          <w:rFonts w:ascii="Comic Sans MS" w:eastAsia="Times New Roman" w:hAnsi="Comic Sans MS" w:cs="Calibri"/>
          <w:b/>
          <w:sz w:val="16"/>
          <w:szCs w:val="16"/>
        </w:rPr>
        <w:t xml:space="preserve">anno richiesto maggiore impegno con </w:t>
      </w:r>
      <w:r w:rsidR="00194322" w:rsidRPr="005D58E2">
        <w:rPr>
          <w:rFonts w:ascii="Comic Sans MS" w:eastAsia="Times New Roman" w:hAnsi="Comic Sans MS" w:cs="Calibri"/>
          <w:b/>
          <w:sz w:val="16"/>
          <w:szCs w:val="16"/>
        </w:rPr>
        <w:t xml:space="preserve">risultati documentabili </w:t>
      </w:r>
    </w:p>
    <w:p w14:paraId="383F5F55" w14:textId="6176584F" w:rsidR="004764F5" w:rsidRPr="005D58E2" w:rsidRDefault="005D58E2" w:rsidP="005D58E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color w:val="FF0000"/>
          <w:sz w:val="16"/>
          <w:szCs w:val="16"/>
        </w:rPr>
      </w:pPr>
      <w:r>
        <w:rPr>
          <w:rFonts w:ascii="Comic Sans MS" w:eastAsia="Times New Roman" w:hAnsi="Comic Sans MS" w:cs="Calibri"/>
          <w:b/>
          <w:color w:val="FF0000"/>
          <w:sz w:val="16"/>
          <w:szCs w:val="16"/>
        </w:rPr>
        <w:t xml:space="preserve"> </w:t>
      </w:r>
    </w:p>
    <w:p w14:paraId="4FA7B580" w14:textId="385F72D2" w:rsidR="00AA2CCD" w:rsidRPr="004A4ECE" w:rsidRDefault="00773924" w:rsidP="00AA2CC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sz w:val="16"/>
          <w:szCs w:val="16"/>
        </w:rPr>
      </w:pPr>
      <w:r>
        <w:rPr>
          <w:rFonts w:ascii="Comic Sans MS" w:eastAsia="Times New Roman" w:hAnsi="Comic Sans MS" w:cs="Calibri"/>
          <w:b/>
          <w:sz w:val="16"/>
          <w:szCs w:val="16"/>
        </w:rPr>
        <w:t xml:space="preserve">N.B. LE AZIONI </w:t>
      </w:r>
      <w:r w:rsidR="005D58E2">
        <w:rPr>
          <w:rFonts w:ascii="Comic Sans MS" w:eastAsia="Times New Roman" w:hAnsi="Comic Sans MS" w:cs="Calibri"/>
          <w:b/>
          <w:sz w:val="16"/>
          <w:szCs w:val="16"/>
        </w:rPr>
        <w:t>E I RISULTATI DEVONO ESSERE DOCUMENTATI</w:t>
      </w:r>
      <w:r>
        <w:rPr>
          <w:rFonts w:ascii="Comic Sans MS" w:eastAsia="Times New Roman" w:hAnsi="Comic Sans MS" w:cs="Calibri"/>
          <w:b/>
          <w:sz w:val="16"/>
          <w:szCs w:val="16"/>
        </w:rPr>
        <w:t xml:space="preserve"> </w:t>
      </w:r>
    </w:p>
    <w:p w14:paraId="784D0A0F" w14:textId="77777777" w:rsidR="0034585A" w:rsidRPr="004A4ECE" w:rsidRDefault="0034585A" w:rsidP="00AA2CC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6"/>
          <w:szCs w:val="16"/>
        </w:rPr>
      </w:pPr>
    </w:p>
    <w:tbl>
      <w:tblPr>
        <w:tblStyle w:val="Grigliatabella"/>
        <w:tblW w:w="5307" w:type="pct"/>
        <w:tblLook w:val="04A0" w:firstRow="1" w:lastRow="0" w:firstColumn="1" w:lastColumn="0" w:noHBand="0" w:noVBand="1"/>
      </w:tblPr>
      <w:tblGrid>
        <w:gridCol w:w="15154"/>
      </w:tblGrid>
      <w:tr w:rsidR="005B469E" w:rsidRPr="004A4ECE" w14:paraId="13ADB8BE" w14:textId="77777777" w:rsidTr="00771AA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72391A2A" w14:textId="77777777" w:rsidR="000E7D24" w:rsidRPr="004A4ECE" w:rsidRDefault="00975ACD" w:rsidP="00771A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ISTITUTO COMPRENSIVO “A. MOSCATI” PONTECAGNANO FAIANO</w:t>
            </w:r>
          </w:p>
        </w:tc>
      </w:tr>
      <w:tr w:rsidR="005B469E" w:rsidRPr="004A4ECE" w14:paraId="55106221" w14:textId="77777777" w:rsidTr="00771AA3">
        <w:trPr>
          <w:trHeight w:val="569"/>
        </w:trPr>
        <w:tc>
          <w:tcPr>
            <w:tcW w:w="5000" w:type="pct"/>
            <w:shd w:val="clear" w:color="auto" w:fill="FFFFFF" w:themeFill="background1"/>
          </w:tcPr>
          <w:p w14:paraId="16752A2B" w14:textId="77777777" w:rsidR="00773924" w:rsidRDefault="00773924" w:rsidP="00FB7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</w:p>
          <w:p w14:paraId="0A9511B1" w14:textId="556B7505" w:rsidR="005B469E" w:rsidRPr="004A4ECE" w:rsidRDefault="005B469E" w:rsidP="00FB77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SCHEDA PER LA VALORIZZAZIONE DEL MERITO</w:t>
            </w:r>
            <w:r w:rsidR="003D00DE"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 xml:space="preserve"> PERSONALE DOCENTE </w:t>
            </w:r>
          </w:p>
          <w:p w14:paraId="68EFDAD6" w14:textId="1426CB15" w:rsidR="003D00DE" w:rsidRPr="004A4ECE" w:rsidRDefault="005D58E2" w:rsidP="005D58E2">
            <w:pPr>
              <w:tabs>
                <w:tab w:val="left" w:pos="6170"/>
              </w:tabs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ab/>
            </w:r>
          </w:p>
          <w:p w14:paraId="13D45D6A" w14:textId="01CCA637" w:rsidR="005B469E" w:rsidRPr="004A4ECE" w:rsidRDefault="005B469E" w:rsidP="003D00DE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</w:p>
        </w:tc>
      </w:tr>
      <w:tr w:rsidR="005B469E" w:rsidRPr="004A4ECE" w14:paraId="7D9A5869" w14:textId="77777777" w:rsidTr="0093529B">
        <w:trPr>
          <w:trHeight w:val="1092"/>
        </w:trPr>
        <w:tc>
          <w:tcPr>
            <w:tcW w:w="5000" w:type="pct"/>
            <w:shd w:val="clear" w:color="auto" w:fill="FFFFFF" w:themeFill="background1"/>
          </w:tcPr>
          <w:p w14:paraId="709175C9" w14:textId="77777777" w:rsidR="003207EA" w:rsidRPr="004A4ECE" w:rsidRDefault="003207EA" w:rsidP="00FB77CE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</w:p>
          <w:p w14:paraId="6DED1F1C" w14:textId="1FC8FD8C" w:rsidR="005B469E" w:rsidRPr="004A4ECE" w:rsidRDefault="005B469E" w:rsidP="00FB77CE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COGNOME ………………………</w:t>
            </w:r>
            <w:proofErr w:type="gramStart"/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…….</w:t>
            </w:r>
            <w:proofErr w:type="gramEnd"/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…</w:t>
            </w:r>
            <w:r w:rsidR="00975ACD"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…………………………………………….</w:t>
            </w:r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 xml:space="preserve"> NOME……………………………</w:t>
            </w:r>
            <w:proofErr w:type="gramStart"/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…….</w:t>
            </w:r>
            <w:proofErr w:type="gramEnd"/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…</w:t>
            </w:r>
            <w:r w:rsidR="00975ACD"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………………… A. S. ………………………</w:t>
            </w:r>
          </w:p>
          <w:p w14:paraId="7CB3B4C7" w14:textId="44D47FBC" w:rsidR="00281D43" w:rsidRPr="004A4ECE" w:rsidRDefault="00281D43" w:rsidP="00281D4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>a tempo determinato</w:t>
            </w:r>
          </w:p>
          <w:p w14:paraId="27352CF6" w14:textId="5DE620A1" w:rsidR="00281D43" w:rsidRPr="004A4ECE" w:rsidRDefault="00281D43" w:rsidP="00281D4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  <w:r w:rsidRPr="004A4ECE">
              <w:rPr>
                <w:rFonts w:ascii="Comic Sans MS" w:hAnsi="Comic Sans MS" w:cs="Calibri-Bold"/>
                <w:b/>
                <w:bCs/>
                <w:sz w:val="16"/>
                <w:szCs w:val="16"/>
              </w:rPr>
              <w:t xml:space="preserve">a tempo indeterminato </w:t>
            </w:r>
          </w:p>
          <w:p w14:paraId="3CCF73CD" w14:textId="77777777" w:rsidR="003207EA" w:rsidRPr="004A4ECE" w:rsidRDefault="003207EA" w:rsidP="00FB77CE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16"/>
                <w:szCs w:val="16"/>
              </w:rPr>
            </w:pPr>
          </w:p>
        </w:tc>
      </w:tr>
      <w:tr w:rsidR="005B469E" w:rsidRPr="004A4ECE" w14:paraId="15597779" w14:textId="77777777" w:rsidTr="0093529B">
        <w:trPr>
          <w:trHeight w:val="697"/>
        </w:trPr>
        <w:tc>
          <w:tcPr>
            <w:tcW w:w="5000" w:type="pct"/>
            <w:shd w:val="clear" w:color="auto" w:fill="FFFFFF" w:themeFill="background1"/>
          </w:tcPr>
          <w:p w14:paraId="253EA54A" w14:textId="77777777" w:rsidR="000E7D24" w:rsidRPr="004A4ECE" w:rsidRDefault="000E7D24" w:rsidP="00FB77C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  <w:p w14:paraId="6F57C625" w14:textId="4209127D" w:rsidR="005B469E" w:rsidRPr="004A4ECE" w:rsidRDefault="00975ACD" w:rsidP="000074C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4A4ECE">
              <w:rPr>
                <w:rFonts w:ascii="Comic Sans MS" w:hAnsi="Comic Sans MS" w:cs="Calibri"/>
                <w:sz w:val="16"/>
                <w:szCs w:val="16"/>
              </w:rPr>
              <w:t>ORDINE DI SCUOLA: ……………………………………………………………</w:t>
            </w:r>
            <w:r w:rsidR="001D35D5" w:rsidRPr="004A4ECE">
              <w:rPr>
                <w:rFonts w:ascii="Comic Sans MS" w:hAnsi="Comic Sans MS" w:cs="Calibri"/>
                <w:sz w:val="16"/>
                <w:szCs w:val="16"/>
              </w:rPr>
              <w:t>……………….</w:t>
            </w:r>
          </w:p>
        </w:tc>
      </w:tr>
    </w:tbl>
    <w:p w14:paraId="250AA157" w14:textId="77777777" w:rsidR="0093529B" w:rsidRDefault="0093529B">
      <w:pPr>
        <w:rPr>
          <w:sz w:val="16"/>
          <w:szCs w:val="16"/>
        </w:rPr>
      </w:pPr>
    </w:p>
    <w:p w14:paraId="49813F59" w14:textId="77777777" w:rsidR="00AE4DC7" w:rsidRDefault="00AE4DC7">
      <w:pPr>
        <w:rPr>
          <w:sz w:val="16"/>
          <w:szCs w:val="16"/>
        </w:rPr>
      </w:pPr>
    </w:p>
    <w:p w14:paraId="4143D7AC" w14:textId="77777777" w:rsidR="00AE4DC7" w:rsidRPr="004A4ECE" w:rsidRDefault="00AE4DC7">
      <w:pPr>
        <w:rPr>
          <w:sz w:val="16"/>
          <w:szCs w:val="16"/>
        </w:rPr>
      </w:pPr>
    </w:p>
    <w:tbl>
      <w:tblPr>
        <w:tblStyle w:val="Grigliatabella1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985"/>
        <w:gridCol w:w="283"/>
        <w:gridCol w:w="3431"/>
        <w:gridCol w:w="1843"/>
        <w:gridCol w:w="680"/>
        <w:gridCol w:w="567"/>
        <w:gridCol w:w="708"/>
        <w:gridCol w:w="709"/>
        <w:gridCol w:w="851"/>
      </w:tblGrid>
      <w:tr w:rsidR="00AE4DC7" w:rsidRPr="004A4ECE" w14:paraId="5F2BA028" w14:textId="77777777" w:rsidTr="002179B3">
        <w:trPr>
          <w:trHeight w:val="698"/>
        </w:trPr>
        <w:tc>
          <w:tcPr>
            <w:tcW w:w="1242" w:type="dxa"/>
            <w:shd w:val="clear" w:color="auto" w:fill="FFFF00"/>
            <w:hideMark/>
          </w:tcPr>
          <w:p w14:paraId="23DC41BA" w14:textId="77777777" w:rsidR="00AE4DC7" w:rsidRPr="004A4ECE" w:rsidRDefault="00AE4DC7" w:rsidP="006C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lastRenderedPageBreak/>
              <w:t>AREA</w:t>
            </w:r>
          </w:p>
        </w:tc>
        <w:tc>
          <w:tcPr>
            <w:tcW w:w="2977" w:type="dxa"/>
            <w:shd w:val="clear" w:color="auto" w:fill="92D050"/>
            <w:noWrap/>
            <w:hideMark/>
          </w:tcPr>
          <w:p w14:paraId="53D23C1C" w14:textId="77777777" w:rsidR="00AE4DC7" w:rsidRPr="004A4ECE" w:rsidRDefault="00AE4DC7" w:rsidP="006C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INDICATORI</w:t>
            </w:r>
          </w:p>
        </w:tc>
        <w:tc>
          <w:tcPr>
            <w:tcW w:w="1985" w:type="dxa"/>
            <w:shd w:val="clear" w:color="auto" w:fill="92D050"/>
            <w:noWrap/>
            <w:hideMark/>
          </w:tcPr>
          <w:p w14:paraId="4358D936" w14:textId="77777777" w:rsidR="00AE4DC7" w:rsidRPr="004A4ECE" w:rsidRDefault="00AE4DC7" w:rsidP="006C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DESCRITTORI</w:t>
            </w:r>
          </w:p>
        </w:tc>
        <w:tc>
          <w:tcPr>
            <w:tcW w:w="3714" w:type="dxa"/>
            <w:gridSpan w:val="2"/>
            <w:shd w:val="clear" w:color="auto" w:fill="FDE9D9" w:themeFill="accent6" w:themeFillTint="33"/>
            <w:hideMark/>
          </w:tcPr>
          <w:p w14:paraId="4291BAB1" w14:textId="77777777" w:rsidR="00AE4DC7" w:rsidRPr="004A4ECE" w:rsidRDefault="00AE4DC7" w:rsidP="006C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EVIDENZE DOCUMENTALI</w:t>
            </w:r>
          </w:p>
        </w:tc>
        <w:tc>
          <w:tcPr>
            <w:tcW w:w="1843" w:type="dxa"/>
            <w:vMerge w:val="restart"/>
            <w:shd w:val="clear" w:color="auto" w:fill="FFFF00"/>
            <w:hideMark/>
          </w:tcPr>
          <w:p w14:paraId="6BB3FC7A" w14:textId="77777777" w:rsidR="00AE4DC7" w:rsidRPr="004A4ECE" w:rsidRDefault="00AE4DC7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CREDITO</w:t>
            </w:r>
          </w:p>
          <w:p w14:paraId="370B905F" w14:textId="77777777" w:rsidR="00AE4DC7" w:rsidRPr="004A4ECE" w:rsidRDefault="00AE4DC7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MASSIMO </w:t>
            </w:r>
          </w:p>
          <w:p w14:paraId="3A3CFD4C" w14:textId="77777777" w:rsidR="00AE4DC7" w:rsidRDefault="00AE4DC7" w:rsidP="00AE4DC7">
            <w:pPr>
              <w:rPr>
                <w:sz w:val="16"/>
                <w:szCs w:val="16"/>
              </w:rPr>
            </w:pPr>
            <w:proofErr w:type="gramStart"/>
            <w:r w:rsidRPr="004A4ECE">
              <w:rPr>
                <w:sz w:val="16"/>
                <w:szCs w:val="16"/>
              </w:rPr>
              <w:t>AREA  A</w:t>
            </w:r>
            <w:proofErr w:type="gramEnd"/>
            <w:r w:rsidRPr="004A4ECE">
              <w:rPr>
                <w:sz w:val="16"/>
                <w:szCs w:val="16"/>
              </w:rPr>
              <w:t xml:space="preserve"> </w:t>
            </w:r>
          </w:p>
          <w:p w14:paraId="0C084518" w14:textId="77777777" w:rsidR="00AE4DC7" w:rsidRDefault="00AE4DC7" w:rsidP="00AE4DC7">
            <w:pPr>
              <w:rPr>
                <w:sz w:val="16"/>
                <w:szCs w:val="16"/>
              </w:rPr>
            </w:pPr>
          </w:p>
          <w:p w14:paraId="344F7360" w14:textId="77777777" w:rsidR="00AE4DC7" w:rsidRDefault="00AE4DC7" w:rsidP="00AE4DC7">
            <w:pPr>
              <w:rPr>
                <w:sz w:val="16"/>
                <w:szCs w:val="16"/>
              </w:rPr>
            </w:pPr>
          </w:p>
          <w:p w14:paraId="72E9CEE6" w14:textId="50CE0E52" w:rsidR="00AE4DC7" w:rsidRPr="004A4ECE" w:rsidRDefault="00AE4DC7" w:rsidP="00AE4DC7">
            <w:pPr>
              <w:rPr>
                <w:bCs/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35/100</w:t>
            </w:r>
          </w:p>
        </w:tc>
        <w:tc>
          <w:tcPr>
            <w:tcW w:w="2664" w:type="dxa"/>
            <w:gridSpan w:val="4"/>
            <w:vMerge w:val="restart"/>
            <w:shd w:val="clear" w:color="auto" w:fill="8DB3E2" w:themeFill="text2" w:themeFillTint="66"/>
            <w:hideMark/>
          </w:tcPr>
          <w:p w14:paraId="10AC525D" w14:textId="115BF70D" w:rsidR="00AE4DC7" w:rsidRPr="004A4ECE" w:rsidRDefault="00AE4DC7" w:rsidP="0027489C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AUTOVALUTAZIONE LEGENDA </w:t>
            </w:r>
          </w:p>
          <w:p w14:paraId="3DE072E2" w14:textId="77777777" w:rsidR="00AE4DC7" w:rsidRPr="004A4ECE" w:rsidRDefault="00AE4DC7" w:rsidP="0027489C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NESSUNA EVIDENZA CREDITO  0</w:t>
            </w:r>
          </w:p>
          <w:p w14:paraId="66A40B4F" w14:textId="77777777" w:rsidR="00AE4DC7" w:rsidRPr="004A4ECE" w:rsidRDefault="00AE4DC7" w:rsidP="0027489C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POCA EVIDENZA        CREDITO  1/2</w:t>
            </w:r>
          </w:p>
          <w:p w14:paraId="3E52D348" w14:textId="77777777" w:rsidR="00AE4DC7" w:rsidRPr="004A4ECE" w:rsidRDefault="00AE4DC7" w:rsidP="0027489C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BUONA EVIDENZA     CREDITO 3/4</w:t>
            </w:r>
          </w:p>
          <w:p w14:paraId="0A80351F" w14:textId="3AB90498" w:rsidR="00AE4DC7" w:rsidRPr="004A4ECE" w:rsidRDefault="00AE4DC7" w:rsidP="0027489C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NOTEVOLE EVIDENZA CREDITO 5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00B0F0"/>
            <w:noWrap/>
            <w:hideMark/>
          </w:tcPr>
          <w:p w14:paraId="73829012" w14:textId="77777777" w:rsidR="00AE4DC7" w:rsidRPr="004A4ECE" w:rsidRDefault="00AE4DC7" w:rsidP="00B073CD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CREDITI ATTRIBUITI DAL DS</w:t>
            </w:r>
          </w:p>
          <w:p w14:paraId="72DDEA03" w14:textId="77777777" w:rsidR="00AE4DC7" w:rsidRPr="004A4ECE" w:rsidRDefault="00AE4DC7" w:rsidP="0027489C">
            <w:pPr>
              <w:jc w:val="center"/>
              <w:rPr>
                <w:sz w:val="16"/>
                <w:szCs w:val="16"/>
              </w:rPr>
            </w:pPr>
          </w:p>
          <w:p w14:paraId="46676F73" w14:textId="77777777" w:rsidR="00AE4DC7" w:rsidRPr="004A4ECE" w:rsidRDefault="00AE4DC7" w:rsidP="0027489C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DA 0 A 5 </w:t>
            </w:r>
          </w:p>
          <w:p w14:paraId="092B5A15" w14:textId="77777777" w:rsidR="00AE4DC7" w:rsidRPr="004A4ECE" w:rsidRDefault="00AE4DC7" w:rsidP="0027489C">
            <w:pPr>
              <w:jc w:val="center"/>
              <w:rPr>
                <w:sz w:val="16"/>
                <w:szCs w:val="16"/>
              </w:rPr>
            </w:pPr>
          </w:p>
        </w:tc>
      </w:tr>
      <w:tr w:rsidR="00AE4DC7" w:rsidRPr="004A4ECE" w14:paraId="2A014C30" w14:textId="77777777" w:rsidTr="002179B3">
        <w:trPr>
          <w:trHeight w:val="195"/>
        </w:trPr>
        <w:tc>
          <w:tcPr>
            <w:tcW w:w="9918" w:type="dxa"/>
            <w:gridSpan w:val="5"/>
            <w:vMerge w:val="restart"/>
            <w:shd w:val="clear" w:color="auto" w:fill="92D050"/>
          </w:tcPr>
          <w:p w14:paraId="29F3A54D" w14:textId="77777777" w:rsidR="00AE4DC7" w:rsidRPr="004A4ECE" w:rsidRDefault="00AE4DC7" w:rsidP="003207EA">
            <w:pPr>
              <w:rPr>
                <w:sz w:val="16"/>
                <w:szCs w:val="16"/>
              </w:rPr>
            </w:pPr>
          </w:p>
          <w:p w14:paraId="58A9612B" w14:textId="03193246" w:rsidR="00AE4DC7" w:rsidRPr="004A4ECE" w:rsidRDefault="00AE4DC7" w:rsidP="003207EA">
            <w:pPr>
              <w:rPr>
                <w:sz w:val="16"/>
                <w:szCs w:val="16"/>
              </w:rPr>
            </w:pPr>
            <w:r w:rsidRPr="004A4ECE">
              <w:rPr>
                <w:b/>
                <w:sz w:val="16"/>
                <w:szCs w:val="16"/>
              </w:rPr>
              <w:t xml:space="preserve">AREA </w:t>
            </w:r>
            <w:proofErr w:type="gramStart"/>
            <w:r w:rsidRPr="004A4ECE">
              <w:rPr>
                <w:b/>
                <w:sz w:val="16"/>
                <w:szCs w:val="16"/>
              </w:rPr>
              <w:t>A:«</w:t>
            </w:r>
            <w:proofErr w:type="gramEnd"/>
            <w:r w:rsidRPr="004A4ECE">
              <w:rPr>
                <w:b/>
                <w:sz w:val="16"/>
                <w:szCs w:val="16"/>
              </w:rPr>
              <w:t>DELLA QUALITÀ DELL’INSEGNAMENTO E DEL CONTRIBUTO AL MIGLIORAMENTO DELL’ISTITUZIONE SCOLASTICA, NONCHÉ DEL SUCCESSO FORMATIVO E SCOLASTICO DEGLI STUDENTI»</w:t>
            </w:r>
          </w:p>
        </w:tc>
        <w:tc>
          <w:tcPr>
            <w:tcW w:w="1843" w:type="dxa"/>
            <w:vMerge/>
            <w:shd w:val="clear" w:color="auto" w:fill="FFFF00"/>
            <w:noWrap/>
          </w:tcPr>
          <w:p w14:paraId="750194AC" w14:textId="6C3136AE" w:rsidR="00AE4DC7" w:rsidRPr="004A4ECE" w:rsidRDefault="00AE4DC7" w:rsidP="00007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4"/>
            <w:vMerge/>
            <w:shd w:val="clear" w:color="auto" w:fill="8DB3E2" w:themeFill="text2" w:themeFillTint="66"/>
          </w:tcPr>
          <w:p w14:paraId="44EBBC12" w14:textId="6EEEE871" w:rsidR="00AE4DC7" w:rsidRPr="004A4ECE" w:rsidRDefault="00AE4DC7" w:rsidP="00FC2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14:paraId="229ADC47" w14:textId="1B824071" w:rsidR="00AE4DC7" w:rsidRPr="004A4ECE" w:rsidRDefault="00AE4DC7" w:rsidP="00FC2B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4DC7" w:rsidRPr="004A4ECE" w14:paraId="3D74166A" w14:textId="77777777" w:rsidTr="002179B3">
        <w:trPr>
          <w:trHeight w:val="498"/>
        </w:trPr>
        <w:tc>
          <w:tcPr>
            <w:tcW w:w="9918" w:type="dxa"/>
            <w:gridSpan w:val="5"/>
            <w:vMerge/>
            <w:shd w:val="clear" w:color="auto" w:fill="92D050"/>
            <w:hideMark/>
          </w:tcPr>
          <w:p w14:paraId="1026EF5A" w14:textId="3B904D56" w:rsidR="00AE4DC7" w:rsidRPr="004A4ECE" w:rsidRDefault="00AE4DC7" w:rsidP="003207E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  <w:noWrap/>
            <w:hideMark/>
          </w:tcPr>
          <w:p w14:paraId="40B9141B" w14:textId="1E217AA4" w:rsidR="00AE4DC7" w:rsidRPr="004A4ECE" w:rsidRDefault="00AE4DC7" w:rsidP="00007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hideMark/>
          </w:tcPr>
          <w:p w14:paraId="1745236E" w14:textId="77777777" w:rsidR="00AE4DC7" w:rsidRPr="004A4ECE" w:rsidRDefault="00AE4DC7" w:rsidP="002748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6D01B6" w14:textId="77777777" w:rsidR="00AE4DC7" w:rsidRPr="004A4ECE" w:rsidRDefault="00AE4DC7" w:rsidP="0027489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8DB3E2" w:themeFill="text2" w:themeFillTint="66"/>
            <w:hideMark/>
          </w:tcPr>
          <w:p w14:paraId="3AE77949" w14:textId="77777777" w:rsidR="00AE4DC7" w:rsidRPr="004A4ECE" w:rsidRDefault="00AE4DC7" w:rsidP="002748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24BB03" w14:textId="77777777" w:rsidR="00AE4DC7" w:rsidRPr="004A4ECE" w:rsidRDefault="00AE4DC7" w:rsidP="0027489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708" w:type="dxa"/>
            <w:shd w:val="clear" w:color="auto" w:fill="8DB3E2" w:themeFill="text2" w:themeFillTint="66"/>
            <w:hideMark/>
          </w:tcPr>
          <w:p w14:paraId="65274598" w14:textId="77777777" w:rsidR="00AE4DC7" w:rsidRPr="004A4ECE" w:rsidRDefault="00AE4DC7" w:rsidP="002748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A5BA73" w14:textId="77777777" w:rsidR="00AE4DC7" w:rsidRPr="004A4ECE" w:rsidRDefault="00AE4DC7" w:rsidP="0027489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3/4</w:t>
            </w:r>
          </w:p>
        </w:tc>
        <w:tc>
          <w:tcPr>
            <w:tcW w:w="709" w:type="dxa"/>
            <w:shd w:val="clear" w:color="auto" w:fill="8DB3E2" w:themeFill="text2" w:themeFillTint="66"/>
            <w:hideMark/>
          </w:tcPr>
          <w:p w14:paraId="26EEACA3" w14:textId="77777777" w:rsidR="00AE4DC7" w:rsidRPr="004A4ECE" w:rsidRDefault="00AE4DC7" w:rsidP="002748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61C168" w14:textId="77777777" w:rsidR="00AE4DC7" w:rsidRPr="004A4ECE" w:rsidRDefault="00AE4DC7" w:rsidP="0027489C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00B0F0"/>
            <w:hideMark/>
          </w:tcPr>
          <w:p w14:paraId="1A45849B" w14:textId="77777777" w:rsidR="00AE4DC7" w:rsidRPr="004A4ECE" w:rsidRDefault="00AE4DC7" w:rsidP="0027489C">
            <w:pPr>
              <w:rPr>
                <w:b/>
                <w:sz w:val="16"/>
                <w:szCs w:val="16"/>
              </w:rPr>
            </w:pPr>
          </w:p>
          <w:p w14:paraId="77FCEF45" w14:textId="77777777" w:rsidR="00AE4DC7" w:rsidRPr="004A4ECE" w:rsidRDefault="00AE4DC7" w:rsidP="0027489C">
            <w:pPr>
              <w:jc w:val="center"/>
              <w:rPr>
                <w:b/>
                <w:sz w:val="16"/>
                <w:szCs w:val="16"/>
              </w:rPr>
            </w:pPr>
            <w:r w:rsidRPr="004A4ECE">
              <w:rPr>
                <w:b/>
                <w:sz w:val="16"/>
                <w:szCs w:val="16"/>
              </w:rPr>
              <w:t>0/5</w:t>
            </w:r>
          </w:p>
        </w:tc>
      </w:tr>
      <w:tr w:rsidR="008263B2" w:rsidRPr="004A4ECE" w14:paraId="024E11AE" w14:textId="77777777" w:rsidTr="002179B3">
        <w:trPr>
          <w:trHeight w:val="6576"/>
        </w:trPr>
        <w:tc>
          <w:tcPr>
            <w:tcW w:w="1242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14:paraId="14DBD0C5" w14:textId="38267C7F" w:rsidR="003207EA" w:rsidRPr="004A4ECE" w:rsidRDefault="000E7D24" w:rsidP="00281D43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A1</w:t>
            </w:r>
            <w:r w:rsidR="006C17F6" w:rsidRPr="004A4ECE">
              <w:rPr>
                <w:b/>
                <w:bCs/>
                <w:sz w:val="16"/>
                <w:szCs w:val="16"/>
              </w:rPr>
              <w:t xml:space="preserve">   </w:t>
            </w:r>
            <w:r w:rsidRPr="004A4ECE">
              <w:rPr>
                <w:b/>
                <w:bCs/>
                <w:sz w:val="16"/>
                <w:szCs w:val="16"/>
              </w:rPr>
              <w:t>QUALITÀ INSEGNAMENT</w:t>
            </w:r>
            <w:r w:rsidR="00281D43" w:rsidRPr="004A4ECE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977" w:type="dxa"/>
            <w:shd w:val="clear" w:color="auto" w:fill="92D050"/>
            <w:hideMark/>
          </w:tcPr>
          <w:p w14:paraId="2489C75E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4EF08E3F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45386529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16E9B002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35A5599C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6E7EFC81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45187E5C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3CEF7B44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47A508BF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32218E07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0F4A5D84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138B5DE3" w14:textId="77777777" w:rsidR="00367BE2" w:rsidRPr="00367BE2" w:rsidRDefault="00367BE2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59AB1E95" w14:textId="32F2469A" w:rsidR="003207EA" w:rsidRPr="00367BE2" w:rsidRDefault="001254A2" w:rsidP="00EB4019">
            <w:pPr>
              <w:contextualSpacing/>
              <w:rPr>
                <w:b/>
                <w:bCs/>
                <w:sz w:val="16"/>
                <w:szCs w:val="16"/>
              </w:rPr>
            </w:pPr>
            <w:r w:rsidRPr="00367BE2">
              <w:rPr>
                <w:b/>
                <w:bCs/>
                <w:sz w:val="16"/>
                <w:szCs w:val="16"/>
              </w:rPr>
              <w:t xml:space="preserve">A1 </w:t>
            </w:r>
            <w:r w:rsidR="006C17F6" w:rsidRPr="00367BE2">
              <w:rPr>
                <w:b/>
                <w:bCs/>
                <w:sz w:val="16"/>
                <w:szCs w:val="16"/>
              </w:rPr>
              <w:t xml:space="preserve">COMPETENZE PROFESSIONALI CERTIFICATE (AGGIUNTIVE RISPETTO AL TITOLO DI ACCESSO) CONSEGUITE </w:t>
            </w:r>
            <w:r w:rsidR="00EB4019" w:rsidRPr="00367BE2">
              <w:rPr>
                <w:b/>
                <w:bCs/>
                <w:sz w:val="16"/>
                <w:szCs w:val="16"/>
              </w:rPr>
              <w:t>NELL’ANNO IN CORSO</w:t>
            </w:r>
          </w:p>
          <w:p w14:paraId="4DD76663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4E9B99C4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7E264037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21396EFB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0424615A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537390AE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06C060A7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0337A72C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0411E09D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5E1154F9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42AD99F4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7ABAFE41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3AFD26E7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165EBB1A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6BCFBF0F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3954FBFC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06841BC0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6E45ADE6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1FB0D1F4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281EC9D7" w14:textId="77777777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02BBCAFC" w14:textId="5D733756" w:rsidR="00281D43" w:rsidRPr="00367BE2" w:rsidRDefault="00281D43" w:rsidP="00EB4019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92D050"/>
            <w:hideMark/>
          </w:tcPr>
          <w:p w14:paraId="08AD97A2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163FAB21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20B45334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382B382D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20E17774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7C14436D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2FA87103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7B688EBF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2C6E0EC3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4B4DBEBB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5059BB04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4A4A6077" w14:textId="77777777" w:rsidR="00367BE2" w:rsidRPr="00367BE2" w:rsidRDefault="00367BE2" w:rsidP="00930B39">
            <w:pPr>
              <w:rPr>
                <w:b/>
                <w:bCs/>
                <w:sz w:val="16"/>
                <w:szCs w:val="16"/>
              </w:rPr>
            </w:pPr>
          </w:p>
          <w:p w14:paraId="4B069E25" w14:textId="1D686DD6" w:rsidR="003207EA" w:rsidRPr="00367BE2" w:rsidRDefault="006C17F6" w:rsidP="00930B39">
            <w:pPr>
              <w:rPr>
                <w:b/>
                <w:bCs/>
                <w:sz w:val="16"/>
                <w:szCs w:val="16"/>
              </w:rPr>
            </w:pPr>
            <w:r w:rsidRPr="00367BE2">
              <w:rPr>
                <w:b/>
                <w:bCs/>
                <w:sz w:val="16"/>
                <w:szCs w:val="16"/>
              </w:rPr>
              <w:t>PARTECIPAZIONE AD ATTIVITÀ DI FORMAZIONE ED AGGIORNAMENTO IN RELAZIONE AL PDM</w:t>
            </w:r>
          </w:p>
        </w:tc>
        <w:tc>
          <w:tcPr>
            <w:tcW w:w="3714" w:type="dxa"/>
            <w:gridSpan w:val="2"/>
            <w:shd w:val="clear" w:color="auto" w:fill="FDE9D9" w:themeFill="accent6" w:themeFillTint="33"/>
            <w:noWrap/>
            <w:hideMark/>
          </w:tcPr>
          <w:p w14:paraId="7E0C2E54" w14:textId="77777777" w:rsidR="00367BE2" w:rsidRDefault="00367BE2" w:rsidP="003207EA">
            <w:pPr>
              <w:rPr>
                <w:bCs/>
                <w:sz w:val="16"/>
                <w:szCs w:val="16"/>
              </w:rPr>
            </w:pPr>
          </w:p>
          <w:p w14:paraId="5BF7D429" w14:textId="3E5C82A1" w:rsidR="000E7D24" w:rsidRPr="004A4ECE" w:rsidRDefault="00E1696E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CORSI DI </w:t>
            </w:r>
            <w:r w:rsidR="000E7D24" w:rsidRPr="004A4ECE">
              <w:rPr>
                <w:bCs/>
                <w:sz w:val="16"/>
                <w:szCs w:val="16"/>
              </w:rPr>
              <w:t xml:space="preserve">FORMAZIONE/AGGIORNAMENTO </w:t>
            </w:r>
            <w:r w:rsidR="00367BE2">
              <w:rPr>
                <w:bCs/>
                <w:sz w:val="16"/>
                <w:szCs w:val="16"/>
              </w:rPr>
              <w:t xml:space="preserve">ANNO IN CORSO </w:t>
            </w:r>
          </w:p>
          <w:p w14:paraId="633D3664" w14:textId="77777777" w:rsidR="00367BE2" w:rsidRDefault="00367BE2" w:rsidP="003207EA">
            <w:pPr>
              <w:rPr>
                <w:bCs/>
                <w:sz w:val="16"/>
                <w:szCs w:val="16"/>
              </w:rPr>
            </w:pPr>
          </w:p>
          <w:p w14:paraId="4D92FDB6" w14:textId="609585DC" w:rsidR="009949B3" w:rsidRPr="004A4ECE" w:rsidRDefault="009949B3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CROCETTARE </w:t>
            </w:r>
          </w:p>
          <w:p w14:paraId="618C7C10" w14:textId="77777777" w:rsidR="00281D43" w:rsidRPr="004A4ECE" w:rsidRDefault="006C17F6" w:rsidP="000A3F35">
            <w:pPr>
              <w:pStyle w:val="Paragrafoelenco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proofErr w:type="gramStart"/>
            <w:r w:rsidRPr="004A4ECE">
              <w:rPr>
                <w:bCs/>
                <w:sz w:val="16"/>
                <w:szCs w:val="16"/>
              </w:rPr>
              <w:t>ATTESTATI  RILASCIATI</w:t>
            </w:r>
            <w:proofErr w:type="gramEnd"/>
            <w:r w:rsidRPr="004A4ECE">
              <w:rPr>
                <w:bCs/>
                <w:sz w:val="16"/>
                <w:szCs w:val="16"/>
              </w:rPr>
              <w:t xml:space="preserve"> DA SOGGETTI QU</w:t>
            </w:r>
            <w:r w:rsidR="00EB4019" w:rsidRPr="004A4ECE">
              <w:rPr>
                <w:bCs/>
                <w:sz w:val="16"/>
                <w:szCs w:val="16"/>
              </w:rPr>
              <w:t>ALIFICATI E /O ENTI ACCREDITATI/</w:t>
            </w:r>
            <w:r w:rsidRPr="004A4ECE">
              <w:rPr>
                <w:bCs/>
                <w:sz w:val="16"/>
                <w:szCs w:val="16"/>
              </w:rPr>
              <w:t xml:space="preserve"> UNIVERSITÀ </w:t>
            </w:r>
          </w:p>
          <w:p w14:paraId="1B1C20A3" w14:textId="02D0736C" w:rsidR="006C17F6" w:rsidRPr="004A4ECE" w:rsidRDefault="00281D43" w:rsidP="00281D43">
            <w:pPr>
              <w:pStyle w:val="Paragrafoelenco"/>
              <w:rPr>
                <w:b/>
                <w:sz w:val="16"/>
                <w:szCs w:val="16"/>
              </w:rPr>
            </w:pPr>
            <w:r w:rsidRPr="004A4ECE">
              <w:rPr>
                <w:b/>
                <w:sz w:val="16"/>
                <w:szCs w:val="16"/>
              </w:rPr>
              <w:t xml:space="preserve">MINIMO DI 10 H </w:t>
            </w:r>
          </w:p>
          <w:p w14:paraId="211CC7D0" w14:textId="77777777" w:rsidR="00EB4019" w:rsidRPr="004A4ECE" w:rsidRDefault="006C17F6" w:rsidP="000A3F35">
            <w:pPr>
              <w:pStyle w:val="Paragrafoelenco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CORSI DI PERFEZIONAMENTO DI DURATA ANNUALE </w:t>
            </w:r>
          </w:p>
          <w:p w14:paraId="682A2BAF" w14:textId="77777777" w:rsidR="00827A1A" w:rsidRPr="004A4ECE" w:rsidRDefault="00827A1A" w:rsidP="000A3F35">
            <w:pPr>
              <w:pStyle w:val="Paragrafoelenco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MASTER</w:t>
            </w:r>
          </w:p>
          <w:p w14:paraId="34DAD076" w14:textId="77777777" w:rsidR="00827A1A" w:rsidRPr="004A4ECE" w:rsidRDefault="006C17F6" w:rsidP="000A3F35">
            <w:pPr>
              <w:pStyle w:val="Paragrafoelenco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DOTTORATO DI RICERCA</w:t>
            </w:r>
          </w:p>
          <w:p w14:paraId="497C0A52" w14:textId="77777777" w:rsidR="000E7D24" w:rsidRPr="004A4ECE" w:rsidRDefault="006C17F6" w:rsidP="000A3F35">
            <w:pPr>
              <w:pStyle w:val="Paragrafoelenco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 …………………………………………</w:t>
            </w:r>
            <w:r w:rsidR="00827A1A" w:rsidRPr="004A4ECE">
              <w:rPr>
                <w:bCs/>
                <w:sz w:val="16"/>
                <w:szCs w:val="16"/>
              </w:rPr>
              <w:t>……….</w:t>
            </w:r>
          </w:p>
          <w:p w14:paraId="36A4C242" w14:textId="77777777" w:rsidR="00D05D3E" w:rsidRPr="004A4ECE" w:rsidRDefault="00D05D3E" w:rsidP="00D05D3E">
            <w:pPr>
              <w:pStyle w:val="Paragrafoelenco"/>
              <w:rPr>
                <w:bCs/>
                <w:sz w:val="16"/>
                <w:szCs w:val="16"/>
              </w:rPr>
            </w:pPr>
          </w:p>
          <w:p w14:paraId="69BD28FA" w14:textId="77777777" w:rsidR="00930B39" w:rsidRPr="004A4ECE" w:rsidRDefault="00A67584" w:rsidP="009949B3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DETTAGLIARE LA DICHIARAZIONE</w:t>
            </w:r>
          </w:p>
          <w:p w14:paraId="18D9F835" w14:textId="77777777" w:rsidR="00EB4019" w:rsidRDefault="00EB4019" w:rsidP="000A3F35">
            <w:pPr>
              <w:pStyle w:val="Paragrafoelenco"/>
              <w:numPr>
                <w:ilvl w:val="0"/>
                <w:numId w:val="2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IL CONTENUTO DELLA FORMAZIONE</w:t>
            </w:r>
          </w:p>
          <w:p w14:paraId="24732BED" w14:textId="4D26E44E" w:rsidR="00367BE2" w:rsidRPr="004A4ECE" w:rsidRDefault="00367BE2" w:rsidP="00367BE2">
            <w:pPr>
              <w:pStyle w:val="Paragrafoelenc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……………………………………………………..</w:t>
            </w:r>
          </w:p>
          <w:p w14:paraId="7D13C69E" w14:textId="77777777" w:rsidR="003207EA" w:rsidRDefault="00EB4019" w:rsidP="000A3F35">
            <w:pPr>
              <w:pStyle w:val="Paragrafoelenco"/>
              <w:numPr>
                <w:ilvl w:val="0"/>
                <w:numId w:val="2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IL NUMERO DI ORE</w:t>
            </w:r>
          </w:p>
          <w:p w14:paraId="003F3487" w14:textId="5251059D" w:rsidR="00367BE2" w:rsidRPr="004A4ECE" w:rsidRDefault="00367BE2" w:rsidP="00367BE2">
            <w:pPr>
              <w:pStyle w:val="Paragrafoelenc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……………………………………………………..</w:t>
            </w:r>
          </w:p>
          <w:p w14:paraId="7AB79288" w14:textId="77777777" w:rsidR="00EB4019" w:rsidRDefault="00EB4019" w:rsidP="000A3F35">
            <w:pPr>
              <w:pStyle w:val="Paragrafoelenco"/>
              <w:numPr>
                <w:ilvl w:val="0"/>
                <w:numId w:val="2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L’ENTE EROGATORE</w:t>
            </w:r>
          </w:p>
          <w:p w14:paraId="0A1B99C0" w14:textId="78BD0D1F" w:rsidR="00367BE2" w:rsidRPr="004A4ECE" w:rsidRDefault="00367BE2" w:rsidP="00367BE2">
            <w:pPr>
              <w:pStyle w:val="Paragrafoelenc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</w:t>
            </w:r>
          </w:p>
          <w:p w14:paraId="6F7D646A" w14:textId="77777777" w:rsidR="00EB4019" w:rsidRPr="004A4ECE" w:rsidRDefault="00EB4019" w:rsidP="00EB4019">
            <w:pPr>
              <w:ind w:left="720"/>
              <w:rPr>
                <w:bCs/>
                <w:sz w:val="16"/>
                <w:szCs w:val="16"/>
              </w:rPr>
            </w:pPr>
          </w:p>
          <w:p w14:paraId="38821DD6" w14:textId="77777777" w:rsidR="00EB4019" w:rsidRDefault="00EB4019" w:rsidP="00EB4019">
            <w:pPr>
              <w:ind w:left="720"/>
              <w:rPr>
                <w:b/>
                <w:color w:val="FF0000"/>
                <w:sz w:val="16"/>
                <w:szCs w:val="16"/>
              </w:rPr>
            </w:pPr>
            <w:r w:rsidRPr="004A4ECE">
              <w:rPr>
                <w:b/>
                <w:color w:val="FF0000"/>
                <w:sz w:val="16"/>
                <w:szCs w:val="16"/>
              </w:rPr>
              <w:t xml:space="preserve">ALLEGARE ATTESTATO/I </w:t>
            </w:r>
          </w:p>
          <w:p w14:paraId="1E58CB54" w14:textId="03A08A13" w:rsidR="00367BE2" w:rsidRPr="004A4ECE" w:rsidRDefault="00367BE2" w:rsidP="00EB4019">
            <w:pPr>
              <w:ind w:left="72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……………………………………………………………..</w:t>
            </w:r>
          </w:p>
          <w:p w14:paraId="72BF60CC" w14:textId="77777777" w:rsidR="00BE3C46" w:rsidRPr="004A4ECE" w:rsidRDefault="00BE3C46" w:rsidP="001D35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hideMark/>
          </w:tcPr>
          <w:p w14:paraId="2F598B26" w14:textId="5F1BF02D" w:rsidR="0027489C" w:rsidRPr="004A4ECE" w:rsidRDefault="000B59F4" w:rsidP="00281D43">
            <w:pPr>
              <w:rPr>
                <w:i/>
                <w:iCs/>
                <w:sz w:val="16"/>
                <w:szCs w:val="16"/>
              </w:rPr>
            </w:pPr>
            <w:r w:rsidRPr="004A4ECE">
              <w:rPr>
                <w:iCs/>
                <w:sz w:val="16"/>
                <w:szCs w:val="16"/>
              </w:rPr>
              <w:t>MAX</w:t>
            </w:r>
          </w:p>
          <w:p w14:paraId="193C028E" w14:textId="77777777" w:rsidR="003207EA" w:rsidRPr="004A4ECE" w:rsidRDefault="000B59F4" w:rsidP="00281D43">
            <w:pPr>
              <w:rPr>
                <w:iCs/>
                <w:sz w:val="16"/>
                <w:szCs w:val="16"/>
              </w:rPr>
            </w:pPr>
            <w:r w:rsidRPr="004A4ECE">
              <w:rPr>
                <w:iCs/>
                <w:sz w:val="16"/>
                <w:szCs w:val="16"/>
              </w:rPr>
              <w:t xml:space="preserve">5 </w:t>
            </w:r>
            <w:r w:rsidR="0009645E" w:rsidRPr="004A4ECE">
              <w:rPr>
                <w:iCs/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2E3ABB95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1E3B0D3C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5A7782EC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35E6868E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B0F0"/>
            <w:noWrap/>
            <w:hideMark/>
          </w:tcPr>
          <w:p w14:paraId="67C4C1DC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8263B2" w:rsidRPr="004A4ECE" w14:paraId="159E2A77" w14:textId="77777777" w:rsidTr="00A60587">
        <w:trPr>
          <w:trHeight w:val="3256"/>
        </w:trPr>
        <w:tc>
          <w:tcPr>
            <w:tcW w:w="1242" w:type="dxa"/>
            <w:vMerge/>
            <w:shd w:val="clear" w:color="auto" w:fill="FFFF00"/>
            <w:hideMark/>
          </w:tcPr>
          <w:p w14:paraId="08090440" w14:textId="77777777" w:rsidR="003207EA" w:rsidRPr="004A4ECE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92D050"/>
            <w:hideMark/>
          </w:tcPr>
          <w:p w14:paraId="427BEAC9" w14:textId="77777777" w:rsidR="00367BE2" w:rsidRPr="00CA7316" w:rsidRDefault="00367BE2" w:rsidP="000E7D24">
            <w:pPr>
              <w:contextualSpacing/>
              <w:rPr>
                <w:b/>
                <w:bCs/>
                <w:color w:val="FF0000"/>
                <w:sz w:val="16"/>
                <w:szCs w:val="16"/>
              </w:rPr>
            </w:pPr>
          </w:p>
          <w:p w14:paraId="1DBDF195" w14:textId="77777777" w:rsidR="00367BE2" w:rsidRPr="00CA7316" w:rsidRDefault="00367BE2" w:rsidP="000E7D24">
            <w:pPr>
              <w:contextualSpacing/>
              <w:rPr>
                <w:b/>
                <w:bCs/>
                <w:color w:val="FF0000"/>
                <w:sz w:val="16"/>
                <w:szCs w:val="16"/>
              </w:rPr>
            </w:pPr>
          </w:p>
          <w:p w14:paraId="0F66BF6E" w14:textId="77777777" w:rsidR="00367BE2" w:rsidRPr="00CA7316" w:rsidRDefault="00367BE2" w:rsidP="000E7D24">
            <w:pPr>
              <w:contextualSpacing/>
              <w:rPr>
                <w:b/>
                <w:bCs/>
                <w:color w:val="FF0000"/>
                <w:sz w:val="16"/>
                <w:szCs w:val="16"/>
              </w:rPr>
            </w:pPr>
          </w:p>
          <w:p w14:paraId="3EBF5495" w14:textId="77777777" w:rsidR="00367BE2" w:rsidRPr="00CA7316" w:rsidRDefault="00367BE2" w:rsidP="000E7D24">
            <w:pPr>
              <w:contextualSpacing/>
              <w:rPr>
                <w:b/>
                <w:bCs/>
                <w:color w:val="FF0000"/>
                <w:sz w:val="16"/>
                <w:szCs w:val="16"/>
              </w:rPr>
            </w:pPr>
          </w:p>
          <w:p w14:paraId="6037D086" w14:textId="77777777" w:rsidR="00367BE2" w:rsidRPr="00CA7316" w:rsidRDefault="00367BE2" w:rsidP="000E7D24">
            <w:pPr>
              <w:contextualSpacing/>
              <w:rPr>
                <w:b/>
                <w:bCs/>
                <w:color w:val="FF0000"/>
                <w:sz w:val="16"/>
                <w:szCs w:val="16"/>
              </w:rPr>
            </w:pPr>
          </w:p>
          <w:p w14:paraId="4C4BA947" w14:textId="77777777" w:rsidR="00367BE2" w:rsidRPr="00CA7316" w:rsidRDefault="00367BE2" w:rsidP="000E7D24">
            <w:pPr>
              <w:contextualSpacing/>
              <w:rPr>
                <w:b/>
                <w:bCs/>
                <w:color w:val="FF0000"/>
                <w:sz w:val="16"/>
                <w:szCs w:val="16"/>
              </w:rPr>
            </w:pPr>
          </w:p>
          <w:p w14:paraId="4A372936" w14:textId="77777777" w:rsidR="00367BE2" w:rsidRPr="00CA7316" w:rsidRDefault="00367BE2" w:rsidP="000E7D24">
            <w:pPr>
              <w:contextualSpacing/>
              <w:rPr>
                <w:b/>
                <w:bCs/>
                <w:color w:val="FF0000"/>
                <w:sz w:val="16"/>
                <w:szCs w:val="16"/>
              </w:rPr>
            </w:pPr>
          </w:p>
          <w:p w14:paraId="6E09F234" w14:textId="0DA9E808" w:rsidR="003207EA" w:rsidRPr="00CA7316" w:rsidRDefault="001254A2" w:rsidP="000E7D24">
            <w:pPr>
              <w:contextualSpacing/>
              <w:rPr>
                <w:b/>
                <w:bCs/>
                <w:sz w:val="16"/>
                <w:szCs w:val="16"/>
              </w:rPr>
            </w:pPr>
            <w:r w:rsidRPr="00CA7316">
              <w:rPr>
                <w:b/>
                <w:bCs/>
                <w:sz w:val="16"/>
                <w:szCs w:val="16"/>
              </w:rPr>
              <w:t xml:space="preserve">A1 </w:t>
            </w:r>
            <w:r w:rsidR="006C17F6" w:rsidRPr="00CA7316">
              <w:rPr>
                <w:b/>
                <w:bCs/>
                <w:sz w:val="16"/>
                <w:szCs w:val="16"/>
              </w:rPr>
              <w:t>DIDATTICA INNOVATIVA</w:t>
            </w:r>
          </w:p>
        </w:tc>
        <w:tc>
          <w:tcPr>
            <w:tcW w:w="1985" w:type="dxa"/>
            <w:shd w:val="clear" w:color="auto" w:fill="92D050"/>
            <w:hideMark/>
          </w:tcPr>
          <w:p w14:paraId="5F67AEA2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44522728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21E49E76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4125CF00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57C16F16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6082E533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6B9FC78D" w14:textId="32CF948E" w:rsidR="003207EA" w:rsidRPr="00CA7316" w:rsidRDefault="00EF201E" w:rsidP="000E7D24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CA7316">
              <w:rPr>
                <w:b/>
                <w:bCs/>
                <w:sz w:val="16"/>
                <w:szCs w:val="16"/>
              </w:rPr>
              <w:t xml:space="preserve">UTILIZZO </w:t>
            </w:r>
            <w:r w:rsidR="006C17F6" w:rsidRPr="00CA7316">
              <w:rPr>
                <w:b/>
                <w:bCs/>
                <w:sz w:val="16"/>
                <w:szCs w:val="16"/>
              </w:rPr>
              <w:t xml:space="preserve"> DI</w:t>
            </w:r>
            <w:proofErr w:type="gramEnd"/>
            <w:r w:rsidR="006C17F6" w:rsidRPr="00CA7316">
              <w:rPr>
                <w:b/>
                <w:bCs/>
                <w:sz w:val="16"/>
                <w:szCs w:val="16"/>
              </w:rPr>
              <w:t xml:space="preserve"> PRATICHE DIDATTICHE INNOVATIVE NEL LAVORO D’AULA</w:t>
            </w:r>
          </w:p>
        </w:tc>
        <w:tc>
          <w:tcPr>
            <w:tcW w:w="3714" w:type="dxa"/>
            <w:gridSpan w:val="2"/>
            <w:shd w:val="clear" w:color="auto" w:fill="FDE9D9" w:themeFill="accent6" w:themeFillTint="33"/>
            <w:hideMark/>
          </w:tcPr>
          <w:p w14:paraId="1B8346FC" w14:textId="77777777" w:rsidR="00367BE2" w:rsidRDefault="00827A1A" w:rsidP="00367BE2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PRATICHE DIDATTICHE INNOVATIVE </w:t>
            </w:r>
            <w:r w:rsidR="000E7D24" w:rsidRPr="004A4ECE">
              <w:rPr>
                <w:bCs/>
                <w:sz w:val="16"/>
                <w:szCs w:val="16"/>
              </w:rPr>
              <w:t xml:space="preserve">DOCUMENTABILI </w:t>
            </w:r>
            <w:r w:rsidR="00A67584" w:rsidRPr="004A4ECE">
              <w:rPr>
                <w:bCs/>
                <w:sz w:val="16"/>
                <w:szCs w:val="16"/>
              </w:rPr>
              <w:t>NELL’ATTIVITA’ DI AULA</w:t>
            </w:r>
          </w:p>
          <w:p w14:paraId="20DE228A" w14:textId="77777777" w:rsidR="00367BE2" w:rsidRDefault="00367BE2" w:rsidP="00367BE2">
            <w:pPr>
              <w:rPr>
                <w:bCs/>
                <w:sz w:val="16"/>
                <w:szCs w:val="16"/>
              </w:rPr>
            </w:pPr>
          </w:p>
          <w:p w14:paraId="3C9E3CE2" w14:textId="77777777" w:rsidR="00367BE2" w:rsidRDefault="00367BE2" w:rsidP="00367BE2">
            <w:pPr>
              <w:rPr>
                <w:bCs/>
                <w:sz w:val="16"/>
                <w:szCs w:val="16"/>
              </w:rPr>
            </w:pPr>
          </w:p>
          <w:p w14:paraId="13937A7B" w14:textId="77777777" w:rsidR="003207EA" w:rsidRPr="004A4ECE" w:rsidRDefault="00827A1A" w:rsidP="000A3F35">
            <w:pPr>
              <w:pStyle w:val="Paragrafoelenco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PEER TUTORING</w:t>
            </w:r>
          </w:p>
          <w:p w14:paraId="1BCE7729" w14:textId="77777777" w:rsidR="003207EA" w:rsidRPr="004A4ECE" w:rsidRDefault="00827A1A" w:rsidP="000A3F35">
            <w:pPr>
              <w:pStyle w:val="Paragrafoelenco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COOPERATIVE LEARNING</w:t>
            </w:r>
          </w:p>
          <w:p w14:paraId="5ABE1564" w14:textId="77777777" w:rsidR="003207EA" w:rsidRPr="004A4ECE" w:rsidRDefault="00827A1A" w:rsidP="000A3F35">
            <w:pPr>
              <w:pStyle w:val="Paragrafoelenco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FLIPPED CLASSROM</w:t>
            </w:r>
          </w:p>
          <w:p w14:paraId="494791B1" w14:textId="77777777" w:rsidR="00827A1A" w:rsidRPr="004A4ECE" w:rsidRDefault="00A67584" w:rsidP="000A3F35">
            <w:pPr>
              <w:pStyle w:val="Paragrafoelenco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CLASSI APERTE</w:t>
            </w:r>
          </w:p>
          <w:p w14:paraId="59AD1083" w14:textId="77777777" w:rsidR="000E7D24" w:rsidRPr="004A4ECE" w:rsidRDefault="000E7D24" w:rsidP="000A3F35">
            <w:pPr>
              <w:pStyle w:val="Paragrafoelenco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DIDATTICA LABORATORIALE</w:t>
            </w:r>
          </w:p>
          <w:p w14:paraId="5F5F49EE" w14:textId="77777777" w:rsidR="000E7D24" w:rsidRPr="004A4ECE" w:rsidRDefault="000E7D24" w:rsidP="000A3F35">
            <w:pPr>
              <w:pStyle w:val="Paragrafoelenco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DIDATTICA DIGITALE </w:t>
            </w:r>
          </w:p>
          <w:p w14:paraId="61DD2249" w14:textId="1ABC73B3" w:rsidR="00194322" w:rsidRDefault="00827A1A" w:rsidP="000A26DF">
            <w:pPr>
              <w:pStyle w:val="Paragrafoelenco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ALTRO………………………………………….</w:t>
            </w:r>
          </w:p>
          <w:p w14:paraId="1C9EA6E5" w14:textId="77777777" w:rsidR="00367BE2" w:rsidRDefault="00367BE2" w:rsidP="00367B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6260A28B" w14:textId="5BAB7ACC" w:rsidR="00367BE2" w:rsidRPr="00367BE2" w:rsidRDefault="00367BE2" w:rsidP="00367BE2">
            <w:pPr>
              <w:rPr>
                <w:b/>
                <w:color w:val="FF0000"/>
                <w:sz w:val="16"/>
                <w:szCs w:val="16"/>
              </w:rPr>
            </w:pPr>
            <w:r w:rsidRPr="00367BE2">
              <w:rPr>
                <w:b/>
                <w:color w:val="FF0000"/>
                <w:sz w:val="16"/>
                <w:szCs w:val="16"/>
              </w:rPr>
              <w:t xml:space="preserve">ALLEGARE EVIDENZA DELLE </w:t>
            </w:r>
            <w:r w:rsidR="008E4E9F">
              <w:rPr>
                <w:b/>
                <w:color w:val="FF0000"/>
                <w:sz w:val="16"/>
                <w:szCs w:val="16"/>
              </w:rPr>
              <w:t xml:space="preserve">AZIONI DICHIARATE </w:t>
            </w:r>
          </w:p>
          <w:p w14:paraId="26DC37F7" w14:textId="5E99E115" w:rsidR="00367BE2" w:rsidRPr="00367BE2" w:rsidRDefault="00367BE2" w:rsidP="00367B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……………………………………………………………………………. </w:t>
            </w:r>
          </w:p>
          <w:p w14:paraId="15C8E9A9" w14:textId="77777777" w:rsidR="00367BE2" w:rsidRPr="00367BE2" w:rsidRDefault="00367BE2" w:rsidP="00367BE2">
            <w:pPr>
              <w:rPr>
                <w:bCs/>
                <w:sz w:val="16"/>
                <w:szCs w:val="16"/>
              </w:rPr>
            </w:pPr>
          </w:p>
          <w:p w14:paraId="380C58D5" w14:textId="77777777" w:rsidR="00A67584" w:rsidRPr="004A4ECE" w:rsidRDefault="00A67584" w:rsidP="005B54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noWrap/>
            <w:hideMark/>
          </w:tcPr>
          <w:p w14:paraId="4CB8C5AF" w14:textId="77777777" w:rsidR="006C17F6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  <w:p w14:paraId="6784B066" w14:textId="77777777" w:rsidR="006C17F6" w:rsidRPr="004A4ECE" w:rsidRDefault="006C17F6" w:rsidP="003207EA">
            <w:pPr>
              <w:rPr>
                <w:sz w:val="16"/>
                <w:szCs w:val="16"/>
              </w:rPr>
            </w:pPr>
          </w:p>
          <w:p w14:paraId="6870337C" w14:textId="77777777" w:rsidR="006C17F6" w:rsidRPr="004A4ECE" w:rsidRDefault="006C17F6" w:rsidP="003207EA">
            <w:pPr>
              <w:rPr>
                <w:sz w:val="16"/>
                <w:szCs w:val="16"/>
              </w:rPr>
            </w:pPr>
          </w:p>
          <w:p w14:paraId="3374149C" w14:textId="77777777" w:rsidR="00BE3C46" w:rsidRPr="004A4ECE" w:rsidRDefault="00BE3C46" w:rsidP="00BE3C46">
            <w:pPr>
              <w:jc w:val="center"/>
              <w:rPr>
                <w:sz w:val="16"/>
                <w:szCs w:val="16"/>
              </w:rPr>
            </w:pPr>
          </w:p>
          <w:p w14:paraId="0747621E" w14:textId="77777777" w:rsidR="00BE3C46" w:rsidRPr="004A4ECE" w:rsidRDefault="00BE3C46" w:rsidP="00BE3C46">
            <w:pPr>
              <w:jc w:val="center"/>
              <w:rPr>
                <w:sz w:val="16"/>
                <w:szCs w:val="16"/>
              </w:rPr>
            </w:pPr>
          </w:p>
          <w:p w14:paraId="588BCA46" w14:textId="77777777" w:rsidR="00BE3C46" w:rsidRPr="004A4ECE" w:rsidRDefault="00BE3C46" w:rsidP="00BE3C46">
            <w:pPr>
              <w:jc w:val="center"/>
              <w:rPr>
                <w:sz w:val="16"/>
                <w:szCs w:val="16"/>
              </w:rPr>
            </w:pPr>
          </w:p>
          <w:p w14:paraId="05DBD42C" w14:textId="77777777" w:rsidR="006C17F6" w:rsidRPr="004A4ECE" w:rsidRDefault="000B59F4" w:rsidP="00BE3C46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5D674F4F" w14:textId="77777777" w:rsidR="003207EA" w:rsidRPr="004A4ECE" w:rsidRDefault="000B59F4" w:rsidP="006C17F6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 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5F5A73CC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2C193ABE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5EEF587F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1F22F94C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B0F0"/>
            <w:noWrap/>
            <w:hideMark/>
          </w:tcPr>
          <w:p w14:paraId="1BC2A770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8263B2" w:rsidRPr="004A4ECE" w14:paraId="33CBBD94" w14:textId="77777777" w:rsidTr="00A60587">
        <w:trPr>
          <w:trHeight w:val="3311"/>
        </w:trPr>
        <w:tc>
          <w:tcPr>
            <w:tcW w:w="1242" w:type="dxa"/>
            <w:vMerge/>
            <w:shd w:val="clear" w:color="auto" w:fill="FFFF00"/>
            <w:hideMark/>
          </w:tcPr>
          <w:p w14:paraId="6FCFC23D" w14:textId="77777777" w:rsidR="004821F0" w:rsidRPr="004A4ECE" w:rsidRDefault="004821F0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92D050"/>
            <w:hideMark/>
          </w:tcPr>
          <w:p w14:paraId="11416162" w14:textId="77777777" w:rsidR="00367BE2" w:rsidRPr="00CA7316" w:rsidRDefault="00367BE2" w:rsidP="000E7D24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379DCECC" w14:textId="77777777" w:rsidR="00367BE2" w:rsidRPr="00CA7316" w:rsidRDefault="00367BE2" w:rsidP="000E7D24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47B3B185" w14:textId="77777777" w:rsidR="00367BE2" w:rsidRPr="00CA7316" w:rsidRDefault="00367BE2" w:rsidP="000E7D24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5AB8D6D2" w14:textId="77777777" w:rsidR="00367BE2" w:rsidRPr="00CA7316" w:rsidRDefault="00367BE2" w:rsidP="000E7D24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69E2CEBE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43C6526C" w14:textId="001612FB" w:rsidR="004821F0" w:rsidRPr="00CA7316" w:rsidRDefault="001254A2" w:rsidP="000E7D24">
            <w:pPr>
              <w:rPr>
                <w:b/>
                <w:bCs/>
                <w:sz w:val="16"/>
                <w:szCs w:val="16"/>
              </w:rPr>
            </w:pPr>
            <w:r w:rsidRPr="00CA7316">
              <w:rPr>
                <w:b/>
                <w:bCs/>
                <w:sz w:val="16"/>
                <w:szCs w:val="16"/>
              </w:rPr>
              <w:t xml:space="preserve">A1 </w:t>
            </w:r>
            <w:r w:rsidR="006C17F6" w:rsidRPr="00CA7316">
              <w:rPr>
                <w:b/>
                <w:bCs/>
                <w:sz w:val="16"/>
                <w:szCs w:val="16"/>
              </w:rPr>
              <w:t>VALUTAZIONE</w:t>
            </w:r>
          </w:p>
        </w:tc>
        <w:tc>
          <w:tcPr>
            <w:tcW w:w="1985" w:type="dxa"/>
            <w:shd w:val="clear" w:color="auto" w:fill="92D050"/>
          </w:tcPr>
          <w:p w14:paraId="67BC4996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224C561A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5EE67759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4903C2F7" w14:textId="77777777" w:rsidR="00367BE2" w:rsidRPr="00CA7316" w:rsidRDefault="00367BE2" w:rsidP="000E7D24">
            <w:pPr>
              <w:rPr>
                <w:b/>
                <w:bCs/>
                <w:sz w:val="16"/>
                <w:szCs w:val="16"/>
              </w:rPr>
            </w:pPr>
          </w:p>
          <w:p w14:paraId="47D81D16" w14:textId="4A7D6E78" w:rsidR="006C17F6" w:rsidRPr="00CA7316" w:rsidRDefault="000E7D24" w:rsidP="000E7D24">
            <w:pPr>
              <w:rPr>
                <w:b/>
                <w:bCs/>
                <w:sz w:val="16"/>
                <w:szCs w:val="16"/>
              </w:rPr>
            </w:pPr>
            <w:r w:rsidRPr="00CA7316">
              <w:rPr>
                <w:b/>
                <w:bCs/>
                <w:sz w:val="16"/>
                <w:szCs w:val="16"/>
              </w:rPr>
              <w:t xml:space="preserve">UTILIZZO DI </w:t>
            </w:r>
            <w:r w:rsidR="006C17F6" w:rsidRPr="00CA7316">
              <w:rPr>
                <w:b/>
                <w:bCs/>
                <w:sz w:val="16"/>
                <w:szCs w:val="16"/>
              </w:rPr>
              <w:t>STRUM</w:t>
            </w:r>
            <w:r w:rsidRPr="00CA7316">
              <w:rPr>
                <w:b/>
                <w:bCs/>
                <w:sz w:val="16"/>
                <w:szCs w:val="16"/>
              </w:rPr>
              <w:t>ENTI E TECNICHE DI VALUTAZIONE /</w:t>
            </w:r>
            <w:r w:rsidR="006C17F6" w:rsidRPr="00CA7316">
              <w:rPr>
                <w:b/>
                <w:bCs/>
                <w:sz w:val="16"/>
                <w:szCs w:val="16"/>
              </w:rPr>
              <w:t xml:space="preserve"> AUTOVALUTAZIONE FORMATIVE</w:t>
            </w:r>
          </w:p>
        </w:tc>
        <w:tc>
          <w:tcPr>
            <w:tcW w:w="3714" w:type="dxa"/>
            <w:gridSpan w:val="2"/>
            <w:shd w:val="clear" w:color="auto" w:fill="FDE9D9" w:themeFill="accent6" w:themeFillTint="33"/>
          </w:tcPr>
          <w:p w14:paraId="25FC85DB" w14:textId="21E0B146" w:rsidR="00367BE2" w:rsidRDefault="000E7D24" w:rsidP="00367BE2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PRATICHE DIDATTICHE INNOVATIVE </w:t>
            </w:r>
            <w:r w:rsidR="00DD3899">
              <w:rPr>
                <w:sz w:val="16"/>
                <w:szCs w:val="16"/>
              </w:rPr>
              <w:t xml:space="preserve">/SPERIMENTALI </w:t>
            </w:r>
            <w:r w:rsidRPr="004A4ECE">
              <w:rPr>
                <w:sz w:val="16"/>
                <w:szCs w:val="16"/>
              </w:rPr>
              <w:t>DI VALUTAZIONE/AUTOVALUTAZIONE</w:t>
            </w:r>
          </w:p>
          <w:p w14:paraId="3E934657" w14:textId="77777777" w:rsidR="00367BE2" w:rsidRDefault="00367BE2" w:rsidP="00367BE2">
            <w:pPr>
              <w:rPr>
                <w:sz w:val="16"/>
                <w:szCs w:val="16"/>
              </w:rPr>
            </w:pPr>
          </w:p>
          <w:p w14:paraId="49538A4B" w14:textId="77777777" w:rsidR="00367BE2" w:rsidRDefault="008263B2" w:rsidP="00367BE2">
            <w:pPr>
              <w:pStyle w:val="Paragrafoelenco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367BE2">
              <w:rPr>
                <w:sz w:val="16"/>
                <w:szCs w:val="16"/>
              </w:rPr>
              <w:t xml:space="preserve">VALUTAZIONE PER COMPETENZE </w:t>
            </w:r>
          </w:p>
          <w:p w14:paraId="0929B812" w14:textId="77777777" w:rsidR="00367BE2" w:rsidRDefault="000E7D24" w:rsidP="00367BE2">
            <w:pPr>
              <w:pStyle w:val="Paragrafoelenco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proofErr w:type="gramStart"/>
            <w:r w:rsidRPr="00367BE2">
              <w:rPr>
                <w:sz w:val="16"/>
                <w:szCs w:val="16"/>
              </w:rPr>
              <w:t>RUBRICHE  DI</w:t>
            </w:r>
            <w:proofErr w:type="gramEnd"/>
            <w:r w:rsidRPr="00367BE2">
              <w:rPr>
                <w:sz w:val="16"/>
                <w:szCs w:val="16"/>
              </w:rPr>
              <w:t xml:space="preserve"> VALUTAZIONE AUTENTICA</w:t>
            </w:r>
          </w:p>
          <w:p w14:paraId="7D2CAA99" w14:textId="77777777" w:rsidR="00367BE2" w:rsidRDefault="00E1696E" w:rsidP="00367BE2">
            <w:pPr>
              <w:pStyle w:val="Paragrafoelenco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367BE2">
              <w:rPr>
                <w:sz w:val="16"/>
                <w:szCs w:val="16"/>
              </w:rPr>
              <w:t>STRUMENTI E TECNICHE DI VALUTAZIONE INDIVIDUALIZZATA E PERSONALIZZATA</w:t>
            </w:r>
          </w:p>
          <w:p w14:paraId="48957091" w14:textId="7F49BE21" w:rsidR="00367BE2" w:rsidRPr="00367BE2" w:rsidRDefault="000E7D24" w:rsidP="00367BE2">
            <w:pPr>
              <w:pStyle w:val="Paragrafoelenco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367BE2">
              <w:rPr>
                <w:sz w:val="16"/>
                <w:szCs w:val="16"/>
              </w:rPr>
              <w:t>STRUMENTI DI AUTOVALUTAZIONE DEGLI APPRENDIMENTI</w:t>
            </w:r>
          </w:p>
          <w:p w14:paraId="37EE6FA0" w14:textId="1445DA86" w:rsidR="00194322" w:rsidRDefault="000E7D24" w:rsidP="000A3F35">
            <w:pPr>
              <w:pStyle w:val="Paragrafoelenco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ALTRO………………………………………….</w:t>
            </w:r>
          </w:p>
          <w:p w14:paraId="79AD4D9F" w14:textId="77777777" w:rsidR="00367BE2" w:rsidRDefault="00367BE2" w:rsidP="00367BE2">
            <w:pPr>
              <w:rPr>
                <w:bCs/>
                <w:sz w:val="16"/>
                <w:szCs w:val="16"/>
              </w:rPr>
            </w:pPr>
          </w:p>
          <w:p w14:paraId="60F86CE5" w14:textId="722F722C" w:rsidR="00367BE2" w:rsidRPr="00367BE2" w:rsidRDefault="00367BE2" w:rsidP="00367BE2">
            <w:pPr>
              <w:rPr>
                <w:b/>
                <w:color w:val="FF0000"/>
                <w:sz w:val="16"/>
                <w:szCs w:val="16"/>
              </w:rPr>
            </w:pPr>
            <w:r w:rsidRPr="00367BE2">
              <w:rPr>
                <w:b/>
                <w:color w:val="FF0000"/>
                <w:sz w:val="16"/>
                <w:szCs w:val="16"/>
              </w:rPr>
              <w:t xml:space="preserve">ALLEGARE EVIDENZA DELLE </w:t>
            </w:r>
            <w:proofErr w:type="gramStart"/>
            <w:r w:rsidR="008E4E9F">
              <w:rPr>
                <w:b/>
                <w:color w:val="FF0000"/>
                <w:sz w:val="16"/>
                <w:szCs w:val="16"/>
              </w:rPr>
              <w:t xml:space="preserve">AZIONI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367BE2">
              <w:rPr>
                <w:b/>
                <w:color w:val="FF0000"/>
                <w:sz w:val="16"/>
                <w:szCs w:val="16"/>
              </w:rPr>
              <w:t>DICHIARATE</w:t>
            </w:r>
            <w:proofErr w:type="gramEnd"/>
          </w:p>
          <w:p w14:paraId="35767DA9" w14:textId="77777777" w:rsidR="00367BE2" w:rsidRPr="00367BE2" w:rsidRDefault="00367BE2" w:rsidP="00367B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……………………………………………………………………………. </w:t>
            </w:r>
          </w:p>
          <w:p w14:paraId="7C24C81B" w14:textId="77777777" w:rsidR="00367BE2" w:rsidRDefault="00367BE2" w:rsidP="00367BE2">
            <w:pPr>
              <w:rPr>
                <w:bCs/>
                <w:sz w:val="16"/>
                <w:szCs w:val="16"/>
              </w:rPr>
            </w:pPr>
          </w:p>
          <w:p w14:paraId="4E11858C" w14:textId="77777777" w:rsidR="00367BE2" w:rsidRPr="00367BE2" w:rsidRDefault="00367BE2" w:rsidP="00367BE2">
            <w:pPr>
              <w:rPr>
                <w:bCs/>
                <w:sz w:val="16"/>
                <w:szCs w:val="16"/>
              </w:rPr>
            </w:pPr>
          </w:p>
          <w:p w14:paraId="277F2E25" w14:textId="59400B43" w:rsidR="004821F0" w:rsidRPr="004A4ECE" w:rsidRDefault="000A26DF" w:rsidP="000A26DF">
            <w:pPr>
              <w:jc w:val="center"/>
              <w:rPr>
                <w:bCs/>
                <w:sz w:val="16"/>
                <w:szCs w:val="16"/>
              </w:rPr>
            </w:pPr>
            <w:r w:rsidRPr="004A4ECE">
              <w:rPr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noWrap/>
          </w:tcPr>
          <w:p w14:paraId="551A143C" w14:textId="77777777" w:rsidR="000E7D24" w:rsidRPr="004A4ECE" w:rsidRDefault="000E7D24" w:rsidP="00FB77CE">
            <w:pPr>
              <w:rPr>
                <w:sz w:val="16"/>
                <w:szCs w:val="16"/>
              </w:rPr>
            </w:pPr>
          </w:p>
          <w:p w14:paraId="648736FC" w14:textId="77777777" w:rsidR="000E7D24" w:rsidRPr="004A4ECE" w:rsidRDefault="000E7D24" w:rsidP="00FB77CE">
            <w:pPr>
              <w:rPr>
                <w:sz w:val="16"/>
                <w:szCs w:val="16"/>
              </w:rPr>
            </w:pPr>
          </w:p>
          <w:p w14:paraId="32553EAF" w14:textId="77777777" w:rsidR="000E7D24" w:rsidRPr="004A4ECE" w:rsidRDefault="000E7D24" w:rsidP="00FB77CE">
            <w:pPr>
              <w:rPr>
                <w:sz w:val="16"/>
                <w:szCs w:val="16"/>
              </w:rPr>
            </w:pPr>
          </w:p>
          <w:p w14:paraId="0B5290F3" w14:textId="77777777" w:rsidR="00BE3C46" w:rsidRPr="004A4ECE" w:rsidRDefault="00BE3C46" w:rsidP="00FB77CE">
            <w:pPr>
              <w:rPr>
                <w:sz w:val="16"/>
                <w:szCs w:val="16"/>
              </w:rPr>
            </w:pPr>
          </w:p>
          <w:p w14:paraId="798F77CA" w14:textId="77777777" w:rsidR="00BE3C46" w:rsidRPr="004A4ECE" w:rsidRDefault="00BE3C46" w:rsidP="00FB77CE">
            <w:pPr>
              <w:rPr>
                <w:sz w:val="16"/>
                <w:szCs w:val="16"/>
              </w:rPr>
            </w:pPr>
          </w:p>
          <w:p w14:paraId="0FF38575" w14:textId="77777777" w:rsidR="00BE3C46" w:rsidRPr="004A4ECE" w:rsidRDefault="00BE3C46" w:rsidP="00FB77CE">
            <w:pPr>
              <w:rPr>
                <w:sz w:val="16"/>
                <w:szCs w:val="16"/>
              </w:rPr>
            </w:pPr>
          </w:p>
          <w:p w14:paraId="0C53A3C3" w14:textId="77777777" w:rsidR="00BE3C46" w:rsidRPr="004A4ECE" w:rsidRDefault="00BE3C46" w:rsidP="00FB77CE">
            <w:pPr>
              <w:rPr>
                <w:sz w:val="16"/>
                <w:szCs w:val="16"/>
              </w:rPr>
            </w:pPr>
          </w:p>
          <w:p w14:paraId="7FBE2389" w14:textId="77777777" w:rsidR="00BE3C46" w:rsidRPr="004A4ECE" w:rsidRDefault="00BE3C46" w:rsidP="00FB77CE">
            <w:pPr>
              <w:rPr>
                <w:sz w:val="16"/>
                <w:szCs w:val="16"/>
              </w:rPr>
            </w:pPr>
          </w:p>
          <w:p w14:paraId="3C664BB6" w14:textId="77777777" w:rsidR="00BE3C46" w:rsidRPr="004A4ECE" w:rsidRDefault="00BE3C46" w:rsidP="00FB77CE">
            <w:pPr>
              <w:rPr>
                <w:sz w:val="16"/>
                <w:szCs w:val="16"/>
              </w:rPr>
            </w:pPr>
          </w:p>
          <w:p w14:paraId="3B735238" w14:textId="77777777" w:rsidR="008D7766" w:rsidRPr="004A4ECE" w:rsidRDefault="000B59F4" w:rsidP="008D7766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522604A9" w14:textId="77777777" w:rsidR="004821F0" w:rsidRPr="004A4ECE" w:rsidRDefault="000B59F4" w:rsidP="008D7766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178DAAD4" w14:textId="77777777" w:rsidR="004821F0" w:rsidRPr="004A4ECE" w:rsidRDefault="004821F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30DF3BEB" w14:textId="77777777" w:rsidR="004821F0" w:rsidRPr="004A4ECE" w:rsidRDefault="004821F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7F0A62FC" w14:textId="77777777" w:rsidR="004821F0" w:rsidRPr="004A4ECE" w:rsidRDefault="004821F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4C845BBA" w14:textId="77777777" w:rsidR="004821F0" w:rsidRPr="004A4ECE" w:rsidRDefault="004821F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B0F0"/>
            <w:noWrap/>
            <w:hideMark/>
          </w:tcPr>
          <w:p w14:paraId="0CBFC3EB" w14:textId="77777777" w:rsidR="004821F0" w:rsidRPr="004A4ECE" w:rsidRDefault="004821F0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34BBEC8A" w14:textId="77777777" w:rsidTr="00A60587">
        <w:trPr>
          <w:trHeight w:val="2837"/>
        </w:trPr>
        <w:tc>
          <w:tcPr>
            <w:tcW w:w="1242" w:type="dxa"/>
            <w:vMerge w:val="restart"/>
            <w:shd w:val="clear" w:color="auto" w:fill="FFFF00"/>
            <w:textDirection w:val="btLr"/>
            <w:vAlign w:val="center"/>
            <w:hideMark/>
          </w:tcPr>
          <w:p w14:paraId="2A349AE1" w14:textId="77777777" w:rsidR="003207EA" w:rsidRPr="004A4ECE" w:rsidRDefault="00ED1DB6" w:rsidP="00ED1DB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 xml:space="preserve">A2 CONTRIBUTO AL MIGLIORAMENTO DELL’ISTITUZIONE SCOLASTICA </w:t>
            </w:r>
          </w:p>
        </w:tc>
        <w:tc>
          <w:tcPr>
            <w:tcW w:w="2977" w:type="dxa"/>
            <w:shd w:val="clear" w:color="auto" w:fill="92D050"/>
            <w:hideMark/>
          </w:tcPr>
          <w:p w14:paraId="32865674" w14:textId="77777777" w:rsidR="00CA7316" w:rsidRPr="003779B0" w:rsidRDefault="00CA7316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70BA13F6" w14:textId="77777777" w:rsidR="00CA7316" w:rsidRPr="003779B0" w:rsidRDefault="00CA7316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71E32A25" w14:textId="77777777" w:rsidR="00CA7316" w:rsidRPr="003779B0" w:rsidRDefault="00CA7316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28AB6712" w14:textId="77777777" w:rsidR="00CA7316" w:rsidRPr="003779B0" w:rsidRDefault="00CA7316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717B8A96" w14:textId="32D4CC39" w:rsidR="003207EA" w:rsidRPr="00B057A7" w:rsidRDefault="00ED1DB6" w:rsidP="001254A2">
            <w:pPr>
              <w:contextualSpacing/>
              <w:rPr>
                <w:b/>
                <w:bCs/>
                <w:sz w:val="16"/>
                <w:szCs w:val="16"/>
              </w:rPr>
            </w:pPr>
            <w:r w:rsidRPr="00B057A7">
              <w:rPr>
                <w:b/>
                <w:bCs/>
                <w:sz w:val="16"/>
                <w:szCs w:val="16"/>
              </w:rPr>
              <w:t xml:space="preserve">A2 ATTUAZIONE DEL PDM </w:t>
            </w:r>
          </w:p>
        </w:tc>
        <w:tc>
          <w:tcPr>
            <w:tcW w:w="1985" w:type="dxa"/>
            <w:shd w:val="clear" w:color="auto" w:fill="92D050"/>
            <w:hideMark/>
          </w:tcPr>
          <w:p w14:paraId="115333F9" w14:textId="77777777" w:rsidR="00CA7316" w:rsidRPr="003779B0" w:rsidRDefault="00CA7316" w:rsidP="003207EA">
            <w:pPr>
              <w:rPr>
                <w:b/>
                <w:bCs/>
                <w:sz w:val="16"/>
                <w:szCs w:val="16"/>
              </w:rPr>
            </w:pPr>
          </w:p>
          <w:p w14:paraId="7EF28B88" w14:textId="77777777" w:rsidR="00CA7316" w:rsidRPr="003779B0" w:rsidRDefault="00CA7316" w:rsidP="003207EA">
            <w:pPr>
              <w:rPr>
                <w:b/>
                <w:bCs/>
                <w:sz w:val="16"/>
                <w:szCs w:val="16"/>
              </w:rPr>
            </w:pPr>
          </w:p>
          <w:p w14:paraId="5E31218D" w14:textId="77777777" w:rsidR="00CA7316" w:rsidRPr="003779B0" w:rsidRDefault="00CA7316" w:rsidP="003207EA">
            <w:pPr>
              <w:rPr>
                <w:b/>
                <w:bCs/>
                <w:sz w:val="16"/>
                <w:szCs w:val="16"/>
              </w:rPr>
            </w:pPr>
          </w:p>
          <w:p w14:paraId="5C345CFD" w14:textId="77777777" w:rsidR="00CA7316" w:rsidRPr="003779B0" w:rsidRDefault="00CA7316" w:rsidP="003207EA">
            <w:pPr>
              <w:rPr>
                <w:b/>
                <w:bCs/>
                <w:sz w:val="16"/>
                <w:szCs w:val="16"/>
              </w:rPr>
            </w:pPr>
          </w:p>
          <w:p w14:paraId="09C20B33" w14:textId="1DE102C7" w:rsidR="003207EA" w:rsidRPr="003779B0" w:rsidRDefault="00ED1DB6" w:rsidP="003207EA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3779B0">
              <w:rPr>
                <w:b/>
                <w:bCs/>
                <w:sz w:val="16"/>
                <w:szCs w:val="16"/>
              </w:rPr>
              <w:t>AZIONI  PER</w:t>
            </w:r>
            <w:proofErr w:type="gramEnd"/>
            <w:r w:rsidRPr="003779B0">
              <w:rPr>
                <w:b/>
                <w:bCs/>
                <w:sz w:val="16"/>
                <w:szCs w:val="16"/>
              </w:rPr>
              <w:t xml:space="preserve"> IL MIGLIORAMENTO DEI PUNTI DI DEBOLEZZA E/O INCREMENTO DEI PUNTI DI FORZA </w:t>
            </w:r>
            <w:r w:rsidR="003207EA" w:rsidRPr="003779B0">
              <w:rPr>
                <w:b/>
                <w:bCs/>
                <w:sz w:val="16"/>
                <w:szCs w:val="16"/>
              </w:rPr>
              <w:br w:type="page"/>
            </w:r>
            <w:r w:rsidR="003207EA" w:rsidRPr="003779B0">
              <w:rPr>
                <w:b/>
                <w:bCs/>
                <w:sz w:val="16"/>
                <w:szCs w:val="16"/>
              </w:rPr>
              <w:br w:type="page"/>
            </w:r>
            <w:r w:rsidR="003207EA" w:rsidRPr="003779B0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3714" w:type="dxa"/>
            <w:gridSpan w:val="2"/>
            <w:shd w:val="clear" w:color="auto" w:fill="FDE9D9" w:themeFill="accent6" w:themeFillTint="33"/>
            <w:hideMark/>
          </w:tcPr>
          <w:p w14:paraId="74346A08" w14:textId="63753E6D" w:rsidR="00325E40" w:rsidRPr="003779B0" w:rsidRDefault="00BE3C46" w:rsidP="00BE3C46">
            <w:pPr>
              <w:rPr>
                <w:b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PARTECIPAZIONE AD AZIONI DI </w:t>
            </w:r>
            <w:proofErr w:type="gramStart"/>
            <w:r w:rsidRPr="004A4ECE">
              <w:rPr>
                <w:bCs/>
                <w:sz w:val="16"/>
                <w:szCs w:val="16"/>
              </w:rPr>
              <w:t xml:space="preserve">SISTEMA  </w:t>
            </w:r>
            <w:r w:rsidR="00EC6AD3" w:rsidRPr="004A4ECE">
              <w:rPr>
                <w:bCs/>
                <w:sz w:val="16"/>
                <w:szCs w:val="16"/>
              </w:rPr>
              <w:t>DOCUMENTABILI</w:t>
            </w:r>
            <w:proofErr w:type="gramEnd"/>
            <w:r w:rsidR="00EC6AD3" w:rsidRPr="004A4ECE">
              <w:rPr>
                <w:bCs/>
                <w:sz w:val="16"/>
                <w:szCs w:val="16"/>
              </w:rPr>
              <w:t xml:space="preserve">  </w:t>
            </w:r>
            <w:r w:rsidRPr="004A4ECE">
              <w:rPr>
                <w:bCs/>
                <w:sz w:val="16"/>
                <w:szCs w:val="16"/>
              </w:rPr>
              <w:t>IN RELAZIONE AL PDM</w:t>
            </w:r>
            <w:r w:rsidR="003779B0">
              <w:rPr>
                <w:bCs/>
                <w:sz w:val="16"/>
                <w:szCs w:val="16"/>
              </w:rPr>
              <w:t xml:space="preserve"> </w:t>
            </w:r>
          </w:p>
          <w:p w14:paraId="58CCBB70" w14:textId="77777777" w:rsidR="00CA7316" w:rsidRPr="004A4ECE" w:rsidRDefault="00CA7316" w:rsidP="00BE3C46">
            <w:pPr>
              <w:rPr>
                <w:bCs/>
                <w:sz w:val="16"/>
                <w:szCs w:val="16"/>
              </w:rPr>
            </w:pPr>
          </w:p>
          <w:p w14:paraId="0E713FD5" w14:textId="77777777" w:rsidR="00B057A7" w:rsidRDefault="00B057A7" w:rsidP="000A3F35">
            <w:pPr>
              <w:pStyle w:val="Paragrafoelenco"/>
              <w:numPr>
                <w:ilvl w:val="0"/>
                <w:numId w:val="6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AZIONI RELATIVE AL PDM 1</w:t>
            </w:r>
          </w:p>
          <w:p w14:paraId="102CFEBD" w14:textId="4F8F7747" w:rsidR="00B057A7" w:rsidRDefault="00B057A7" w:rsidP="00B057A7">
            <w:pPr>
              <w:pStyle w:val="Paragrafoelenc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…………………………………………………………….</w:t>
            </w:r>
          </w:p>
          <w:p w14:paraId="1B30CB39" w14:textId="52E1253E" w:rsidR="00B057A7" w:rsidRDefault="00B057A7" w:rsidP="00B057A7">
            <w:pPr>
              <w:pStyle w:val="Paragrafoelenco"/>
              <w:numPr>
                <w:ilvl w:val="0"/>
                <w:numId w:val="35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AZIONI RELATIVE AL PDM 2</w:t>
            </w:r>
          </w:p>
          <w:p w14:paraId="253DF84C" w14:textId="7E78F69B" w:rsidR="00B057A7" w:rsidRDefault="00B057A7" w:rsidP="00B057A7">
            <w:pPr>
              <w:pStyle w:val="Paragrafoelenc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……………………………………………………………..</w:t>
            </w:r>
          </w:p>
          <w:p w14:paraId="7B62F802" w14:textId="3C4309E5" w:rsidR="00B057A7" w:rsidRDefault="00B057A7" w:rsidP="00B057A7">
            <w:pPr>
              <w:pStyle w:val="Paragrafoelenco"/>
              <w:numPr>
                <w:ilvl w:val="0"/>
                <w:numId w:val="35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AZIONI RELATIVE AL PDM 3 </w:t>
            </w:r>
          </w:p>
          <w:p w14:paraId="7EC30CA1" w14:textId="09D0D878" w:rsidR="00B057A7" w:rsidRPr="00B057A7" w:rsidRDefault="00B057A7" w:rsidP="00B057A7">
            <w:pPr>
              <w:pStyle w:val="Paragrafoelenc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</w:t>
            </w:r>
          </w:p>
          <w:p w14:paraId="5C8D6A49" w14:textId="025B038B" w:rsidR="00194322" w:rsidRPr="00B057A7" w:rsidRDefault="00BE3C46" w:rsidP="00B057A7">
            <w:pPr>
              <w:pStyle w:val="Paragrafoelenco"/>
              <w:numPr>
                <w:ilvl w:val="0"/>
                <w:numId w:val="6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ALTRO…………………………………………</w:t>
            </w:r>
            <w:proofErr w:type="gramStart"/>
            <w:r w:rsidR="00B057A7">
              <w:rPr>
                <w:bCs/>
                <w:sz w:val="16"/>
                <w:szCs w:val="16"/>
              </w:rPr>
              <w:t>…….</w:t>
            </w:r>
            <w:proofErr w:type="gramEnd"/>
            <w:r w:rsidR="00B057A7">
              <w:rPr>
                <w:bCs/>
                <w:sz w:val="16"/>
                <w:szCs w:val="16"/>
              </w:rPr>
              <w:t>.</w:t>
            </w:r>
          </w:p>
          <w:p w14:paraId="40ED47E3" w14:textId="77777777" w:rsidR="00C322A9" w:rsidRDefault="00C322A9" w:rsidP="00B057A7">
            <w:pPr>
              <w:rPr>
                <w:b/>
                <w:color w:val="FF0000"/>
                <w:sz w:val="16"/>
                <w:szCs w:val="16"/>
              </w:rPr>
            </w:pPr>
          </w:p>
          <w:p w14:paraId="38608FF9" w14:textId="4B10071A" w:rsidR="00B057A7" w:rsidRPr="00367BE2" w:rsidRDefault="00B057A7" w:rsidP="00B057A7">
            <w:pPr>
              <w:rPr>
                <w:b/>
                <w:color w:val="FF0000"/>
                <w:sz w:val="16"/>
                <w:szCs w:val="16"/>
              </w:rPr>
            </w:pPr>
            <w:r w:rsidRPr="00367BE2">
              <w:rPr>
                <w:b/>
                <w:color w:val="FF0000"/>
                <w:sz w:val="16"/>
                <w:szCs w:val="16"/>
              </w:rPr>
              <w:t xml:space="preserve">ALLEGARE EVIDENZA DELLE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 xml:space="preserve">AZIONI  </w:t>
            </w:r>
            <w:r w:rsidRPr="00367BE2">
              <w:rPr>
                <w:b/>
                <w:color w:val="FF0000"/>
                <w:sz w:val="16"/>
                <w:szCs w:val="16"/>
              </w:rPr>
              <w:t>DICHIARATE</w:t>
            </w:r>
            <w:proofErr w:type="gramEnd"/>
          </w:p>
          <w:p w14:paraId="6B800CBC" w14:textId="77777777" w:rsidR="00B057A7" w:rsidRPr="00367BE2" w:rsidRDefault="00B057A7" w:rsidP="00B057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……………………………………………………………………………. </w:t>
            </w:r>
          </w:p>
          <w:p w14:paraId="36E354B4" w14:textId="67844B0C" w:rsidR="003207EA" w:rsidRPr="004A4ECE" w:rsidRDefault="003207EA" w:rsidP="00B057A7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noWrap/>
            <w:hideMark/>
          </w:tcPr>
          <w:p w14:paraId="4A3548EB" w14:textId="77777777" w:rsidR="00BE3C46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  <w:p w14:paraId="793B3CCE" w14:textId="77777777" w:rsidR="00BE3C46" w:rsidRPr="004A4ECE" w:rsidRDefault="00BE3C46" w:rsidP="003207EA">
            <w:pPr>
              <w:rPr>
                <w:sz w:val="16"/>
                <w:szCs w:val="16"/>
              </w:rPr>
            </w:pPr>
          </w:p>
          <w:p w14:paraId="70989814" w14:textId="77777777" w:rsidR="00BE3C46" w:rsidRPr="004A4ECE" w:rsidRDefault="00BE3C46" w:rsidP="003207EA">
            <w:pPr>
              <w:rPr>
                <w:sz w:val="16"/>
                <w:szCs w:val="16"/>
              </w:rPr>
            </w:pPr>
          </w:p>
          <w:p w14:paraId="290F312D" w14:textId="77777777" w:rsidR="00BE3C46" w:rsidRPr="004A4ECE" w:rsidRDefault="00BE3C46" w:rsidP="003207EA">
            <w:pPr>
              <w:rPr>
                <w:sz w:val="16"/>
                <w:szCs w:val="16"/>
              </w:rPr>
            </w:pPr>
          </w:p>
          <w:p w14:paraId="46DE5334" w14:textId="77777777" w:rsidR="00BE3C46" w:rsidRPr="004A4ECE" w:rsidRDefault="000B59F4" w:rsidP="008D7766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5A2AD325" w14:textId="77777777" w:rsidR="003207EA" w:rsidRPr="004A4ECE" w:rsidRDefault="000B59F4" w:rsidP="008D7766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37F329CE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069784E1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7DD15253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625028E5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B0F0"/>
            <w:noWrap/>
          </w:tcPr>
          <w:p w14:paraId="383DC504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43237AB9" w14:textId="77777777" w:rsidTr="00A60587">
        <w:trPr>
          <w:trHeight w:val="2414"/>
        </w:trPr>
        <w:tc>
          <w:tcPr>
            <w:tcW w:w="1242" w:type="dxa"/>
            <w:vMerge/>
            <w:shd w:val="clear" w:color="auto" w:fill="FFFF00"/>
          </w:tcPr>
          <w:p w14:paraId="286E4BEA" w14:textId="77777777" w:rsidR="00EE4894" w:rsidRPr="004A4ECE" w:rsidRDefault="00EE4894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92D050"/>
          </w:tcPr>
          <w:p w14:paraId="23F331AF" w14:textId="77777777" w:rsidR="00EE4894" w:rsidRPr="00B057A7" w:rsidRDefault="001254A2" w:rsidP="001254A2">
            <w:pPr>
              <w:contextualSpacing/>
              <w:rPr>
                <w:b/>
                <w:bCs/>
                <w:sz w:val="16"/>
                <w:szCs w:val="16"/>
              </w:rPr>
            </w:pPr>
            <w:r w:rsidRPr="00B057A7">
              <w:rPr>
                <w:b/>
                <w:bCs/>
                <w:sz w:val="16"/>
                <w:szCs w:val="16"/>
              </w:rPr>
              <w:t xml:space="preserve">A2 </w:t>
            </w:r>
            <w:r w:rsidR="00ED1DB6" w:rsidRPr="00B057A7">
              <w:rPr>
                <w:b/>
                <w:bCs/>
                <w:sz w:val="16"/>
                <w:szCs w:val="16"/>
              </w:rPr>
              <w:t>RACCORDO CON IL TERRITORIO</w:t>
            </w:r>
          </w:p>
        </w:tc>
        <w:tc>
          <w:tcPr>
            <w:tcW w:w="1985" w:type="dxa"/>
            <w:shd w:val="clear" w:color="auto" w:fill="92D050"/>
          </w:tcPr>
          <w:p w14:paraId="0F16BCF9" w14:textId="4219474E" w:rsidR="00EE4894" w:rsidRPr="00B057A7" w:rsidRDefault="00EC6AD3" w:rsidP="00D96BB9">
            <w:pPr>
              <w:rPr>
                <w:b/>
                <w:bCs/>
                <w:sz w:val="16"/>
                <w:szCs w:val="16"/>
              </w:rPr>
            </w:pPr>
            <w:r w:rsidRPr="00B057A7">
              <w:rPr>
                <w:b/>
                <w:bCs/>
                <w:sz w:val="16"/>
                <w:szCs w:val="16"/>
              </w:rPr>
              <w:t xml:space="preserve">AZIONI PER LA COSTRUZIONE </w:t>
            </w:r>
            <w:r w:rsidR="00194322" w:rsidRPr="00B057A7">
              <w:rPr>
                <w:b/>
                <w:bCs/>
                <w:sz w:val="16"/>
                <w:szCs w:val="16"/>
              </w:rPr>
              <w:t>DELL’</w:t>
            </w:r>
            <w:r w:rsidRPr="00B057A7">
              <w:rPr>
                <w:b/>
                <w:bCs/>
                <w:sz w:val="16"/>
                <w:szCs w:val="16"/>
              </w:rPr>
              <w:t xml:space="preserve"> OFFERTA FORMATIVA INTEGRATA</w:t>
            </w:r>
          </w:p>
        </w:tc>
        <w:tc>
          <w:tcPr>
            <w:tcW w:w="3714" w:type="dxa"/>
            <w:gridSpan w:val="2"/>
            <w:shd w:val="clear" w:color="auto" w:fill="FDE9D9" w:themeFill="accent6" w:themeFillTint="33"/>
          </w:tcPr>
          <w:p w14:paraId="765C5660" w14:textId="78A3B00D" w:rsidR="00325E40" w:rsidRPr="004A4ECE" w:rsidRDefault="00EC6AD3" w:rsidP="003207EA">
            <w:pPr>
              <w:rPr>
                <w:bCs/>
                <w:sz w:val="16"/>
                <w:szCs w:val="16"/>
              </w:rPr>
            </w:pPr>
            <w:proofErr w:type="gramStart"/>
            <w:r w:rsidRPr="004A4ECE">
              <w:rPr>
                <w:bCs/>
                <w:sz w:val="16"/>
                <w:szCs w:val="16"/>
              </w:rPr>
              <w:t>INTERVENTI  DI</w:t>
            </w:r>
            <w:proofErr w:type="gramEnd"/>
            <w:r w:rsidRPr="004A4ECE">
              <w:rPr>
                <w:bCs/>
                <w:sz w:val="16"/>
                <w:szCs w:val="16"/>
              </w:rPr>
              <w:t xml:space="preserve"> PROGETTAZIONE, COORDINAMENTO, ATTUAZIONE DOCUMENTABILI IN COLLABORAZIONE </w:t>
            </w:r>
            <w:r w:rsidR="00194322" w:rsidRPr="004A4ECE">
              <w:rPr>
                <w:bCs/>
                <w:sz w:val="16"/>
                <w:szCs w:val="16"/>
              </w:rPr>
              <w:t>CON SOGGETTI ESTERNI-</w:t>
            </w:r>
            <w:r w:rsidR="000A26DF" w:rsidRPr="004A4ECE">
              <w:rPr>
                <w:bCs/>
                <w:sz w:val="16"/>
                <w:szCs w:val="16"/>
              </w:rPr>
              <w:t xml:space="preserve"> </w:t>
            </w:r>
          </w:p>
          <w:p w14:paraId="4F6A8A60" w14:textId="0A279988" w:rsidR="00EC6AD3" w:rsidRDefault="00EC6AD3" w:rsidP="000A3F35">
            <w:pPr>
              <w:pStyle w:val="Paragrafoelenco"/>
              <w:numPr>
                <w:ilvl w:val="0"/>
                <w:numId w:val="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ENTI PUBBLICI TERRITORIALI </w:t>
            </w:r>
            <w:proofErr w:type="gramStart"/>
            <w:r w:rsidRPr="004A4ECE">
              <w:rPr>
                <w:bCs/>
                <w:sz w:val="16"/>
                <w:szCs w:val="16"/>
              </w:rPr>
              <w:t>( COMUNE</w:t>
            </w:r>
            <w:proofErr w:type="gramEnd"/>
            <w:r w:rsidRPr="004A4ECE">
              <w:rPr>
                <w:bCs/>
                <w:sz w:val="16"/>
                <w:szCs w:val="16"/>
              </w:rPr>
              <w:t xml:space="preserve"> – ASL-</w:t>
            </w:r>
            <w:r w:rsidR="00EF201E" w:rsidRPr="004A4ECE">
              <w:rPr>
                <w:bCs/>
                <w:sz w:val="16"/>
                <w:szCs w:val="16"/>
              </w:rPr>
              <w:t xml:space="preserve"> </w:t>
            </w:r>
            <w:r w:rsidRPr="004A4ECE">
              <w:rPr>
                <w:bCs/>
                <w:sz w:val="16"/>
                <w:szCs w:val="16"/>
              </w:rPr>
              <w:t>-PROVINCIA – USP</w:t>
            </w:r>
            <w:r w:rsidR="00B057A7">
              <w:rPr>
                <w:bCs/>
                <w:sz w:val="16"/>
                <w:szCs w:val="16"/>
              </w:rPr>
              <w:t>)</w:t>
            </w:r>
          </w:p>
          <w:p w14:paraId="3A767D70" w14:textId="16D407E8" w:rsidR="00B057A7" w:rsidRPr="004A4ECE" w:rsidRDefault="00B057A7" w:rsidP="00B057A7">
            <w:pPr>
              <w:pStyle w:val="Paragrafoelenc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………………………………………………………………………..</w:t>
            </w:r>
          </w:p>
          <w:p w14:paraId="454B5520" w14:textId="70752328" w:rsidR="00EC6AD3" w:rsidRDefault="00EC6AD3" w:rsidP="000A3F35">
            <w:pPr>
              <w:pStyle w:val="Paragrafoelenco"/>
              <w:numPr>
                <w:ilvl w:val="0"/>
                <w:numId w:val="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SOGGETTI PRIVATI (ASSOCIAZIONI-FONDAZIONI</w:t>
            </w:r>
            <w:r w:rsidR="00EF201E" w:rsidRPr="004A4ECE">
              <w:rPr>
                <w:bCs/>
                <w:sz w:val="16"/>
                <w:szCs w:val="16"/>
              </w:rPr>
              <w:t>, ESPERTI</w:t>
            </w:r>
            <w:r w:rsidR="00B057A7">
              <w:rPr>
                <w:bCs/>
                <w:sz w:val="16"/>
                <w:szCs w:val="16"/>
              </w:rPr>
              <w:t>)</w:t>
            </w:r>
          </w:p>
          <w:p w14:paraId="24091C46" w14:textId="33915695" w:rsidR="00B057A7" w:rsidRPr="004A4ECE" w:rsidRDefault="00B057A7" w:rsidP="00B057A7">
            <w:pPr>
              <w:pStyle w:val="Paragrafoelenc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</w:t>
            </w:r>
          </w:p>
          <w:p w14:paraId="760D74B4" w14:textId="77777777" w:rsidR="00EE4894" w:rsidRDefault="00EC6AD3" w:rsidP="000A3F35">
            <w:pPr>
              <w:pStyle w:val="Paragrafoelenco"/>
              <w:numPr>
                <w:ilvl w:val="0"/>
                <w:numId w:val="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ISTITUZIONI SCOLASTICHE </w:t>
            </w:r>
          </w:p>
          <w:p w14:paraId="23A6763E" w14:textId="230D5846" w:rsidR="00B057A7" w:rsidRPr="004A4ECE" w:rsidRDefault="00B057A7" w:rsidP="00B057A7">
            <w:pPr>
              <w:pStyle w:val="Paragrafoelenc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……………………………………………………………………………..</w:t>
            </w:r>
          </w:p>
          <w:p w14:paraId="6803A4E8" w14:textId="388D4B24" w:rsidR="00194322" w:rsidRDefault="00EC6AD3" w:rsidP="000A3F35">
            <w:pPr>
              <w:pStyle w:val="Paragrafoelenco"/>
              <w:numPr>
                <w:ilvl w:val="0"/>
                <w:numId w:val="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ALTRO………………………………………</w:t>
            </w:r>
            <w:r w:rsidR="00B057A7">
              <w:rPr>
                <w:bCs/>
                <w:sz w:val="16"/>
                <w:szCs w:val="16"/>
              </w:rPr>
              <w:t>……………………</w:t>
            </w:r>
            <w:proofErr w:type="gramStart"/>
            <w:r w:rsidR="00B057A7">
              <w:rPr>
                <w:bCs/>
                <w:sz w:val="16"/>
                <w:szCs w:val="16"/>
              </w:rPr>
              <w:t>…….</w:t>
            </w:r>
            <w:proofErr w:type="gramEnd"/>
            <w:r w:rsidR="00B057A7">
              <w:rPr>
                <w:bCs/>
                <w:sz w:val="16"/>
                <w:szCs w:val="16"/>
              </w:rPr>
              <w:t>.</w:t>
            </w:r>
          </w:p>
          <w:p w14:paraId="10A588B1" w14:textId="77777777" w:rsidR="00C322A9" w:rsidRDefault="00C322A9" w:rsidP="00B057A7">
            <w:pPr>
              <w:rPr>
                <w:b/>
                <w:color w:val="FF0000"/>
                <w:sz w:val="16"/>
                <w:szCs w:val="16"/>
              </w:rPr>
            </w:pPr>
          </w:p>
          <w:p w14:paraId="505A78CB" w14:textId="69EBA854" w:rsidR="00B057A7" w:rsidRPr="00716BC0" w:rsidRDefault="00B057A7" w:rsidP="00B057A7">
            <w:pPr>
              <w:rPr>
                <w:b/>
                <w:color w:val="FF0000"/>
                <w:sz w:val="16"/>
                <w:szCs w:val="16"/>
              </w:rPr>
            </w:pPr>
            <w:r w:rsidRPr="00716BC0">
              <w:rPr>
                <w:b/>
                <w:color w:val="FF0000"/>
                <w:sz w:val="16"/>
                <w:szCs w:val="16"/>
              </w:rPr>
              <w:t xml:space="preserve">ALLEGARE EVIDENZA DELLE </w:t>
            </w:r>
            <w:proofErr w:type="gramStart"/>
            <w:r w:rsidRPr="00716BC0">
              <w:rPr>
                <w:b/>
                <w:color w:val="FF0000"/>
                <w:sz w:val="16"/>
                <w:szCs w:val="16"/>
              </w:rPr>
              <w:t>AZIONI  DICHIARATE</w:t>
            </w:r>
            <w:proofErr w:type="gramEnd"/>
          </w:p>
          <w:p w14:paraId="0FEF73D1" w14:textId="24DA7E96" w:rsidR="00D96BB9" w:rsidRPr="00B057A7" w:rsidRDefault="00B057A7" w:rsidP="00B057A7">
            <w:pPr>
              <w:rPr>
                <w:bCs/>
                <w:sz w:val="16"/>
                <w:szCs w:val="16"/>
              </w:rPr>
            </w:pPr>
            <w:r w:rsidRPr="00716BC0">
              <w:rPr>
                <w:bCs/>
                <w:color w:val="FF0000"/>
                <w:sz w:val="16"/>
                <w:szCs w:val="16"/>
              </w:rPr>
              <w:t xml:space="preserve">……………………………………………………………………………. </w:t>
            </w:r>
          </w:p>
        </w:tc>
        <w:tc>
          <w:tcPr>
            <w:tcW w:w="1843" w:type="dxa"/>
            <w:shd w:val="clear" w:color="auto" w:fill="FFFF00"/>
            <w:noWrap/>
          </w:tcPr>
          <w:p w14:paraId="703ADE28" w14:textId="77777777" w:rsidR="00EC6AD3" w:rsidRPr="004A4ECE" w:rsidRDefault="00EC6AD3" w:rsidP="003207EA">
            <w:pPr>
              <w:rPr>
                <w:sz w:val="16"/>
                <w:szCs w:val="16"/>
              </w:rPr>
            </w:pPr>
          </w:p>
          <w:p w14:paraId="1D699E71" w14:textId="77777777" w:rsidR="00EC6AD3" w:rsidRPr="004A4ECE" w:rsidRDefault="00EC6AD3" w:rsidP="003207EA">
            <w:pPr>
              <w:rPr>
                <w:sz w:val="16"/>
                <w:szCs w:val="16"/>
              </w:rPr>
            </w:pPr>
          </w:p>
          <w:p w14:paraId="77F01CE7" w14:textId="77777777" w:rsidR="00EC6AD3" w:rsidRPr="004A4ECE" w:rsidRDefault="00EC6AD3" w:rsidP="003207EA">
            <w:pPr>
              <w:rPr>
                <w:sz w:val="16"/>
                <w:szCs w:val="16"/>
              </w:rPr>
            </w:pPr>
          </w:p>
          <w:p w14:paraId="5191D18A" w14:textId="77777777" w:rsidR="00EC6AD3" w:rsidRPr="004A4ECE" w:rsidRDefault="00EC6AD3" w:rsidP="003207EA">
            <w:pPr>
              <w:rPr>
                <w:sz w:val="16"/>
                <w:szCs w:val="16"/>
              </w:rPr>
            </w:pPr>
          </w:p>
          <w:p w14:paraId="62206C47" w14:textId="77777777" w:rsidR="00EC6AD3" w:rsidRPr="004A4ECE" w:rsidRDefault="00EC6AD3" w:rsidP="003207EA">
            <w:pPr>
              <w:rPr>
                <w:sz w:val="16"/>
                <w:szCs w:val="16"/>
              </w:rPr>
            </w:pPr>
          </w:p>
          <w:p w14:paraId="10E6D522" w14:textId="77777777" w:rsidR="008D7766" w:rsidRPr="004A4ECE" w:rsidRDefault="000B59F4" w:rsidP="008D7766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028B3E11" w14:textId="77777777" w:rsidR="00EE4894" w:rsidRPr="004A4ECE" w:rsidRDefault="000B59F4" w:rsidP="008D7766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</w:tcPr>
          <w:p w14:paraId="32D8B4F2" w14:textId="77777777" w:rsidR="00EE4894" w:rsidRPr="004A4ECE" w:rsidRDefault="00EE4894" w:rsidP="00320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</w:tcPr>
          <w:p w14:paraId="3EA2662F" w14:textId="77777777" w:rsidR="00EE4894" w:rsidRPr="004A4ECE" w:rsidRDefault="00EE4894" w:rsidP="00320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noWrap/>
          </w:tcPr>
          <w:p w14:paraId="7736E161" w14:textId="77777777" w:rsidR="00EE4894" w:rsidRPr="004A4ECE" w:rsidRDefault="00EE4894" w:rsidP="00320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14:paraId="0F712AF2" w14:textId="77777777" w:rsidR="00EE4894" w:rsidRPr="004A4ECE" w:rsidRDefault="00EE4894" w:rsidP="003207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  <w:noWrap/>
          </w:tcPr>
          <w:p w14:paraId="03893E30" w14:textId="77777777" w:rsidR="00EE4894" w:rsidRPr="004A4ECE" w:rsidRDefault="00EE4894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2932CEDB" w14:textId="77777777" w:rsidTr="00A60587">
        <w:trPr>
          <w:trHeight w:val="3191"/>
        </w:trPr>
        <w:tc>
          <w:tcPr>
            <w:tcW w:w="1242" w:type="dxa"/>
            <w:vMerge/>
            <w:shd w:val="clear" w:color="auto" w:fill="FFFF00"/>
            <w:hideMark/>
          </w:tcPr>
          <w:p w14:paraId="4327E964" w14:textId="77777777" w:rsidR="003207EA" w:rsidRPr="004A4ECE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92D050"/>
            <w:noWrap/>
            <w:hideMark/>
          </w:tcPr>
          <w:p w14:paraId="65196394" w14:textId="77777777" w:rsidR="00325E40" w:rsidRPr="00716BC0" w:rsidRDefault="00A67104" w:rsidP="001254A2">
            <w:pPr>
              <w:contextualSpacing/>
              <w:rPr>
                <w:b/>
                <w:bCs/>
                <w:sz w:val="16"/>
                <w:szCs w:val="16"/>
              </w:rPr>
            </w:pPr>
            <w:r w:rsidRPr="00716BC0">
              <w:rPr>
                <w:b/>
                <w:bCs/>
                <w:sz w:val="16"/>
                <w:szCs w:val="16"/>
              </w:rPr>
              <w:t xml:space="preserve">A2 COMPLESSITÀ E GESTIONE </w:t>
            </w:r>
            <w:r w:rsidR="00325E40" w:rsidRPr="00716BC0">
              <w:rPr>
                <w:b/>
                <w:bCs/>
                <w:sz w:val="16"/>
                <w:szCs w:val="16"/>
              </w:rPr>
              <w:t xml:space="preserve">DI </w:t>
            </w:r>
          </w:p>
          <w:p w14:paraId="1A0DFF95" w14:textId="77777777" w:rsidR="009F3DD1" w:rsidRPr="00716BC0" w:rsidRDefault="00407540" w:rsidP="001254A2">
            <w:pPr>
              <w:contextualSpacing/>
              <w:rPr>
                <w:b/>
                <w:bCs/>
                <w:sz w:val="16"/>
                <w:szCs w:val="16"/>
              </w:rPr>
            </w:pPr>
            <w:r w:rsidRPr="00716BC0">
              <w:rPr>
                <w:b/>
                <w:bCs/>
                <w:sz w:val="16"/>
                <w:szCs w:val="16"/>
              </w:rPr>
              <w:t xml:space="preserve">CONTESTI DIFFICILI </w:t>
            </w:r>
            <w:r w:rsidR="009F3DD1" w:rsidRPr="00716BC0">
              <w:rPr>
                <w:b/>
                <w:bCs/>
                <w:sz w:val="16"/>
                <w:szCs w:val="16"/>
              </w:rPr>
              <w:t xml:space="preserve">E /O </w:t>
            </w:r>
            <w:r w:rsidR="00325E40" w:rsidRPr="00716BC0">
              <w:rPr>
                <w:b/>
                <w:bCs/>
                <w:sz w:val="16"/>
                <w:szCs w:val="16"/>
              </w:rPr>
              <w:t xml:space="preserve">DI </w:t>
            </w:r>
            <w:r w:rsidR="009F3DD1" w:rsidRPr="00716BC0">
              <w:rPr>
                <w:b/>
                <w:bCs/>
                <w:sz w:val="16"/>
                <w:szCs w:val="16"/>
              </w:rPr>
              <w:t>SITUAZIONI</w:t>
            </w:r>
            <w:r w:rsidR="00325E40" w:rsidRPr="00716BC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25E40" w:rsidRPr="00716BC0">
              <w:rPr>
                <w:b/>
                <w:bCs/>
                <w:sz w:val="16"/>
                <w:szCs w:val="16"/>
              </w:rPr>
              <w:t xml:space="preserve">INDIVIDUALI </w:t>
            </w:r>
            <w:r w:rsidR="009F3DD1" w:rsidRPr="00716BC0">
              <w:rPr>
                <w:b/>
                <w:bCs/>
                <w:sz w:val="16"/>
                <w:szCs w:val="16"/>
              </w:rPr>
              <w:t xml:space="preserve"> DIFFICILI</w:t>
            </w:r>
            <w:proofErr w:type="gramEnd"/>
            <w:r w:rsidR="009F3DD1" w:rsidRPr="00716BC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612B04D" w14:textId="77777777" w:rsidR="00ED1887" w:rsidRPr="00716BC0" w:rsidRDefault="00ED1887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36024427" w14:textId="77777777" w:rsidR="00ED1887" w:rsidRPr="00716BC0" w:rsidRDefault="00ED1887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0FFD5F44" w14:textId="77777777" w:rsidR="00ED1887" w:rsidRPr="00716BC0" w:rsidRDefault="00ED1887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063C780B" w14:textId="77777777" w:rsidR="00ED1887" w:rsidRPr="00716BC0" w:rsidRDefault="00ED1887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58D5E449" w14:textId="77777777" w:rsidR="00ED1887" w:rsidRPr="00716BC0" w:rsidRDefault="00ED1887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  <w:p w14:paraId="20A39764" w14:textId="77777777" w:rsidR="003207EA" w:rsidRPr="00716BC0" w:rsidRDefault="003207EA" w:rsidP="001254A2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92D050"/>
            <w:hideMark/>
          </w:tcPr>
          <w:p w14:paraId="4BB15E7D" w14:textId="77777777" w:rsidR="00675EAB" w:rsidRPr="00716BC0" w:rsidRDefault="00325E40" w:rsidP="00675EAB">
            <w:pPr>
              <w:rPr>
                <w:b/>
                <w:bCs/>
                <w:sz w:val="16"/>
                <w:szCs w:val="16"/>
              </w:rPr>
            </w:pPr>
            <w:r w:rsidRPr="00716BC0">
              <w:rPr>
                <w:b/>
                <w:bCs/>
                <w:sz w:val="16"/>
                <w:szCs w:val="16"/>
              </w:rPr>
              <w:t xml:space="preserve">UTILIZZO DI STRATEGIE E DI STRUMENTI PER L’INDIVIDUALIZZAZIONE/ PERSONALIZZAZIONE DEGLI </w:t>
            </w:r>
            <w:proofErr w:type="gramStart"/>
            <w:r w:rsidRPr="00716BC0">
              <w:rPr>
                <w:b/>
                <w:bCs/>
                <w:sz w:val="16"/>
                <w:szCs w:val="16"/>
              </w:rPr>
              <w:t>INTERVENTI ,</w:t>
            </w:r>
            <w:proofErr w:type="gramEnd"/>
            <w:r w:rsidRPr="00716BC0">
              <w:rPr>
                <w:b/>
                <w:bCs/>
                <w:sz w:val="16"/>
                <w:szCs w:val="16"/>
              </w:rPr>
              <w:t xml:space="preserve"> </w:t>
            </w:r>
            <w:r w:rsidR="003207EA" w:rsidRPr="00716BC0">
              <w:rPr>
                <w:b/>
                <w:bCs/>
                <w:sz w:val="16"/>
                <w:szCs w:val="16"/>
              </w:rPr>
              <w:t xml:space="preserve"> </w:t>
            </w:r>
            <w:r w:rsidR="00675EAB" w:rsidRPr="00716BC0">
              <w:rPr>
                <w:b/>
                <w:bCs/>
                <w:sz w:val="16"/>
                <w:szCs w:val="16"/>
              </w:rPr>
              <w:t>PER FAVORIRE</w:t>
            </w:r>
          </w:p>
          <w:p w14:paraId="6E82D206" w14:textId="5017C45E" w:rsidR="003207EA" w:rsidRPr="00716BC0" w:rsidRDefault="00325E40" w:rsidP="00675EAB">
            <w:pPr>
              <w:rPr>
                <w:b/>
                <w:bCs/>
                <w:sz w:val="16"/>
                <w:szCs w:val="16"/>
              </w:rPr>
            </w:pPr>
            <w:r w:rsidRPr="00716BC0">
              <w:rPr>
                <w:b/>
                <w:bCs/>
                <w:sz w:val="16"/>
                <w:szCs w:val="16"/>
              </w:rPr>
              <w:t>L’INCLUSIONE</w:t>
            </w:r>
            <w:proofErr w:type="gramStart"/>
            <w:r w:rsidR="00716BC0">
              <w:rPr>
                <w:b/>
                <w:bCs/>
                <w:sz w:val="16"/>
                <w:szCs w:val="16"/>
              </w:rPr>
              <w:t xml:space="preserve">/ </w:t>
            </w:r>
            <w:r w:rsidRPr="00716BC0">
              <w:rPr>
                <w:b/>
                <w:bCs/>
                <w:sz w:val="16"/>
                <w:szCs w:val="16"/>
              </w:rPr>
              <w:t xml:space="preserve"> CONTRASTARE</w:t>
            </w:r>
            <w:proofErr w:type="gramEnd"/>
            <w:r w:rsidRPr="00716BC0">
              <w:rPr>
                <w:b/>
                <w:bCs/>
                <w:sz w:val="16"/>
                <w:szCs w:val="16"/>
              </w:rPr>
              <w:t xml:space="preserve">  LA DISPERSIONE SCOLASTICA </w:t>
            </w:r>
          </w:p>
        </w:tc>
        <w:tc>
          <w:tcPr>
            <w:tcW w:w="3714" w:type="dxa"/>
            <w:gridSpan w:val="2"/>
            <w:shd w:val="clear" w:color="auto" w:fill="FDE9D9" w:themeFill="accent6" w:themeFillTint="33"/>
            <w:hideMark/>
          </w:tcPr>
          <w:p w14:paraId="2BC0309C" w14:textId="77777777" w:rsidR="00675EAB" w:rsidRPr="004A4ECE" w:rsidRDefault="00675EAB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INTERVENTI</w:t>
            </w:r>
            <w:r w:rsidR="00595AA4" w:rsidRPr="004A4ECE">
              <w:rPr>
                <w:bCs/>
                <w:sz w:val="16"/>
                <w:szCs w:val="16"/>
              </w:rPr>
              <w:t xml:space="preserve"> DI PROGETTAZIONE E ATTUAZIONE </w:t>
            </w:r>
          </w:p>
          <w:p w14:paraId="3EFECCE7" w14:textId="77777777" w:rsidR="00716BC0" w:rsidRDefault="00675EAB" w:rsidP="00716BC0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DOCUMENTABILI </w:t>
            </w:r>
          </w:p>
          <w:p w14:paraId="0C76677E" w14:textId="06F4A1B8" w:rsidR="00C322A9" w:rsidRDefault="00C322A9" w:rsidP="00716BC0">
            <w:pPr>
              <w:pStyle w:val="Paragrafoelenco"/>
              <w:numPr>
                <w:ilvl w:val="0"/>
                <w:numId w:val="35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PERCORSI DIDATTICI DI INDIVIDUALIZZAZIONE/PERSONALIZZAZIONE </w:t>
            </w:r>
          </w:p>
          <w:p w14:paraId="1C160BCD" w14:textId="57959B69" w:rsidR="00716BC0" w:rsidRDefault="00716BC0" w:rsidP="00716BC0">
            <w:pPr>
              <w:pStyle w:val="Paragrafoelenco"/>
              <w:numPr>
                <w:ilvl w:val="0"/>
                <w:numId w:val="35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PERCORSI DIDATTICI INCLUSIVI</w:t>
            </w:r>
          </w:p>
          <w:p w14:paraId="73B3558C" w14:textId="77777777" w:rsidR="00675EAB" w:rsidRDefault="00675EAB" w:rsidP="000A3F35">
            <w:pPr>
              <w:pStyle w:val="Paragrafoelenco"/>
              <w:numPr>
                <w:ilvl w:val="0"/>
                <w:numId w:val="8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ALTRO………………………………………</w:t>
            </w:r>
          </w:p>
          <w:p w14:paraId="30E908CB" w14:textId="77777777" w:rsidR="00716BC0" w:rsidRPr="00716BC0" w:rsidRDefault="00716BC0" w:rsidP="00716BC0">
            <w:pPr>
              <w:rPr>
                <w:bCs/>
                <w:sz w:val="16"/>
                <w:szCs w:val="16"/>
              </w:rPr>
            </w:pPr>
          </w:p>
          <w:p w14:paraId="10123B18" w14:textId="77777777" w:rsidR="00716BC0" w:rsidRPr="00367BE2" w:rsidRDefault="00716BC0" w:rsidP="00716BC0">
            <w:pPr>
              <w:rPr>
                <w:b/>
                <w:color w:val="FF0000"/>
                <w:sz w:val="16"/>
                <w:szCs w:val="16"/>
              </w:rPr>
            </w:pPr>
            <w:r w:rsidRPr="00367BE2">
              <w:rPr>
                <w:b/>
                <w:color w:val="FF0000"/>
                <w:sz w:val="16"/>
                <w:szCs w:val="16"/>
              </w:rPr>
              <w:t xml:space="preserve">ALLEGARE EVIDENZA DELLE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 xml:space="preserve">AZIONI  </w:t>
            </w:r>
            <w:r w:rsidRPr="00367BE2">
              <w:rPr>
                <w:b/>
                <w:color w:val="FF0000"/>
                <w:sz w:val="16"/>
                <w:szCs w:val="16"/>
              </w:rPr>
              <w:t>DICHIARATE</w:t>
            </w:r>
            <w:proofErr w:type="gramEnd"/>
          </w:p>
          <w:p w14:paraId="41E5CD00" w14:textId="751E73B6" w:rsidR="00675EAB" w:rsidRPr="00716BC0" w:rsidRDefault="00716BC0" w:rsidP="00716B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……………………………………………………………………………. 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14:paraId="27F65DA1" w14:textId="77777777" w:rsidR="008D7766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  <w:p w14:paraId="3172C128" w14:textId="77777777" w:rsidR="008D7766" w:rsidRPr="004A4ECE" w:rsidRDefault="008D7766" w:rsidP="003207EA">
            <w:pPr>
              <w:rPr>
                <w:sz w:val="16"/>
                <w:szCs w:val="16"/>
              </w:rPr>
            </w:pPr>
          </w:p>
          <w:p w14:paraId="1A68E2F1" w14:textId="77777777" w:rsidR="008D7766" w:rsidRPr="004A4ECE" w:rsidRDefault="008D7766" w:rsidP="003207EA">
            <w:pPr>
              <w:rPr>
                <w:sz w:val="16"/>
                <w:szCs w:val="16"/>
              </w:rPr>
            </w:pPr>
          </w:p>
          <w:p w14:paraId="44D6EEFF" w14:textId="77777777" w:rsidR="008D7766" w:rsidRPr="004A4ECE" w:rsidRDefault="008D7766" w:rsidP="003207EA">
            <w:pPr>
              <w:rPr>
                <w:sz w:val="16"/>
                <w:szCs w:val="16"/>
              </w:rPr>
            </w:pPr>
          </w:p>
          <w:p w14:paraId="049B965D" w14:textId="77777777" w:rsidR="008D7766" w:rsidRPr="004A4ECE" w:rsidRDefault="000B59F4" w:rsidP="000B59F4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5FE42C93" w14:textId="77777777" w:rsidR="003207EA" w:rsidRPr="004A4ECE" w:rsidRDefault="000B59F4" w:rsidP="000B59F4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4F8EE57C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380696F8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6FDA8886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2DB4741E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B0F0"/>
            <w:noWrap/>
            <w:hideMark/>
          </w:tcPr>
          <w:p w14:paraId="7ED76B0D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148968E9" w14:textId="77777777" w:rsidTr="00A60587">
        <w:trPr>
          <w:cantSplit/>
          <w:trHeight w:val="4680"/>
        </w:trPr>
        <w:tc>
          <w:tcPr>
            <w:tcW w:w="1242" w:type="dxa"/>
            <w:shd w:val="clear" w:color="auto" w:fill="FFFF00"/>
            <w:textDirection w:val="btLr"/>
            <w:vAlign w:val="center"/>
            <w:hideMark/>
          </w:tcPr>
          <w:p w14:paraId="1D366839" w14:textId="77777777" w:rsidR="00FB77CE" w:rsidRPr="004A4ECE" w:rsidRDefault="00FB77CE" w:rsidP="00FB77CE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lastRenderedPageBreak/>
              <w:t>A3</w:t>
            </w:r>
            <w:r w:rsidR="005C528A" w:rsidRPr="004A4ECE">
              <w:rPr>
                <w:b/>
                <w:bCs/>
                <w:sz w:val="16"/>
                <w:szCs w:val="16"/>
              </w:rPr>
              <w:t xml:space="preserve"> SUCCESSO FORMATIVO E SCOLASTICO</w:t>
            </w:r>
            <w:r w:rsidR="00702629" w:rsidRPr="004A4ECE">
              <w:rPr>
                <w:b/>
                <w:bCs/>
                <w:sz w:val="16"/>
                <w:szCs w:val="16"/>
              </w:rPr>
              <w:t xml:space="preserve"> DEGLI STUDENTI </w:t>
            </w:r>
          </w:p>
          <w:p w14:paraId="4B49232E" w14:textId="77777777" w:rsidR="003207EA" w:rsidRPr="004A4ECE" w:rsidRDefault="003207EA" w:rsidP="00FB77CE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92D050"/>
            <w:hideMark/>
          </w:tcPr>
          <w:p w14:paraId="3025057A" w14:textId="77777777" w:rsidR="003779B0" w:rsidRPr="003779B0" w:rsidRDefault="003779B0" w:rsidP="003207EA">
            <w:pPr>
              <w:rPr>
                <w:b/>
                <w:bCs/>
                <w:sz w:val="16"/>
                <w:szCs w:val="16"/>
              </w:rPr>
            </w:pPr>
          </w:p>
          <w:p w14:paraId="6DD4C43B" w14:textId="77777777" w:rsidR="003779B0" w:rsidRPr="003779B0" w:rsidRDefault="003779B0" w:rsidP="003207EA">
            <w:pPr>
              <w:rPr>
                <w:b/>
                <w:bCs/>
                <w:sz w:val="16"/>
                <w:szCs w:val="16"/>
              </w:rPr>
            </w:pPr>
          </w:p>
          <w:p w14:paraId="3D5E56ED" w14:textId="77777777" w:rsidR="003779B0" w:rsidRPr="003779B0" w:rsidRDefault="003779B0" w:rsidP="003207EA">
            <w:pPr>
              <w:rPr>
                <w:b/>
                <w:bCs/>
                <w:sz w:val="16"/>
                <w:szCs w:val="16"/>
              </w:rPr>
            </w:pPr>
          </w:p>
          <w:p w14:paraId="24ECDCB8" w14:textId="77777777" w:rsidR="003779B0" w:rsidRPr="003779B0" w:rsidRDefault="003779B0" w:rsidP="003207EA">
            <w:pPr>
              <w:rPr>
                <w:b/>
                <w:bCs/>
                <w:sz w:val="16"/>
                <w:szCs w:val="16"/>
              </w:rPr>
            </w:pPr>
          </w:p>
          <w:p w14:paraId="25BBF2EE" w14:textId="67398694" w:rsidR="003207EA" w:rsidRPr="003779B0" w:rsidRDefault="00FB77CE" w:rsidP="003207EA">
            <w:pPr>
              <w:rPr>
                <w:b/>
                <w:bCs/>
                <w:sz w:val="16"/>
                <w:szCs w:val="16"/>
              </w:rPr>
            </w:pPr>
            <w:r w:rsidRPr="003779B0">
              <w:rPr>
                <w:b/>
                <w:bCs/>
                <w:sz w:val="16"/>
                <w:szCs w:val="16"/>
              </w:rPr>
              <w:t xml:space="preserve">A3 </w:t>
            </w:r>
            <w:r w:rsidR="00C97FEE" w:rsidRPr="003779B0">
              <w:rPr>
                <w:b/>
                <w:bCs/>
                <w:sz w:val="16"/>
                <w:szCs w:val="16"/>
              </w:rPr>
              <w:t>ESITI DEGLI APPRENDIMENTI</w:t>
            </w:r>
            <w:r w:rsidRPr="003779B0"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36634F0E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1ADCA793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1E1583ED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3A72E68D" w14:textId="77777777" w:rsidR="00FB77CE" w:rsidRPr="003779B0" w:rsidRDefault="00FB77CE" w:rsidP="003207EA">
            <w:pPr>
              <w:rPr>
                <w:b/>
                <w:bCs/>
                <w:sz w:val="16"/>
                <w:szCs w:val="16"/>
              </w:rPr>
            </w:pPr>
          </w:p>
          <w:p w14:paraId="650385B0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532CA24E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725B5D5B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36194FCA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0416C93C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7932B5E5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29790DC0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  <w:p w14:paraId="24114675" w14:textId="77777777" w:rsidR="00FB77CE" w:rsidRPr="003779B0" w:rsidRDefault="00FB77CE" w:rsidP="003207EA">
            <w:pPr>
              <w:rPr>
                <w:b/>
                <w:bCs/>
                <w:sz w:val="16"/>
                <w:szCs w:val="16"/>
              </w:rPr>
            </w:pPr>
          </w:p>
          <w:p w14:paraId="45C8C9D3" w14:textId="77777777" w:rsidR="00FB77CE" w:rsidRPr="003779B0" w:rsidRDefault="00FB77CE" w:rsidP="003207EA">
            <w:pPr>
              <w:rPr>
                <w:b/>
                <w:bCs/>
                <w:sz w:val="16"/>
                <w:szCs w:val="16"/>
              </w:rPr>
            </w:pPr>
          </w:p>
          <w:p w14:paraId="42F37CE4" w14:textId="77777777" w:rsidR="00FB77CE" w:rsidRPr="003779B0" w:rsidRDefault="00FB77CE" w:rsidP="003207EA">
            <w:pPr>
              <w:rPr>
                <w:b/>
                <w:bCs/>
                <w:sz w:val="16"/>
                <w:szCs w:val="16"/>
              </w:rPr>
            </w:pPr>
          </w:p>
          <w:p w14:paraId="120B1D7C" w14:textId="77777777" w:rsidR="00FB77CE" w:rsidRPr="003779B0" w:rsidRDefault="00FB77CE" w:rsidP="003207EA">
            <w:pPr>
              <w:rPr>
                <w:b/>
                <w:bCs/>
                <w:sz w:val="16"/>
                <w:szCs w:val="16"/>
              </w:rPr>
            </w:pPr>
          </w:p>
          <w:p w14:paraId="4F76CBAD" w14:textId="771B2B7F" w:rsidR="00FB77CE" w:rsidRPr="003779B0" w:rsidRDefault="00FB77CE" w:rsidP="003207EA">
            <w:pPr>
              <w:rPr>
                <w:b/>
                <w:bCs/>
                <w:sz w:val="16"/>
                <w:szCs w:val="16"/>
              </w:rPr>
            </w:pPr>
          </w:p>
          <w:p w14:paraId="6860A577" w14:textId="5EB8A9A9" w:rsidR="00C924F5" w:rsidRPr="003779B0" w:rsidRDefault="00C924F5" w:rsidP="003207EA">
            <w:pPr>
              <w:rPr>
                <w:b/>
                <w:bCs/>
                <w:sz w:val="16"/>
                <w:szCs w:val="16"/>
              </w:rPr>
            </w:pPr>
          </w:p>
          <w:p w14:paraId="6D5193A8" w14:textId="77777777" w:rsidR="00C924F5" w:rsidRPr="003779B0" w:rsidRDefault="00C924F5" w:rsidP="003207EA">
            <w:pPr>
              <w:rPr>
                <w:b/>
                <w:bCs/>
                <w:sz w:val="16"/>
                <w:szCs w:val="16"/>
              </w:rPr>
            </w:pPr>
          </w:p>
          <w:p w14:paraId="1B709D71" w14:textId="77777777" w:rsidR="00FB77CE" w:rsidRPr="003779B0" w:rsidRDefault="00FB77CE" w:rsidP="003207EA">
            <w:pPr>
              <w:rPr>
                <w:b/>
                <w:bCs/>
                <w:sz w:val="16"/>
                <w:szCs w:val="16"/>
              </w:rPr>
            </w:pPr>
          </w:p>
          <w:p w14:paraId="4A54B99D" w14:textId="77777777" w:rsidR="00FB77CE" w:rsidRPr="003779B0" w:rsidRDefault="00FB77CE" w:rsidP="003207EA">
            <w:pPr>
              <w:rPr>
                <w:b/>
                <w:bCs/>
                <w:sz w:val="16"/>
                <w:szCs w:val="16"/>
              </w:rPr>
            </w:pPr>
          </w:p>
          <w:p w14:paraId="1AF5D249" w14:textId="77777777" w:rsidR="003207EA" w:rsidRPr="003779B0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92D050"/>
            <w:hideMark/>
          </w:tcPr>
          <w:p w14:paraId="76FB7D7F" w14:textId="77777777" w:rsidR="003779B0" w:rsidRPr="003779B0" w:rsidRDefault="003779B0" w:rsidP="00FC1FFB">
            <w:pPr>
              <w:rPr>
                <w:b/>
                <w:bCs/>
                <w:sz w:val="16"/>
                <w:szCs w:val="16"/>
              </w:rPr>
            </w:pPr>
          </w:p>
          <w:p w14:paraId="0F7D1602" w14:textId="77777777" w:rsidR="003779B0" w:rsidRPr="003779B0" w:rsidRDefault="003779B0" w:rsidP="00FC1FFB">
            <w:pPr>
              <w:rPr>
                <w:b/>
                <w:bCs/>
                <w:sz w:val="16"/>
                <w:szCs w:val="16"/>
              </w:rPr>
            </w:pPr>
          </w:p>
          <w:p w14:paraId="4CE258CA" w14:textId="77777777" w:rsidR="003779B0" w:rsidRPr="003779B0" w:rsidRDefault="003779B0" w:rsidP="00FC1FFB">
            <w:pPr>
              <w:rPr>
                <w:b/>
                <w:bCs/>
                <w:sz w:val="16"/>
                <w:szCs w:val="16"/>
              </w:rPr>
            </w:pPr>
          </w:p>
          <w:p w14:paraId="02B5041D" w14:textId="77777777" w:rsidR="003779B0" w:rsidRPr="003779B0" w:rsidRDefault="003779B0" w:rsidP="00FC1FFB">
            <w:pPr>
              <w:rPr>
                <w:b/>
                <w:bCs/>
                <w:sz w:val="16"/>
                <w:szCs w:val="16"/>
              </w:rPr>
            </w:pPr>
          </w:p>
          <w:p w14:paraId="57143509" w14:textId="22752263" w:rsidR="000B59F4" w:rsidRPr="003779B0" w:rsidRDefault="000B59F4" w:rsidP="00FC1FFB">
            <w:pPr>
              <w:rPr>
                <w:b/>
                <w:bCs/>
                <w:sz w:val="16"/>
                <w:szCs w:val="16"/>
              </w:rPr>
            </w:pPr>
            <w:r w:rsidRPr="003779B0">
              <w:rPr>
                <w:b/>
                <w:bCs/>
                <w:sz w:val="16"/>
                <w:szCs w:val="16"/>
              </w:rPr>
              <w:t xml:space="preserve">CONTRIBUTO AL MIGLIORAMENTO DEGLI ESITI FORMATIVI E SCOLASTICI DEGLI ALUNNI </w:t>
            </w:r>
          </w:p>
          <w:p w14:paraId="3D4387BE" w14:textId="77777777" w:rsidR="005C528A" w:rsidRPr="003779B0" w:rsidRDefault="005C528A" w:rsidP="00FC1FFB">
            <w:pPr>
              <w:rPr>
                <w:b/>
                <w:bCs/>
                <w:sz w:val="16"/>
                <w:szCs w:val="16"/>
              </w:rPr>
            </w:pPr>
          </w:p>
          <w:p w14:paraId="62BB45F5" w14:textId="77777777" w:rsidR="003207EA" w:rsidRPr="003779B0" w:rsidRDefault="003207EA" w:rsidP="00FC1F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4" w:type="dxa"/>
            <w:gridSpan w:val="2"/>
            <w:shd w:val="clear" w:color="auto" w:fill="FDE9D9" w:themeFill="accent6" w:themeFillTint="33"/>
            <w:hideMark/>
          </w:tcPr>
          <w:p w14:paraId="178C422A" w14:textId="1DCCC986" w:rsidR="003779B0" w:rsidRDefault="000B59F4" w:rsidP="003779B0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RISULTATI DOCUMENTABILI DEI </w:t>
            </w:r>
            <w:r w:rsidR="00EE1177" w:rsidRPr="004A4ECE">
              <w:rPr>
                <w:bCs/>
                <w:sz w:val="16"/>
                <w:szCs w:val="16"/>
              </w:rPr>
              <w:t xml:space="preserve">LIVELLI DI </w:t>
            </w:r>
            <w:r w:rsidR="00FC1FFB" w:rsidRPr="004A4ECE">
              <w:rPr>
                <w:bCs/>
                <w:sz w:val="16"/>
                <w:szCs w:val="16"/>
              </w:rPr>
              <w:t xml:space="preserve">MIGLIORAMENTO </w:t>
            </w:r>
            <w:r w:rsidR="003779B0">
              <w:rPr>
                <w:bCs/>
                <w:sz w:val="16"/>
                <w:szCs w:val="16"/>
              </w:rPr>
              <w:t xml:space="preserve">DEGLI ESITI SCOLASTICI  </w:t>
            </w:r>
          </w:p>
          <w:p w14:paraId="14B468A7" w14:textId="77777777" w:rsidR="003779B0" w:rsidRPr="003779B0" w:rsidRDefault="00D05D3E" w:rsidP="003779B0">
            <w:pPr>
              <w:pStyle w:val="Paragrafoelenco"/>
              <w:numPr>
                <w:ilvl w:val="0"/>
                <w:numId w:val="34"/>
              </w:numPr>
              <w:rPr>
                <w:bCs/>
                <w:sz w:val="16"/>
                <w:szCs w:val="16"/>
              </w:rPr>
            </w:pPr>
            <w:r w:rsidRPr="003779B0">
              <w:rPr>
                <w:bCs/>
                <w:sz w:val="16"/>
                <w:szCs w:val="16"/>
              </w:rPr>
              <w:t>PERCENTUALE SIGNIFICATIVA DI MIGLIORAMENTO DEGLI ESITI FORMATIVI E SCOLASTICI NELLA VALUTAZIONE FINALE DELL’A.S. IN CORSO</w:t>
            </w:r>
          </w:p>
          <w:p w14:paraId="5B833C37" w14:textId="77777777" w:rsidR="003779B0" w:rsidRPr="003779B0" w:rsidRDefault="00D05D3E" w:rsidP="003779B0">
            <w:pPr>
              <w:pStyle w:val="Paragrafoelenco"/>
              <w:numPr>
                <w:ilvl w:val="0"/>
                <w:numId w:val="34"/>
              </w:numPr>
              <w:rPr>
                <w:bCs/>
                <w:sz w:val="16"/>
                <w:szCs w:val="16"/>
              </w:rPr>
            </w:pPr>
            <w:r w:rsidRPr="003779B0">
              <w:rPr>
                <w:bCs/>
                <w:sz w:val="16"/>
                <w:szCs w:val="16"/>
              </w:rPr>
              <w:t>PERCENTUALE SIGNIFICATIVA DI MIGLIORAMENTO DEGLI ESITI FORMATIVI E SCOLASTICI NELLA VALUTAZIONE FINALE RISPETTO AL PRECEDENTE A.S.</w:t>
            </w:r>
          </w:p>
          <w:p w14:paraId="0F88C773" w14:textId="7BDCAA6E" w:rsidR="00702629" w:rsidRPr="003779B0" w:rsidRDefault="00D05D3E" w:rsidP="003779B0">
            <w:pPr>
              <w:pStyle w:val="Paragrafoelenco"/>
              <w:numPr>
                <w:ilvl w:val="0"/>
                <w:numId w:val="34"/>
              </w:numPr>
              <w:rPr>
                <w:bCs/>
                <w:sz w:val="16"/>
                <w:szCs w:val="16"/>
              </w:rPr>
            </w:pPr>
            <w:r w:rsidRPr="003779B0">
              <w:rPr>
                <w:bCs/>
                <w:sz w:val="16"/>
                <w:szCs w:val="16"/>
              </w:rPr>
              <w:t>PERCENTUALE SIGNIFICATIVA DI MIGLIORAMENTO DEGLI ESITI FORMATIVI E SCOLASTICI NEI RISULTATI A DISTANZA</w:t>
            </w:r>
          </w:p>
          <w:p w14:paraId="103D9911" w14:textId="77777777" w:rsidR="00D05D3E" w:rsidRPr="003779B0" w:rsidRDefault="00D05D3E" w:rsidP="003779B0">
            <w:pPr>
              <w:pStyle w:val="Paragrafoelenco"/>
              <w:numPr>
                <w:ilvl w:val="0"/>
                <w:numId w:val="34"/>
              </w:numPr>
              <w:rPr>
                <w:b/>
                <w:bCs/>
                <w:sz w:val="16"/>
                <w:szCs w:val="16"/>
              </w:rPr>
            </w:pPr>
            <w:r w:rsidRPr="003779B0">
              <w:rPr>
                <w:bCs/>
                <w:sz w:val="16"/>
                <w:szCs w:val="16"/>
              </w:rPr>
              <w:t>ALTRO………………………………</w:t>
            </w:r>
          </w:p>
          <w:p w14:paraId="1DCA246D" w14:textId="77777777" w:rsidR="003779B0" w:rsidRPr="003779B0" w:rsidRDefault="003779B0" w:rsidP="003779B0">
            <w:pPr>
              <w:rPr>
                <w:b/>
                <w:bCs/>
                <w:sz w:val="16"/>
                <w:szCs w:val="16"/>
              </w:rPr>
            </w:pPr>
          </w:p>
          <w:p w14:paraId="1049F322" w14:textId="77777777" w:rsidR="003779B0" w:rsidRPr="00773924" w:rsidRDefault="003779B0" w:rsidP="003779B0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17B195EF" w14:textId="00011F32" w:rsidR="00AA6340" w:rsidRPr="004A4ECE" w:rsidRDefault="003779B0" w:rsidP="003779B0">
            <w:pPr>
              <w:rPr>
                <w:bCs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  <w:p w14:paraId="59D485FB" w14:textId="77777777" w:rsidR="000A26DF" w:rsidRPr="004A4ECE" w:rsidRDefault="000A26DF" w:rsidP="000A26DF">
            <w:pPr>
              <w:rPr>
                <w:bCs/>
                <w:sz w:val="16"/>
                <w:szCs w:val="16"/>
              </w:rPr>
            </w:pPr>
          </w:p>
          <w:p w14:paraId="2C54CFA0" w14:textId="77777777" w:rsidR="00C924F5" w:rsidRPr="004A4ECE" w:rsidRDefault="00C924F5" w:rsidP="000A26DF">
            <w:pPr>
              <w:rPr>
                <w:bCs/>
                <w:sz w:val="16"/>
                <w:szCs w:val="16"/>
              </w:rPr>
            </w:pPr>
          </w:p>
          <w:p w14:paraId="288D8818" w14:textId="4CADF847" w:rsidR="00C924F5" w:rsidRPr="004A4ECE" w:rsidRDefault="00C924F5" w:rsidP="000A26DF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noWrap/>
            <w:hideMark/>
          </w:tcPr>
          <w:p w14:paraId="58AACBB9" w14:textId="77777777" w:rsidR="00FB77CE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  <w:p w14:paraId="2B56623B" w14:textId="77777777" w:rsidR="00FB77CE" w:rsidRPr="004A4ECE" w:rsidRDefault="00FB77CE" w:rsidP="003207EA">
            <w:pPr>
              <w:rPr>
                <w:sz w:val="16"/>
                <w:szCs w:val="16"/>
              </w:rPr>
            </w:pPr>
          </w:p>
          <w:p w14:paraId="2C034C19" w14:textId="77777777" w:rsidR="00FB77CE" w:rsidRPr="004A4ECE" w:rsidRDefault="00FB77CE" w:rsidP="003207EA">
            <w:pPr>
              <w:rPr>
                <w:sz w:val="16"/>
                <w:szCs w:val="16"/>
              </w:rPr>
            </w:pPr>
          </w:p>
          <w:p w14:paraId="158B2CAF" w14:textId="77777777" w:rsidR="00FB77CE" w:rsidRPr="004A4ECE" w:rsidRDefault="00FB77CE" w:rsidP="003207EA">
            <w:pPr>
              <w:rPr>
                <w:sz w:val="16"/>
                <w:szCs w:val="16"/>
              </w:rPr>
            </w:pPr>
          </w:p>
          <w:p w14:paraId="173DE1A3" w14:textId="77777777" w:rsidR="00FB77CE" w:rsidRPr="004A4ECE" w:rsidRDefault="00FB77CE" w:rsidP="003207EA">
            <w:pPr>
              <w:rPr>
                <w:sz w:val="16"/>
                <w:szCs w:val="16"/>
              </w:rPr>
            </w:pPr>
          </w:p>
          <w:p w14:paraId="3C05D633" w14:textId="77777777" w:rsidR="00FB77CE" w:rsidRPr="004A4ECE" w:rsidRDefault="00FB77CE" w:rsidP="003207EA">
            <w:pPr>
              <w:rPr>
                <w:sz w:val="16"/>
                <w:szCs w:val="16"/>
              </w:rPr>
            </w:pPr>
          </w:p>
          <w:p w14:paraId="46F72DE8" w14:textId="77777777" w:rsidR="00FB77CE" w:rsidRPr="004A4ECE" w:rsidRDefault="00FB77CE" w:rsidP="00D05D3E">
            <w:pPr>
              <w:jc w:val="center"/>
              <w:rPr>
                <w:sz w:val="16"/>
                <w:szCs w:val="16"/>
              </w:rPr>
            </w:pPr>
          </w:p>
          <w:p w14:paraId="13A8ECC8" w14:textId="77777777" w:rsidR="00FB77CE" w:rsidRPr="004A4ECE" w:rsidRDefault="00FB77CE" w:rsidP="003207EA">
            <w:pPr>
              <w:rPr>
                <w:sz w:val="16"/>
                <w:szCs w:val="16"/>
              </w:rPr>
            </w:pPr>
          </w:p>
          <w:p w14:paraId="529083C8" w14:textId="77777777" w:rsidR="00FB77CE" w:rsidRPr="004A4ECE" w:rsidRDefault="00FB77CE" w:rsidP="003207EA">
            <w:pPr>
              <w:rPr>
                <w:sz w:val="16"/>
                <w:szCs w:val="16"/>
              </w:rPr>
            </w:pPr>
          </w:p>
          <w:p w14:paraId="0D1C624E" w14:textId="77777777" w:rsidR="00FB77CE" w:rsidRPr="004A4ECE" w:rsidRDefault="00FB77CE" w:rsidP="003207EA">
            <w:pPr>
              <w:rPr>
                <w:sz w:val="16"/>
                <w:szCs w:val="16"/>
              </w:rPr>
            </w:pPr>
          </w:p>
          <w:p w14:paraId="14F40B3A" w14:textId="77777777" w:rsidR="00FB77CE" w:rsidRPr="004A4ECE" w:rsidRDefault="00A827D5" w:rsidP="00A827D5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715F6F15" w14:textId="77777777" w:rsidR="003207EA" w:rsidRPr="004A4ECE" w:rsidRDefault="00A827D5" w:rsidP="00A827D5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75356F9D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1E07C4F6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2B1BCCA3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648656B0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B0F0"/>
            <w:noWrap/>
            <w:hideMark/>
          </w:tcPr>
          <w:p w14:paraId="10B8971A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5C528A" w:rsidRPr="004A4ECE" w14:paraId="396AD4C6" w14:textId="77777777" w:rsidTr="002179B3">
        <w:trPr>
          <w:trHeight w:val="247"/>
        </w:trPr>
        <w:tc>
          <w:tcPr>
            <w:tcW w:w="9918" w:type="dxa"/>
            <w:gridSpan w:val="5"/>
            <w:shd w:val="clear" w:color="auto" w:fill="FFFF00"/>
            <w:hideMark/>
          </w:tcPr>
          <w:p w14:paraId="768A696A" w14:textId="77777777" w:rsidR="005C528A" w:rsidRPr="004A4ECE" w:rsidRDefault="005C528A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 AREA B “DEI RISULTATI OTTENUTI DAL DOCENTE O DAL GRUPPO DEI DOCENTI IN RELAZIONE AL POTENZIAMENTO DELLE COMPETENZE DEGLI ALUNNI E DELL’INNOVAZIONE DIDATTICA E METODOLOGICA, NONCHÉ DELLA RICERCA DIDATTICA ALLA DOCUMENTAZIONE E ALLA DIFFUSIONE DI BUONE PRATICHE DIDATTICHE”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14:paraId="7BA9FF5B" w14:textId="77777777" w:rsidR="00501DB6" w:rsidRDefault="005C528A" w:rsidP="005C528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  <w:r w:rsidR="00501DB6">
              <w:rPr>
                <w:sz w:val="16"/>
                <w:szCs w:val="16"/>
              </w:rPr>
              <w:t xml:space="preserve">CREDITO MASSIMO </w:t>
            </w:r>
          </w:p>
          <w:p w14:paraId="36FAFF3E" w14:textId="43B6400B" w:rsidR="005C528A" w:rsidRPr="004A4ECE" w:rsidRDefault="005C528A" w:rsidP="005C528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AREA</w:t>
            </w:r>
            <w:r w:rsidR="000A26DF" w:rsidRPr="004A4ECE">
              <w:rPr>
                <w:sz w:val="16"/>
                <w:szCs w:val="16"/>
              </w:rPr>
              <w:t xml:space="preserve"> B </w:t>
            </w:r>
          </w:p>
          <w:p w14:paraId="561ED18D" w14:textId="77777777" w:rsidR="005C528A" w:rsidRPr="004A4ECE" w:rsidRDefault="005C528A" w:rsidP="005C528A">
            <w:pPr>
              <w:rPr>
                <w:sz w:val="16"/>
                <w:szCs w:val="16"/>
              </w:rPr>
            </w:pPr>
          </w:p>
          <w:p w14:paraId="7759FADE" w14:textId="639AE78E" w:rsidR="005C528A" w:rsidRPr="004A4ECE" w:rsidRDefault="000074C9" w:rsidP="005C528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30</w:t>
            </w:r>
            <w:r w:rsidR="005C528A" w:rsidRPr="004A4ECE">
              <w:rPr>
                <w:sz w:val="16"/>
                <w:szCs w:val="16"/>
              </w:rPr>
              <w:t>/100</w:t>
            </w:r>
          </w:p>
        </w:tc>
        <w:tc>
          <w:tcPr>
            <w:tcW w:w="680" w:type="dxa"/>
            <w:shd w:val="clear" w:color="auto" w:fill="FFFF00"/>
            <w:noWrap/>
            <w:hideMark/>
          </w:tcPr>
          <w:p w14:paraId="51F9FF06" w14:textId="77777777" w:rsidR="005C528A" w:rsidRPr="004A4ECE" w:rsidRDefault="005C528A" w:rsidP="000B59F4">
            <w:pPr>
              <w:jc w:val="center"/>
              <w:rPr>
                <w:bCs/>
                <w:sz w:val="16"/>
                <w:szCs w:val="16"/>
              </w:rPr>
            </w:pPr>
          </w:p>
          <w:p w14:paraId="7EB96410" w14:textId="77777777" w:rsidR="005C528A" w:rsidRPr="004A4ECE" w:rsidRDefault="005C528A" w:rsidP="000B59F4">
            <w:pPr>
              <w:jc w:val="center"/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2940C6AE" w14:textId="77777777" w:rsidR="005C528A" w:rsidRPr="004A4ECE" w:rsidRDefault="005C528A" w:rsidP="000B59F4">
            <w:pPr>
              <w:jc w:val="center"/>
              <w:rPr>
                <w:bCs/>
                <w:sz w:val="16"/>
                <w:szCs w:val="16"/>
              </w:rPr>
            </w:pPr>
          </w:p>
          <w:p w14:paraId="3512C745" w14:textId="77777777" w:rsidR="005C528A" w:rsidRPr="004A4ECE" w:rsidRDefault="005C528A" w:rsidP="000B59F4">
            <w:pPr>
              <w:jc w:val="center"/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1/2</w:t>
            </w:r>
          </w:p>
        </w:tc>
        <w:tc>
          <w:tcPr>
            <w:tcW w:w="708" w:type="dxa"/>
            <w:shd w:val="clear" w:color="auto" w:fill="FFFF00"/>
            <w:noWrap/>
            <w:hideMark/>
          </w:tcPr>
          <w:p w14:paraId="2C73758A" w14:textId="77777777" w:rsidR="005C528A" w:rsidRPr="004A4ECE" w:rsidRDefault="005C528A" w:rsidP="000B59F4">
            <w:pPr>
              <w:jc w:val="center"/>
              <w:rPr>
                <w:bCs/>
                <w:sz w:val="16"/>
                <w:szCs w:val="16"/>
              </w:rPr>
            </w:pPr>
          </w:p>
          <w:p w14:paraId="6470EFF2" w14:textId="77777777" w:rsidR="005C528A" w:rsidRPr="004A4ECE" w:rsidRDefault="005C528A" w:rsidP="000B59F4">
            <w:pPr>
              <w:jc w:val="center"/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3/4</w:t>
            </w:r>
          </w:p>
        </w:tc>
        <w:tc>
          <w:tcPr>
            <w:tcW w:w="709" w:type="dxa"/>
            <w:shd w:val="clear" w:color="auto" w:fill="FFFF00"/>
            <w:noWrap/>
            <w:hideMark/>
          </w:tcPr>
          <w:p w14:paraId="5BB1F553" w14:textId="77777777" w:rsidR="005C528A" w:rsidRPr="004A4ECE" w:rsidRDefault="005C528A" w:rsidP="000B59F4">
            <w:pPr>
              <w:jc w:val="center"/>
              <w:rPr>
                <w:bCs/>
                <w:sz w:val="16"/>
                <w:szCs w:val="16"/>
              </w:rPr>
            </w:pPr>
          </w:p>
          <w:p w14:paraId="551D45E5" w14:textId="77777777" w:rsidR="005C528A" w:rsidRPr="004A4ECE" w:rsidRDefault="005C528A" w:rsidP="000B59F4">
            <w:pPr>
              <w:jc w:val="center"/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FFF00"/>
            <w:hideMark/>
          </w:tcPr>
          <w:p w14:paraId="5F0F4CBD" w14:textId="77777777" w:rsidR="005C528A" w:rsidRPr="004A4ECE" w:rsidRDefault="005C528A" w:rsidP="000B59F4">
            <w:pPr>
              <w:rPr>
                <w:sz w:val="16"/>
                <w:szCs w:val="16"/>
              </w:rPr>
            </w:pPr>
          </w:p>
          <w:p w14:paraId="68FFD3BC" w14:textId="77777777" w:rsidR="005C528A" w:rsidRPr="004A4ECE" w:rsidRDefault="005C528A" w:rsidP="000B59F4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0/5</w:t>
            </w:r>
          </w:p>
        </w:tc>
      </w:tr>
      <w:tr w:rsidR="0027489C" w:rsidRPr="004A4ECE" w14:paraId="61B06404" w14:textId="77777777" w:rsidTr="002179B3">
        <w:trPr>
          <w:trHeight w:val="2412"/>
        </w:trPr>
        <w:tc>
          <w:tcPr>
            <w:tcW w:w="1242" w:type="dxa"/>
            <w:vMerge w:val="restart"/>
            <w:shd w:val="clear" w:color="auto" w:fill="FFFF00"/>
            <w:textDirection w:val="btLr"/>
            <w:vAlign w:val="center"/>
            <w:hideMark/>
          </w:tcPr>
          <w:p w14:paraId="527184F9" w14:textId="77777777" w:rsidR="003207EA" w:rsidRPr="004A4ECE" w:rsidRDefault="00BC2C45" w:rsidP="00BC2C4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 xml:space="preserve">B </w:t>
            </w:r>
            <w:proofErr w:type="gramStart"/>
            <w:r w:rsidRPr="004A4ECE">
              <w:rPr>
                <w:b/>
                <w:bCs/>
                <w:sz w:val="16"/>
                <w:szCs w:val="16"/>
              </w:rPr>
              <w:t xml:space="preserve">1 </w:t>
            </w:r>
            <w:r w:rsidR="00702629" w:rsidRPr="004A4ECE">
              <w:rPr>
                <w:b/>
                <w:bCs/>
                <w:sz w:val="16"/>
                <w:szCs w:val="16"/>
              </w:rPr>
              <w:t xml:space="preserve"> POTENZIAMENTO</w:t>
            </w:r>
            <w:proofErr w:type="gramEnd"/>
            <w:r w:rsidR="00702629" w:rsidRPr="004A4ECE">
              <w:rPr>
                <w:b/>
                <w:bCs/>
                <w:sz w:val="16"/>
                <w:szCs w:val="16"/>
              </w:rPr>
              <w:t xml:space="preserve"> DELLE COMPETENZE</w:t>
            </w:r>
          </w:p>
        </w:tc>
        <w:tc>
          <w:tcPr>
            <w:tcW w:w="2977" w:type="dxa"/>
            <w:shd w:val="clear" w:color="auto" w:fill="C2D69B" w:themeFill="accent3" w:themeFillTint="99"/>
            <w:hideMark/>
          </w:tcPr>
          <w:p w14:paraId="43028299" w14:textId="77777777" w:rsidR="003207EA" w:rsidRPr="00987D4E" w:rsidRDefault="000A7FD9" w:rsidP="00A331D3">
            <w:pPr>
              <w:rPr>
                <w:b/>
                <w:bCs/>
                <w:sz w:val="16"/>
                <w:szCs w:val="16"/>
              </w:rPr>
            </w:pPr>
            <w:r w:rsidRPr="00987D4E">
              <w:rPr>
                <w:b/>
                <w:bCs/>
                <w:sz w:val="16"/>
                <w:szCs w:val="16"/>
              </w:rPr>
              <w:t xml:space="preserve">B1 </w:t>
            </w:r>
            <w:r w:rsidR="00702629" w:rsidRPr="00987D4E">
              <w:rPr>
                <w:b/>
                <w:bCs/>
                <w:sz w:val="16"/>
                <w:szCs w:val="16"/>
              </w:rPr>
              <w:t xml:space="preserve">POTENZIAMENTO DELLE </w:t>
            </w:r>
            <w:r w:rsidR="00A331D3" w:rsidRPr="00987D4E">
              <w:rPr>
                <w:b/>
                <w:bCs/>
                <w:sz w:val="16"/>
                <w:szCs w:val="16"/>
              </w:rPr>
              <w:t xml:space="preserve">COMPETENZE 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  <w:hideMark/>
          </w:tcPr>
          <w:p w14:paraId="128E158B" w14:textId="77777777" w:rsidR="000B59F4" w:rsidRPr="00987D4E" w:rsidRDefault="00D534B4" w:rsidP="00FB7FD6">
            <w:pPr>
              <w:rPr>
                <w:b/>
                <w:bCs/>
                <w:sz w:val="16"/>
                <w:szCs w:val="16"/>
              </w:rPr>
            </w:pPr>
            <w:r w:rsidRPr="00987D4E">
              <w:rPr>
                <w:b/>
                <w:bCs/>
                <w:sz w:val="16"/>
                <w:szCs w:val="16"/>
              </w:rPr>
              <w:t xml:space="preserve">CONTRIBUTO AL POTENZIAMENTO </w:t>
            </w:r>
          </w:p>
          <w:p w14:paraId="6FDD285F" w14:textId="77777777" w:rsidR="000A7FD9" w:rsidRPr="00987D4E" w:rsidRDefault="00D534B4" w:rsidP="000A7FD9">
            <w:pPr>
              <w:rPr>
                <w:b/>
                <w:bCs/>
                <w:sz w:val="16"/>
                <w:szCs w:val="16"/>
              </w:rPr>
            </w:pPr>
            <w:r w:rsidRPr="00987D4E">
              <w:rPr>
                <w:b/>
                <w:bCs/>
                <w:sz w:val="16"/>
                <w:szCs w:val="16"/>
              </w:rPr>
              <w:t>DELLE COMPETENZE</w:t>
            </w:r>
          </w:p>
          <w:p w14:paraId="1262AB2B" w14:textId="77777777" w:rsidR="000A7FD9" w:rsidRPr="00987D4E" w:rsidRDefault="00A331D3" w:rsidP="000A7FD9">
            <w:pPr>
              <w:rPr>
                <w:b/>
                <w:bCs/>
                <w:sz w:val="16"/>
                <w:szCs w:val="16"/>
              </w:rPr>
            </w:pPr>
            <w:r w:rsidRPr="00987D4E">
              <w:rPr>
                <w:b/>
                <w:bCs/>
                <w:sz w:val="16"/>
                <w:szCs w:val="16"/>
              </w:rPr>
              <w:t>DISCIPLINARI</w:t>
            </w:r>
          </w:p>
          <w:p w14:paraId="245FCE96" w14:textId="77777777" w:rsidR="000A7FD9" w:rsidRPr="00987D4E" w:rsidRDefault="00A331D3" w:rsidP="000A7FD9">
            <w:pPr>
              <w:rPr>
                <w:b/>
                <w:bCs/>
                <w:sz w:val="16"/>
                <w:szCs w:val="16"/>
              </w:rPr>
            </w:pPr>
            <w:r w:rsidRPr="00987D4E">
              <w:rPr>
                <w:b/>
                <w:bCs/>
                <w:sz w:val="16"/>
                <w:szCs w:val="16"/>
              </w:rPr>
              <w:t>INTERDISCIPLINARI</w:t>
            </w:r>
          </w:p>
          <w:p w14:paraId="0A8509F7" w14:textId="77777777" w:rsidR="000A7FD9" w:rsidRPr="00987D4E" w:rsidRDefault="000A7FD9" w:rsidP="00FB7FD6">
            <w:pPr>
              <w:rPr>
                <w:b/>
                <w:bCs/>
                <w:sz w:val="16"/>
                <w:szCs w:val="16"/>
              </w:rPr>
            </w:pPr>
          </w:p>
          <w:p w14:paraId="2CDC086C" w14:textId="77777777" w:rsidR="000A7FD9" w:rsidRPr="00987D4E" w:rsidRDefault="000A7FD9" w:rsidP="00FB7FD6">
            <w:pPr>
              <w:rPr>
                <w:b/>
                <w:bCs/>
                <w:sz w:val="16"/>
                <w:szCs w:val="16"/>
              </w:rPr>
            </w:pPr>
          </w:p>
          <w:p w14:paraId="103BD9D9" w14:textId="77777777" w:rsidR="000A7FD9" w:rsidRPr="00987D4E" w:rsidRDefault="000A7FD9" w:rsidP="00FB7FD6">
            <w:pPr>
              <w:rPr>
                <w:b/>
                <w:bCs/>
                <w:sz w:val="16"/>
                <w:szCs w:val="16"/>
              </w:rPr>
            </w:pPr>
          </w:p>
          <w:p w14:paraId="63211FAA" w14:textId="77777777" w:rsidR="000A7FD9" w:rsidRPr="00987D4E" w:rsidRDefault="000A7FD9" w:rsidP="00FB7FD6">
            <w:pPr>
              <w:rPr>
                <w:b/>
                <w:bCs/>
                <w:sz w:val="16"/>
                <w:szCs w:val="16"/>
              </w:rPr>
            </w:pPr>
          </w:p>
          <w:p w14:paraId="08C8A1B1" w14:textId="77777777" w:rsidR="000A7FD9" w:rsidRPr="00987D4E" w:rsidRDefault="000A7FD9" w:rsidP="00FB7FD6">
            <w:pPr>
              <w:rPr>
                <w:b/>
                <w:bCs/>
                <w:sz w:val="16"/>
                <w:szCs w:val="16"/>
              </w:rPr>
            </w:pPr>
          </w:p>
          <w:p w14:paraId="13EFAA1E" w14:textId="77777777" w:rsidR="00FB7FD6" w:rsidRPr="00987D4E" w:rsidRDefault="00FB7FD6" w:rsidP="000A7F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F2DBDB" w:themeFill="accent2" w:themeFillTint="33"/>
            <w:hideMark/>
          </w:tcPr>
          <w:p w14:paraId="6C5DF7D2" w14:textId="54109A73" w:rsidR="00D534B4" w:rsidRPr="004A4ECE" w:rsidRDefault="00D534B4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RISULTATI </w:t>
            </w:r>
            <w:proofErr w:type="gramStart"/>
            <w:r w:rsidRPr="004A4ECE">
              <w:rPr>
                <w:sz w:val="16"/>
                <w:szCs w:val="16"/>
              </w:rPr>
              <w:t>DOCUMENTABILI  IN</w:t>
            </w:r>
            <w:proofErr w:type="gramEnd"/>
            <w:r w:rsidRPr="004A4ECE">
              <w:rPr>
                <w:sz w:val="16"/>
                <w:szCs w:val="16"/>
              </w:rPr>
              <w:t xml:space="preserve"> RELAZIONE AL POTENZIAMENTO DELLE COMPETENZE </w:t>
            </w:r>
            <w:r w:rsidR="004E2588">
              <w:rPr>
                <w:sz w:val="16"/>
                <w:szCs w:val="16"/>
              </w:rPr>
              <w:t xml:space="preserve">DISCIPLINARI </w:t>
            </w:r>
            <w:r w:rsidR="000A26DF" w:rsidRPr="004A4ECE">
              <w:rPr>
                <w:sz w:val="16"/>
                <w:szCs w:val="16"/>
              </w:rPr>
              <w:t xml:space="preserve"> </w:t>
            </w:r>
            <w:r w:rsidR="004E2588">
              <w:rPr>
                <w:sz w:val="16"/>
                <w:szCs w:val="16"/>
              </w:rPr>
              <w:t xml:space="preserve">INTERDISCIPLINARI </w:t>
            </w:r>
          </w:p>
          <w:p w14:paraId="6BF91298" w14:textId="77777777" w:rsidR="00361FF9" w:rsidRPr="004A4ECE" w:rsidRDefault="00D534B4" w:rsidP="000A3F35">
            <w:pPr>
              <w:pStyle w:val="Paragrafoelenco"/>
              <w:numPr>
                <w:ilvl w:val="0"/>
                <w:numId w:val="10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PROGETTAZIONE DISCIPLINARE E/O INTERDISCIPLINARE PER COMPETENZE </w:t>
            </w:r>
          </w:p>
          <w:p w14:paraId="4D4B5338" w14:textId="77777777" w:rsidR="00FB7FD6" w:rsidRPr="004A4ECE" w:rsidRDefault="00D534B4" w:rsidP="000A3F35">
            <w:pPr>
              <w:pStyle w:val="Paragrafoelenco"/>
              <w:numPr>
                <w:ilvl w:val="0"/>
                <w:numId w:val="10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GRIGLIE/PROTOCOLLI DI OSSERVAZIONE PER LA VALUTAZIONE DELLE COMPETENZE </w:t>
            </w:r>
          </w:p>
          <w:p w14:paraId="5DC46AE0" w14:textId="6718D2D2" w:rsidR="00D534B4" w:rsidRPr="004A4ECE" w:rsidRDefault="00D534B4" w:rsidP="000A3F35">
            <w:pPr>
              <w:pStyle w:val="Paragrafoelenco"/>
              <w:numPr>
                <w:ilvl w:val="0"/>
                <w:numId w:val="10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PERCENTUALE SIGNIFICATIVA DI MIGLIORAMENTO DELLE COMPETENZE DURANTE L’A.S., RISPETTO AL PRECEDENTE, NEI RISULTATI A </w:t>
            </w:r>
            <w:proofErr w:type="gramStart"/>
            <w:r w:rsidRPr="004A4ECE">
              <w:rPr>
                <w:bCs/>
                <w:sz w:val="16"/>
                <w:szCs w:val="16"/>
              </w:rPr>
              <w:t xml:space="preserve">DISTANZA </w:t>
            </w:r>
            <w:r w:rsidR="00C322A9">
              <w:rPr>
                <w:bCs/>
                <w:sz w:val="16"/>
                <w:szCs w:val="16"/>
              </w:rPr>
              <w:t>,</w:t>
            </w:r>
            <w:proofErr w:type="gramEnd"/>
            <w:r w:rsidR="00C322A9">
              <w:rPr>
                <w:bCs/>
                <w:sz w:val="16"/>
                <w:szCs w:val="16"/>
              </w:rPr>
              <w:t xml:space="preserve"> RISPETTO ALL’INIZIO DELL’ANNO SCOLASTICO </w:t>
            </w:r>
          </w:p>
          <w:p w14:paraId="19B42178" w14:textId="19E6B320" w:rsidR="001C1E27" w:rsidRPr="004A4ECE" w:rsidRDefault="00BC2C45" w:rsidP="000A3F35">
            <w:pPr>
              <w:pStyle w:val="Paragrafoelenco"/>
              <w:numPr>
                <w:ilvl w:val="0"/>
                <w:numId w:val="10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ALTRO….</w:t>
            </w:r>
          </w:p>
          <w:p w14:paraId="71916BA3" w14:textId="77777777" w:rsidR="00B82F23" w:rsidRPr="00773924" w:rsidRDefault="00B82F23" w:rsidP="00B82F23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2E74BCEE" w14:textId="2058EE94" w:rsidR="00A331D3" w:rsidRPr="00B82F23" w:rsidRDefault="00B82F23" w:rsidP="00B82F23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4F80C31D" w14:textId="77777777" w:rsidR="000B59F4" w:rsidRPr="004A4ECE" w:rsidRDefault="000B59F4" w:rsidP="003207EA">
            <w:pPr>
              <w:rPr>
                <w:sz w:val="16"/>
                <w:szCs w:val="16"/>
              </w:rPr>
            </w:pPr>
          </w:p>
          <w:p w14:paraId="19CA0269" w14:textId="77777777" w:rsidR="000B59F4" w:rsidRPr="004A4ECE" w:rsidRDefault="000B59F4" w:rsidP="003207EA">
            <w:pPr>
              <w:rPr>
                <w:sz w:val="16"/>
                <w:szCs w:val="16"/>
              </w:rPr>
            </w:pPr>
          </w:p>
          <w:p w14:paraId="75CB2592" w14:textId="77777777" w:rsidR="000B59F4" w:rsidRPr="004A4ECE" w:rsidRDefault="000B59F4" w:rsidP="003207EA">
            <w:pPr>
              <w:rPr>
                <w:sz w:val="16"/>
                <w:szCs w:val="16"/>
              </w:rPr>
            </w:pPr>
          </w:p>
          <w:p w14:paraId="0D6D516C" w14:textId="77777777" w:rsidR="000B59F4" w:rsidRPr="004A4ECE" w:rsidRDefault="000B59F4" w:rsidP="003207EA">
            <w:pPr>
              <w:rPr>
                <w:sz w:val="16"/>
                <w:szCs w:val="16"/>
              </w:rPr>
            </w:pPr>
          </w:p>
          <w:p w14:paraId="35D9479E" w14:textId="77777777" w:rsidR="000B59F4" w:rsidRPr="004A4ECE" w:rsidRDefault="000B59F4" w:rsidP="003207EA">
            <w:pPr>
              <w:rPr>
                <w:sz w:val="16"/>
                <w:szCs w:val="16"/>
              </w:rPr>
            </w:pPr>
          </w:p>
          <w:p w14:paraId="6B9D58C1" w14:textId="77777777" w:rsidR="000B59F4" w:rsidRPr="004A4ECE" w:rsidRDefault="000B59F4" w:rsidP="003207EA">
            <w:pPr>
              <w:rPr>
                <w:sz w:val="16"/>
                <w:szCs w:val="16"/>
              </w:rPr>
            </w:pPr>
          </w:p>
          <w:p w14:paraId="0E62D496" w14:textId="77777777" w:rsidR="000B59F4" w:rsidRPr="004A4ECE" w:rsidRDefault="000B59F4" w:rsidP="003207EA">
            <w:pPr>
              <w:rPr>
                <w:sz w:val="16"/>
                <w:szCs w:val="16"/>
              </w:rPr>
            </w:pPr>
          </w:p>
          <w:p w14:paraId="00822456" w14:textId="77777777" w:rsidR="00BC2C45" w:rsidRPr="004A4ECE" w:rsidRDefault="00BC2C45" w:rsidP="003207EA">
            <w:pPr>
              <w:rPr>
                <w:sz w:val="16"/>
                <w:szCs w:val="16"/>
              </w:rPr>
            </w:pPr>
          </w:p>
          <w:p w14:paraId="1BB8A04E" w14:textId="77777777" w:rsidR="00BC2C45" w:rsidRPr="004A4ECE" w:rsidRDefault="00BC2C45" w:rsidP="003207EA">
            <w:pPr>
              <w:rPr>
                <w:sz w:val="16"/>
                <w:szCs w:val="16"/>
              </w:rPr>
            </w:pPr>
          </w:p>
          <w:p w14:paraId="14EA987F" w14:textId="77777777" w:rsidR="000B59F4" w:rsidRPr="004A4ECE" w:rsidRDefault="00A827D5" w:rsidP="00A827D5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06E8FC0C" w14:textId="77777777" w:rsidR="003207EA" w:rsidRPr="004A4ECE" w:rsidRDefault="00A827D5" w:rsidP="00A827D5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331A0129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07AB44D9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507CE47A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625601E2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70C0"/>
            <w:noWrap/>
            <w:hideMark/>
          </w:tcPr>
          <w:p w14:paraId="1893304B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0517EAB2" w14:textId="77777777" w:rsidTr="002179B3">
        <w:trPr>
          <w:trHeight w:val="839"/>
        </w:trPr>
        <w:tc>
          <w:tcPr>
            <w:tcW w:w="1242" w:type="dxa"/>
            <w:vMerge/>
            <w:shd w:val="clear" w:color="auto" w:fill="FFFF00"/>
            <w:hideMark/>
          </w:tcPr>
          <w:p w14:paraId="46F9E530" w14:textId="77777777" w:rsidR="003207EA" w:rsidRPr="004A4ECE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hideMark/>
          </w:tcPr>
          <w:p w14:paraId="4782B8F8" w14:textId="01C8E0A8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  <w:r w:rsidRPr="00F116D5">
              <w:rPr>
                <w:b/>
                <w:bCs/>
                <w:sz w:val="16"/>
                <w:szCs w:val="16"/>
              </w:rPr>
              <w:t>B1 POTENZIAMENTO DELLE COMPETENZE</w:t>
            </w:r>
            <w:r w:rsidR="001752E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CFEDC3B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5853B0FA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1DB9563E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6A2E3FD1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0B533714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1274C14D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242861F1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3C423284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5298D53B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4C392C1F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485E8C7C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6E40481C" w14:textId="77777777" w:rsidR="003207EA" w:rsidRPr="00F116D5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CCC0D9" w:themeFill="accent4" w:themeFillTint="66"/>
            <w:hideMark/>
          </w:tcPr>
          <w:p w14:paraId="1B045268" w14:textId="77777777" w:rsidR="00A331D3" w:rsidRPr="00F116D5" w:rsidRDefault="00A331D3" w:rsidP="00A331D3">
            <w:pPr>
              <w:rPr>
                <w:b/>
                <w:bCs/>
                <w:sz w:val="16"/>
                <w:szCs w:val="16"/>
              </w:rPr>
            </w:pPr>
            <w:r w:rsidRPr="00F116D5">
              <w:rPr>
                <w:b/>
                <w:bCs/>
                <w:sz w:val="16"/>
                <w:szCs w:val="16"/>
              </w:rPr>
              <w:t xml:space="preserve">CONTRIBUTO AL POTENZIAMENTO </w:t>
            </w:r>
          </w:p>
          <w:p w14:paraId="0FDA1043" w14:textId="77777777" w:rsidR="00A331D3" w:rsidRPr="00F116D5" w:rsidRDefault="00A331D3" w:rsidP="00A331D3">
            <w:pPr>
              <w:rPr>
                <w:b/>
                <w:bCs/>
                <w:sz w:val="16"/>
                <w:szCs w:val="16"/>
              </w:rPr>
            </w:pPr>
            <w:r w:rsidRPr="00F116D5">
              <w:rPr>
                <w:b/>
                <w:bCs/>
                <w:sz w:val="16"/>
                <w:szCs w:val="16"/>
              </w:rPr>
              <w:t>DELLE COMPETENZE</w:t>
            </w:r>
          </w:p>
          <w:p w14:paraId="3BAEA1D2" w14:textId="77777777" w:rsidR="00A331D3" w:rsidRPr="00F116D5" w:rsidRDefault="00A331D3" w:rsidP="00A331D3">
            <w:pPr>
              <w:rPr>
                <w:b/>
                <w:bCs/>
                <w:sz w:val="16"/>
                <w:szCs w:val="16"/>
              </w:rPr>
            </w:pPr>
            <w:r w:rsidRPr="00F116D5">
              <w:rPr>
                <w:b/>
                <w:bCs/>
                <w:sz w:val="16"/>
                <w:szCs w:val="16"/>
              </w:rPr>
              <w:t xml:space="preserve">CHIAVE </w:t>
            </w:r>
          </w:p>
          <w:p w14:paraId="3582DA12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77F4A3C7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7F3BEED1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3945CCED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45D36375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599B64A8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3971631D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4DF42075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298E08F0" w14:textId="77777777" w:rsidR="00A331D3" w:rsidRPr="00F116D5" w:rsidRDefault="00A331D3" w:rsidP="003207EA">
            <w:pPr>
              <w:rPr>
                <w:b/>
                <w:bCs/>
                <w:sz w:val="16"/>
                <w:szCs w:val="16"/>
              </w:rPr>
            </w:pPr>
          </w:p>
          <w:p w14:paraId="48F9B042" w14:textId="77777777" w:rsidR="00C36E7D" w:rsidRPr="00F116D5" w:rsidRDefault="00C36E7D" w:rsidP="00A331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F2DBDB" w:themeFill="accent2" w:themeFillTint="33"/>
            <w:noWrap/>
            <w:hideMark/>
          </w:tcPr>
          <w:p w14:paraId="52A0B2A5" w14:textId="58443F63" w:rsidR="00F116D5" w:rsidRDefault="00A331D3" w:rsidP="00F116D5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RISULTATI </w:t>
            </w:r>
            <w:proofErr w:type="gramStart"/>
            <w:r w:rsidRPr="004A4ECE">
              <w:rPr>
                <w:sz w:val="16"/>
                <w:szCs w:val="16"/>
              </w:rPr>
              <w:t>DOCUMENTABILI  IN</w:t>
            </w:r>
            <w:proofErr w:type="gramEnd"/>
            <w:r w:rsidRPr="004A4ECE">
              <w:rPr>
                <w:sz w:val="16"/>
                <w:szCs w:val="16"/>
              </w:rPr>
              <w:t xml:space="preserve"> RELAZIONE AL POTENZIAMENTO DELLE COMPETENZE </w:t>
            </w:r>
            <w:r w:rsidR="004E2588">
              <w:rPr>
                <w:sz w:val="16"/>
                <w:szCs w:val="16"/>
              </w:rPr>
              <w:t xml:space="preserve">CHIAVE </w:t>
            </w:r>
          </w:p>
          <w:p w14:paraId="1E089007" w14:textId="77777777" w:rsidR="00F116D5" w:rsidRPr="00F116D5" w:rsidRDefault="00A331D3" w:rsidP="00F116D5">
            <w:pPr>
              <w:pStyle w:val="Paragrafoelenco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F116D5">
              <w:rPr>
                <w:bCs/>
                <w:sz w:val="16"/>
                <w:szCs w:val="16"/>
              </w:rPr>
              <w:t xml:space="preserve">PROGETTAZIONE </w:t>
            </w:r>
            <w:r w:rsidR="001C1E27" w:rsidRPr="00F116D5">
              <w:rPr>
                <w:bCs/>
                <w:sz w:val="16"/>
                <w:szCs w:val="16"/>
              </w:rPr>
              <w:t>TRASVERSALE</w:t>
            </w:r>
            <w:r w:rsidRPr="00F116D5">
              <w:rPr>
                <w:bCs/>
                <w:sz w:val="16"/>
                <w:szCs w:val="16"/>
              </w:rPr>
              <w:t xml:space="preserve"> PER LO SVILUPPO DELLE COMPETENZE CHIAVE </w:t>
            </w:r>
          </w:p>
          <w:p w14:paraId="75E78B3E" w14:textId="77777777" w:rsidR="00F116D5" w:rsidRPr="00F116D5" w:rsidRDefault="00A331D3" w:rsidP="00F116D5">
            <w:pPr>
              <w:pStyle w:val="Paragrafoelenco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F116D5">
              <w:rPr>
                <w:bCs/>
                <w:sz w:val="16"/>
                <w:szCs w:val="16"/>
              </w:rPr>
              <w:t>GRIGLIE/PROTOCOLLI DI OSSERVAZIONE PER LA VALUTAZIONE DELLE COMPETENZE CHIAVE</w:t>
            </w:r>
          </w:p>
          <w:p w14:paraId="7FD8A189" w14:textId="4D40A310" w:rsidR="00F116D5" w:rsidRPr="00F116D5" w:rsidRDefault="00A331D3" w:rsidP="00F116D5">
            <w:pPr>
              <w:pStyle w:val="Paragrafoelenco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F116D5">
              <w:rPr>
                <w:bCs/>
                <w:sz w:val="16"/>
                <w:szCs w:val="16"/>
              </w:rPr>
              <w:t xml:space="preserve">PERCENTUALE SIGNIFICATIVA DI MIGLIORAMENTO DELLE COMPETENZE </w:t>
            </w:r>
            <w:proofErr w:type="gramStart"/>
            <w:r w:rsidRPr="00F116D5">
              <w:rPr>
                <w:bCs/>
                <w:sz w:val="16"/>
                <w:szCs w:val="16"/>
              </w:rPr>
              <w:t>CHIAVE  DURANTE</w:t>
            </w:r>
            <w:proofErr w:type="gramEnd"/>
            <w:r w:rsidRPr="00F116D5">
              <w:rPr>
                <w:bCs/>
                <w:sz w:val="16"/>
                <w:szCs w:val="16"/>
              </w:rPr>
              <w:t xml:space="preserve"> L’A.S., RISPETTO AL PRECEDENTE, NEI RISULTATI A DISTANZA</w:t>
            </w:r>
            <w:r w:rsidR="00C322A9">
              <w:rPr>
                <w:bCs/>
                <w:sz w:val="16"/>
                <w:szCs w:val="16"/>
              </w:rPr>
              <w:t xml:space="preserve">, RISPETTO ALL’INIZIO DELL’ANNO SCOLASTICO </w:t>
            </w:r>
          </w:p>
          <w:p w14:paraId="0CB83B8C" w14:textId="48A9844F" w:rsidR="00F116D5" w:rsidRPr="00B82F23" w:rsidRDefault="00A331D3" w:rsidP="00F116D5">
            <w:pPr>
              <w:pStyle w:val="Paragrafoelenco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F116D5">
              <w:rPr>
                <w:bCs/>
                <w:sz w:val="16"/>
                <w:szCs w:val="16"/>
              </w:rPr>
              <w:t>ALTRO…………………………………………</w:t>
            </w:r>
          </w:p>
          <w:p w14:paraId="6D1EE721" w14:textId="77777777" w:rsidR="00F116D5" w:rsidRPr="00773924" w:rsidRDefault="00F116D5" w:rsidP="00F116D5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16BA42F3" w14:textId="70E91768" w:rsidR="00F116D5" w:rsidRPr="00F116D5" w:rsidRDefault="00F116D5" w:rsidP="00F116D5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  <w:p w14:paraId="7F766D5E" w14:textId="77777777" w:rsidR="00975471" w:rsidRPr="004A4ECE" w:rsidRDefault="00975471" w:rsidP="005B54CA">
            <w:pPr>
              <w:pStyle w:val="Paragrafoelenco"/>
              <w:ind w:left="108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7D4EB1AC" w14:textId="77777777" w:rsidR="00A331D3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  <w:p w14:paraId="4F02FD82" w14:textId="77777777" w:rsidR="00A331D3" w:rsidRPr="004A4ECE" w:rsidRDefault="00A331D3" w:rsidP="003207EA">
            <w:pPr>
              <w:rPr>
                <w:sz w:val="16"/>
                <w:szCs w:val="16"/>
              </w:rPr>
            </w:pPr>
          </w:p>
          <w:p w14:paraId="40C43EF7" w14:textId="77777777" w:rsidR="00A331D3" w:rsidRPr="004A4ECE" w:rsidRDefault="00A331D3" w:rsidP="003207EA">
            <w:pPr>
              <w:rPr>
                <w:sz w:val="16"/>
                <w:szCs w:val="16"/>
              </w:rPr>
            </w:pPr>
          </w:p>
          <w:p w14:paraId="43B0624C" w14:textId="77777777" w:rsidR="00A331D3" w:rsidRPr="004A4ECE" w:rsidRDefault="00A331D3" w:rsidP="00A331D3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60B7CBE8" w14:textId="77777777" w:rsidR="003207EA" w:rsidRPr="004A4ECE" w:rsidRDefault="00A331D3" w:rsidP="00A331D3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06167C5F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27ADEA02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55F7099F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0138E9C3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7F6C9EE0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5F9DAFA5" w14:textId="77777777" w:rsidTr="002179B3">
        <w:trPr>
          <w:trHeight w:val="1831"/>
        </w:trPr>
        <w:tc>
          <w:tcPr>
            <w:tcW w:w="1242" w:type="dxa"/>
            <w:vMerge/>
            <w:shd w:val="clear" w:color="auto" w:fill="FFFF00"/>
            <w:hideMark/>
          </w:tcPr>
          <w:p w14:paraId="01935C4D" w14:textId="77777777" w:rsidR="003207EA" w:rsidRPr="004A4ECE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noWrap/>
            <w:hideMark/>
          </w:tcPr>
          <w:p w14:paraId="1525E1FE" w14:textId="77777777" w:rsidR="003207EA" w:rsidRPr="00987D4E" w:rsidRDefault="00D1217B" w:rsidP="003207EA">
            <w:pPr>
              <w:rPr>
                <w:b/>
                <w:bCs/>
                <w:sz w:val="16"/>
                <w:szCs w:val="16"/>
              </w:rPr>
            </w:pPr>
            <w:r w:rsidRPr="00987D4E">
              <w:rPr>
                <w:b/>
                <w:bCs/>
                <w:sz w:val="16"/>
                <w:szCs w:val="16"/>
              </w:rPr>
              <w:t xml:space="preserve">B1 VALORIZZAZIONE DELLE           ECCELLENZE 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  <w:hideMark/>
          </w:tcPr>
          <w:p w14:paraId="427533E5" w14:textId="77777777" w:rsidR="00D1217B" w:rsidRPr="00987D4E" w:rsidRDefault="00D1217B" w:rsidP="003207EA">
            <w:pPr>
              <w:rPr>
                <w:b/>
                <w:bCs/>
                <w:sz w:val="16"/>
                <w:szCs w:val="16"/>
              </w:rPr>
            </w:pPr>
            <w:r w:rsidRPr="00987D4E">
              <w:rPr>
                <w:b/>
                <w:bCs/>
                <w:sz w:val="16"/>
                <w:szCs w:val="16"/>
              </w:rPr>
              <w:t xml:space="preserve">CONTRIBUTO ALLA VALORIZZAZIONE DELLE ECCELLENZE E ALLA VISIBILITA’ DELL’ISTITUTO </w:t>
            </w:r>
          </w:p>
          <w:p w14:paraId="2554A18C" w14:textId="77777777" w:rsidR="003207EA" w:rsidRPr="00987D4E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F2DBDB" w:themeFill="accent2" w:themeFillTint="33"/>
            <w:hideMark/>
          </w:tcPr>
          <w:p w14:paraId="1B45936E" w14:textId="77777777" w:rsidR="00C322A9" w:rsidRDefault="00A827D5" w:rsidP="00C322A9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RISULTATI </w:t>
            </w:r>
            <w:proofErr w:type="gramStart"/>
            <w:r w:rsidRPr="004A4ECE">
              <w:rPr>
                <w:sz w:val="16"/>
                <w:szCs w:val="16"/>
              </w:rPr>
              <w:t>DOCUMENTABILI  DEI</w:t>
            </w:r>
            <w:proofErr w:type="gramEnd"/>
            <w:r w:rsidRPr="004A4ECE">
              <w:rPr>
                <w:sz w:val="16"/>
                <w:szCs w:val="16"/>
              </w:rPr>
              <w:t xml:space="preserve"> LIVELLI DI ECCELLENZA E  DI VISIBILITA’ RAGGIUNTI</w:t>
            </w:r>
            <w:r w:rsidR="000A26DF" w:rsidRPr="004A4ECE">
              <w:rPr>
                <w:sz w:val="16"/>
                <w:szCs w:val="16"/>
              </w:rPr>
              <w:t xml:space="preserve"> </w:t>
            </w:r>
          </w:p>
          <w:p w14:paraId="64393D35" w14:textId="6FF4BEB8" w:rsidR="00BC1682" w:rsidRPr="00C322A9" w:rsidRDefault="00A827D5" w:rsidP="00C322A9">
            <w:pPr>
              <w:pStyle w:val="Paragrafoelenco"/>
              <w:numPr>
                <w:ilvl w:val="0"/>
                <w:numId w:val="36"/>
              </w:numPr>
              <w:rPr>
                <w:bCs/>
                <w:sz w:val="16"/>
                <w:szCs w:val="16"/>
              </w:rPr>
            </w:pPr>
            <w:r w:rsidRPr="00C322A9">
              <w:rPr>
                <w:bCs/>
                <w:sz w:val="16"/>
                <w:szCs w:val="16"/>
              </w:rPr>
              <w:t xml:space="preserve">PARTECIPAZIONE ATTIVA A GARE, CONCORSI, COMPETIZIONI A </w:t>
            </w:r>
            <w:proofErr w:type="gramStart"/>
            <w:r w:rsidRPr="00C322A9">
              <w:rPr>
                <w:bCs/>
                <w:sz w:val="16"/>
                <w:szCs w:val="16"/>
              </w:rPr>
              <w:t>LIVELLO  TERRITORIALE</w:t>
            </w:r>
            <w:proofErr w:type="gramEnd"/>
            <w:r w:rsidRPr="00C322A9">
              <w:rPr>
                <w:bCs/>
                <w:sz w:val="16"/>
                <w:szCs w:val="16"/>
              </w:rPr>
              <w:t xml:space="preserve">, REGIONALE,NAZIONALE </w:t>
            </w:r>
          </w:p>
          <w:p w14:paraId="02EE0927" w14:textId="77777777" w:rsidR="00A827D5" w:rsidRPr="004A4ECE" w:rsidRDefault="00A827D5" w:rsidP="000A3F35">
            <w:pPr>
              <w:pStyle w:val="Paragrafoelenco"/>
              <w:numPr>
                <w:ilvl w:val="0"/>
                <w:numId w:val="12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PARTECIPAZIONE ATTIVA A MANIFESTAZIONI, EVENTI, INIZIATIVE TERRITORIALI E NON </w:t>
            </w:r>
          </w:p>
          <w:p w14:paraId="00E1CA0E" w14:textId="7A15FBB8" w:rsidR="00A827D5" w:rsidRDefault="00A827D5" w:rsidP="000A3F35">
            <w:pPr>
              <w:pStyle w:val="Paragrafoelenco"/>
              <w:numPr>
                <w:ilvl w:val="0"/>
                <w:numId w:val="12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ALTRO………………………………………</w:t>
            </w:r>
            <w:proofErr w:type="gramStart"/>
            <w:r w:rsidRPr="004A4ECE">
              <w:rPr>
                <w:bCs/>
                <w:sz w:val="16"/>
                <w:szCs w:val="16"/>
              </w:rPr>
              <w:t>…….</w:t>
            </w:r>
            <w:proofErr w:type="gramEnd"/>
            <w:r w:rsidRPr="004A4ECE">
              <w:rPr>
                <w:bCs/>
                <w:sz w:val="16"/>
                <w:szCs w:val="16"/>
              </w:rPr>
              <w:t>.</w:t>
            </w:r>
          </w:p>
          <w:p w14:paraId="33786E50" w14:textId="77777777" w:rsidR="00987D4E" w:rsidRPr="00773924" w:rsidRDefault="00987D4E" w:rsidP="00987D4E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55C2F687" w14:textId="060E5EFE" w:rsidR="00987D4E" w:rsidRPr="00987D4E" w:rsidRDefault="00987D4E" w:rsidP="00987D4E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  <w:p w14:paraId="711126FE" w14:textId="77777777" w:rsidR="00A827D5" w:rsidRPr="004A4ECE" w:rsidRDefault="00A827D5" w:rsidP="005B54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3A11E00B" w14:textId="77777777" w:rsidR="00A827D5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  <w:p w14:paraId="5ACCE3E1" w14:textId="77777777" w:rsidR="00A827D5" w:rsidRPr="004A4ECE" w:rsidRDefault="00A827D5" w:rsidP="003207EA">
            <w:pPr>
              <w:rPr>
                <w:sz w:val="16"/>
                <w:szCs w:val="16"/>
              </w:rPr>
            </w:pPr>
          </w:p>
          <w:p w14:paraId="014F1F6F" w14:textId="77777777" w:rsidR="00A827D5" w:rsidRPr="004A4ECE" w:rsidRDefault="00A827D5" w:rsidP="003207EA">
            <w:pPr>
              <w:rPr>
                <w:sz w:val="16"/>
                <w:szCs w:val="16"/>
              </w:rPr>
            </w:pPr>
          </w:p>
          <w:p w14:paraId="53759FFE" w14:textId="77777777" w:rsidR="00A827D5" w:rsidRPr="004A4ECE" w:rsidRDefault="00A827D5" w:rsidP="003207EA">
            <w:pPr>
              <w:rPr>
                <w:sz w:val="16"/>
                <w:szCs w:val="16"/>
              </w:rPr>
            </w:pPr>
          </w:p>
          <w:p w14:paraId="6287B5BB" w14:textId="77777777" w:rsidR="00A827D5" w:rsidRPr="004A4ECE" w:rsidRDefault="00A827D5" w:rsidP="003207EA">
            <w:pPr>
              <w:rPr>
                <w:sz w:val="16"/>
                <w:szCs w:val="16"/>
              </w:rPr>
            </w:pPr>
          </w:p>
          <w:p w14:paraId="0B539FCD" w14:textId="77777777" w:rsidR="00A827D5" w:rsidRPr="004A4ECE" w:rsidRDefault="00A827D5" w:rsidP="00A827D5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22263F49" w14:textId="77777777" w:rsidR="003207EA" w:rsidRPr="004A4ECE" w:rsidRDefault="00A827D5" w:rsidP="00A827D5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95B3D7" w:themeFill="accent1" w:themeFillTint="99"/>
            <w:noWrap/>
            <w:hideMark/>
          </w:tcPr>
          <w:p w14:paraId="305695C2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95B3D7" w:themeFill="accent1" w:themeFillTint="99"/>
            <w:noWrap/>
            <w:hideMark/>
          </w:tcPr>
          <w:p w14:paraId="04BBFCD6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95B3D7" w:themeFill="accent1" w:themeFillTint="99"/>
            <w:noWrap/>
            <w:hideMark/>
          </w:tcPr>
          <w:p w14:paraId="3ADF4A8D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95B3D7" w:themeFill="accent1" w:themeFillTint="99"/>
            <w:noWrap/>
            <w:hideMark/>
          </w:tcPr>
          <w:p w14:paraId="233BCE87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486ED993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354085" w:rsidRPr="004A4ECE" w14:paraId="1E4F7F4D" w14:textId="77777777" w:rsidTr="002179B3">
        <w:trPr>
          <w:cantSplit/>
          <w:trHeight w:val="2202"/>
        </w:trPr>
        <w:tc>
          <w:tcPr>
            <w:tcW w:w="1242" w:type="dxa"/>
            <w:vMerge w:val="restart"/>
            <w:shd w:val="clear" w:color="auto" w:fill="FFFF00"/>
            <w:textDirection w:val="btLr"/>
            <w:vAlign w:val="center"/>
            <w:hideMark/>
          </w:tcPr>
          <w:p w14:paraId="3F684594" w14:textId="77777777" w:rsidR="00354085" w:rsidRPr="004A4ECE" w:rsidRDefault="00354085" w:rsidP="00BC2C4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B</w:t>
            </w:r>
            <w:proofErr w:type="gramStart"/>
            <w:r w:rsidRPr="004A4ECE">
              <w:rPr>
                <w:b/>
                <w:bCs/>
                <w:sz w:val="16"/>
                <w:szCs w:val="16"/>
              </w:rPr>
              <w:t>2  INNOVAZIONE</w:t>
            </w:r>
            <w:proofErr w:type="gramEnd"/>
            <w:r w:rsidRPr="004A4ECE">
              <w:rPr>
                <w:b/>
                <w:bCs/>
                <w:sz w:val="16"/>
                <w:szCs w:val="16"/>
              </w:rPr>
              <w:t xml:space="preserve"> DIDATTICA E METODOLOGICA </w:t>
            </w:r>
          </w:p>
          <w:p w14:paraId="1E42032D" w14:textId="77777777" w:rsidR="00354085" w:rsidRPr="004A4ECE" w:rsidRDefault="00354085" w:rsidP="003207EA">
            <w:pPr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shd w:val="clear" w:color="auto" w:fill="92D050"/>
            <w:hideMark/>
          </w:tcPr>
          <w:p w14:paraId="2DAFB1BB" w14:textId="77777777" w:rsidR="005E4EF7" w:rsidRP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29332DDA" w14:textId="77777777" w:rsidR="005E4EF7" w:rsidRP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6D36398C" w14:textId="77777777" w:rsidR="005E4EF7" w:rsidRP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4EB33A2E" w14:textId="77777777" w:rsidR="005E4EF7" w:rsidRP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6E3A20DF" w14:textId="544AA545" w:rsidR="00354085" w:rsidRPr="005E4EF7" w:rsidRDefault="00354085" w:rsidP="003207EA">
            <w:pPr>
              <w:rPr>
                <w:b/>
                <w:bCs/>
                <w:sz w:val="16"/>
                <w:szCs w:val="16"/>
              </w:rPr>
            </w:pPr>
            <w:r w:rsidRPr="005E4EF7">
              <w:rPr>
                <w:b/>
                <w:bCs/>
                <w:sz w:val="16"/>
                <w:szCs w:val="16"/>
              </w:rPr>
              <w:t xml:space="preserve">B2 SPERIMENTAZIONE E INNOVAZIONE DIDATTICA </w:t>
            </w:r>
          </w:p>
        </w:tc>
        <w:tc>
          <w:tcPr>
            <w:tcW w:w="2268" w:type="dxa"/>
            <w:gridSpan w:val="2"/>
            <w:shd w:val="clear" w:color="auto" w:fill="92D050"/>
            <w:hideMark/>
          </w:tcPr>
          <w:p w14:paraId="50F7A6D4" w14:textId="77777777" w:rsidR="005E4EF7" w:rsidRP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5B356679" w14:textId="77777777" w:rsidR="005E4EF7" w:rsidRP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31EF6886" w14:textId="77777777" w:rsidR="005E4EF7" w:rsidRP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2589522A" w14:textId="4889ADD4" w:rsidR="00354085" w:rsidRPr="005E4EF7" w:rsidRDefault="005E4EF7" w:rsidP="003207EA">
            <w:pPr>
              <w:rPr>
                <w:b/>
                <w:bCs/>
                <w:sz w:val="16"/>
                <w:szCs w:val="16"/>
              </w:rPr>
            </w:pPr>
            <w:r w:rsidRPr="005E4EF7">
              <w:rPr>
                <w:b/>
                <w:bCs/>
                <w:sz w:val="16"/>
                <w:szCs w:val="16"/>
              </w:rPr>
              <w:t>I</w:t>
            </w:r>
            <w:r w:rsidR="00354085" w:rsidRPr="005E4EF7">
              <w:rPr>
                <w:b/>
                <w:bCs/>
                <w:sz w:val="16"/>
                <w:szCs w:val="16"/>
              </w:rPr>
              <w:t xml:space="preserve">MPIEGO </w:t>
            </w:r>
            <w:proofErr w:type="gramStart"/>
            <w:r w:rsidR="00354085" w:rsidRPr="005E4EF7">
              <w:rPr>
                <w:b/>
                <w:bCs/>
                <w:sz w:val="16"/>
                <w:szCs w:val="16"/>
              </w:rPr>
              <w:t>EFFICACE  DI</w:t>
            </w:r>
            <w:proofErr w:type="gramEnd"/>
            <w:r w:rsidR="00354085" w:rsidRPr="005E4EF7">
              <w:rPr>
                <w:b/>
                <w:bCs/>
                <w:sz w:val="16"/>
                <w:szCs w:val="16"/>
              </w:rPr>
              <w:t xml:space="preserve"> METODOLOGIE  E TECNOLOGIE INNOVATIVE:DIDATTICA LABORATORIALE </w:t>
            </w:r>
          </w:p>
        </w:tc>
        <w:tc>
          <w:tcPr>
            <w:tcW w:w="3431" w:type="dxa"/>
            <w:shd w:val="clear" w:color="auto" w:fill="F2DBDB" w:themeFill="accent2" w:themeFillTint="33"/>
            <w:hideMark/>
          </w:tcPr>
          <w:p w14:paraId="500F6D11" w14:textId="440810FC" w:rsidR="00354085" w:rsidRPr="004A4ECE" w:rsidRDefault="00354085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RISULTATI E UTILIZZO DOCUMENTABILI DI DIDATTICHE INNOVATIVE </w:t>
            </w:r>
          </w:p>
          <w:p w14:paraId="49C6E07D" w14:textId="77777777" w:rsidR="00354085" w:rsidRPr="004A4ECE" w:rsidRDefault="00354085" w:rsidP="000A3F35">
            <w:pPr>
              <w:pStyle w:val="Paragrafoelenco"/>
              <w:numPr>
                <w:ilvl w:val="0"/>
                <w:numId w:val="1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PERCORSI MUTLIMEDIALI CON UTILIZZO INTERATTIVO DELLA LIM</w:t>
            </w:r>
          </w:p>
          <w:p w14:paraId="6D9EFE8A" w14:textId="3ABA19B1" w:rsidR="00354085" w:rsidRPr="004A4ECE" w:rsidRDefault="0080312B" w:rsidP="000A3F35">
            <w:pPr>
              <w:pStyle w:val="Paragrafoelenco"/>
              <w:numPr>
                <w:ilvl w:val="0"/>
                <w:numId w:val="1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P</w:t>
            </w:r>
            <w:r w:rsidR="00354085" w:rsidRPr="004A4ECE">
              <w:rPr>
                <w:bCs/>
                <w:sz w:val="16"/>
                <w:szCs w:val="16"/>
              </w:rPr>
              <w:t xml:space="preserve">ERCORSI MULTIMEDIALI CON UTILIZZO DEI TABLET E/O DEI COMPUTER </w:t>
            </w:r>
          </w:p>
          <w:p w14:paraId="678EA6B7" w14:textId="77777777" w:rsidR="00354085" w:rsidRPr="004A4ECE" w:rsidRDefault="00354085" w:rsidP="000A3F35">
            <w:pPr>
              <w:pStyle w:val="Paragrafoelenco"/>
              <w:numPr>
                <w:ilvl w:val="0"/>
                <w:numId w:val="1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PERCORSI GRAFICO-PITTORICI-ARTISTIC0-ESPRESSIVI</w:t>
            </w:r>
          </w:p>
          <w:p w14:paraId="669E9EBC" w14:textId="77777777" w:rsidR="00354085" w:rsidRPr="004A4ECE" w:rsidRDefault="00354085" w:rsidP="000A3F35">
            <w:pPr>
              <w:pStyle w:val="Paragrafoelenco"/>
              <w:numPr>
                <w:ilvl w:val="0"/>
                <w:numId w:val="1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PERCORSI MOTORI</w:t>
            </w:r>
          </w:p>
          <w:p w14:paraId="6E3C6D7B" w14:textId="77777777" w:rsidR="00354085" w:rsidRPr="004A4ECE" w:rsidRDefault="00354085" w:rsidP="000A3F35">
            <w:pPr>
              <w:pStyle w:val="Paragrafoelenco"/>
              <w:numPr>
                <w:ilvl w:val="0"/>
                <w:numId w:val="1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PERCORSI DI DRAMMATIZZAZIONE </w:t>
            </w:r>
          </w:p>
          <w:p w14:paraId="4B703D7A" w14:textId="74C1934B" w:rsidR="005E4EF7" w:rsidRPr="00987D4E" w:rsidRDefault="00354085" w:rsidP="005E4EF7">
            <w:pPr>
              <w:pStyle w:val="Paragrafoelenco"/>
              <w:numPr>
                <w:ilvl w:val="0"/>
                <w:numId w:val="1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 ………………………………….</w:t>
            </w:r>
          </w:p>
          <w:p w14:paraId="2DD347DF" w14:textId="77777777" w:rsidR="005E4EF7" w:rsidRPr="00773924" w:rsidRDefault="005E4EF7" w:rsidP="005E4EF7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1D7902F7" w14:textId="77777777" w:rsidR="005E4EF7" w:rsidRPr="00197900" w:rsidRDefault="005E4EF7" w:rsidP="005E4EF7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  <w:p w14:paraId="1D2BBD64" w14:textId="77777777" w:rsidR="00354085" w:rsidRPr="004A4ECE" w:rsidRDefault="00354085" w:rsidP="005B54CA">
            <w:pPr>
              <w:pStyle w:val="Paragrafoelenco"/>
              <w:ind w:left="108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320D53EF" w14:textId="77777777" w:rsidR="00354085" w:rsidRPr="004A4ECE" w:rsidRDefault="00354085" w:rsidP="003207EA">
            <w:pPr>
              <w:rPr>
                <w:sz w:val="16"/>
                <w:szCs w:val="16"/>
              </w:rPr>
            </w:pPr>
          </w:p>
          <w:p w14:paraId="4459D0EA" w14:textId="77777777" w:rsidR="00354085" w:rsidRPr="004A4ECE" w:rsidRDefault="00354085" w:rsidP="003207EA">
            <w:pPr>
              <w:rPr>
                <w:sz w:val="16"/>
                <w:szCs w:val="16"/>
              </w:rPr>
            </w:pPr>
          </w:p>
          <w:p w14:paraId="44B079B9" w14:textId="77777777" w:rsidR="00354085" w:rsidRPr="004A4ECE" w:rsidRDefault="00354085" w:rsidP="003207EA">
            <w:pPr>
              <w:rPr>
                <w:sz w:val="16"/>
                <w:szCs w:val="16"/>
              </w:rPr>
            </w:pPr>
          </w:p>
          <w:p w14:paraId="413A8A72" w14:textId="2283BF1A" w:rsidR="00354085" w:rsidRPr="004A4ECE" w:rsidRDefault="00354085" w:rsidP="00A60587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7DDE01E4" w14:textId="77777777" w:rsidR="00354085" w:rsidRPr="004A4ECE" w:rsidRDefault="00354085" w:rsidP="00A60587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48FB76CC" w14:textId="77777777" w:rsidR="00354085" w:rsidRPr="004A4ECE" w:rsidRDefault="0035408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72094A65" w14:textId="77777777" w:rsidR="00354085" w:rsidRPr="004A4ECE" w:rsidRDefault="0035408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6978002C" w14:textId="77777777" w:rsidR="00354085" w:rsidRPr="004A4ECE" w:rsidRDefault="0035408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3BAB7F03" w14:textId="77777777" w:rsidR="00354085" w:rsidRPr="004A4ECE" w:rsidRDefault="0035408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3D346690" w14:textId="77777777" w:rsidR="00354085" w:rsidRPr="004A4ECE" w:rsidRDefault="00354085" w:rsidP="003207EA">
            <w:pPr>
              <w:rPr>
                <w:sz w:val="16"/>
                <w:szCs w:val="16"/>
              </w:rPr>
            </w:pPr>
          </w:p>
        </w:tc>
      </w:tr>
      <w:tr w:rsidR="00354085" w:rsidRPr="004A4ECE" w14:paraId="58536DAC" w14:textId="77777777" w:rsidTr="002179B3">
        <w:trPr>
          <w:trHeight w:val="1264"/>
        </w:trPr>
        <w:tc>
          <w:tcPr>
            <w:tcW w:w="1242" w:type="dxa"/>
            <w:vMerge/>
            <w:shd w:val="clear" w:color="auto" w:fill="FFFF00"/>
            <w:hideMark/>
          </w:tcPr>
          <w:p w14:paraId="6AD37068" w14:textId="77777777" w:rsidR="00354085" w:rsidRPr="004A4ECE" w:rsidRDefault="00354085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92D050"/>
            <w:hideMark/>
          </w:tcPr>
          <w:p w14:paraId="58ECCBD8" w14:textId="77777777" w:rsid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49BA4235" w14:textId="77777777" w:rsid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30F290E8" w14:textId="0F54F7FC" w:rsidR="00354085" w:rsidRPr="005E4EF7" w:rsidRDefault="00354085" w:rsidP="003207EA">
            <w:pPr>
              <w:rPr>
                <w:b/>
                <w:bCs/>
                <w:sz w:val="16"/>
                <w:szCs w:val="16"/>
              </w:rPr>
            </w:pPr>
            <w:r w:rsidRPr="005E4EF7">
              <w:rPr>
                <w:b/>
                <w:bCs/>
                <w:sz w:val="16"/>
                <w:szCs w:val="16"/>
              </w:rPr>
              <w:t>B2 SPERIMENTAZIONE E INNOVAZIONE DIDATTICA</w:t>
            </w:r>
          </w:p>
        </w:tc>
        <w:tc>
          <w:tcPr>
            <w:tcW w:w="2268" w:type="dxa"/>
            <w:gridSpan w:val="2"/>
            <w:shd w:val="clear" w:color="auto" w:fill="92D050"/>
            <w:hideMark/>
          </w:tcPr>
          <w:p w14:paraId="2BD799F8" w14:textId="77777777" w:rsid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26ED474D" w14:textId="77777777" w:rsidR="005E4EF7" w:rsidRDefault="005E4EF7" w:rsidP="003207EA">
            <w:pPr>
              <w:rPr>
                <w:b/>
                <w:bCs/>
                <w:sz w:val="16"/>
                <w:szCs w:val="16"/>
              </w:rPr>
            </w:pPr>
          </w:p>
          <w:p w14:paraId="7F6CAEBE" w14:textId="093A9185" w:rsidR="00354085" w:rsidRPr="005E4EF7" w:rsidRDefault="00354085" w:rsidP="003207EA">
            <w:pPr>
              <w:rPr>
                <w:b/>
                <w:bCs/>
                <w:sz w:val="16"/>
                <w:szCs w:val="16"/>
              </w:rPr>
            </w:pPr>
            <w:r w:rsidRPr="005E4EF7">
              <w:rPr>
                <w:b/>
                <w:bCs/>
                <w:sz w:val="16"/>
                <w:szCs w:val="16"/>
              </w:rPr>
              <w:t xml:space="preserve">CONTRIBUTO ALLA REALIZZAZIONE DI PRODOTTI IN RELAZIONE ALL’INNOVAZIONE DIDATTICA E METODOLOGICA </w:t>
            </w:r>
          </w:p>
        </w:tc>
        <w:tc>
          <w:tcPr>
            <w:tcW w:w="3431" w:type="dxa"/>
            <w:shd w:val="clear" w:color="auto" w:fill="F2DBDB" w:themeFill="accent2" w:themeFillTint="33"/>
            <w:hideMark/>
          </w:tcPr>
          <w:p w14:paraId="29E0095D" w14:textId="77777777" w:rsidR="005E4EF7" w:rsidRDefault="00354085" w:rsidP="005E4EF7">
            <w:pPr>
              <w:rPr>
                <w:sz w:val="16"/>
                <w:szCs w:val="16"/>
              </w:rPr>
            </w:pPr>
            <w:r w:rsidRPr="005E4EF7">
              <w:rPr>
                <w:sz w:val="16"/>
                <w:szCs w:val="16"/>
              </w:rPr>
              <w:t>PRODOTTI DOCUMENTABILI DI PRATICHE LABORATORIALI INNOVATIVE</w:t>
            </w:r>
            <w:r w:rsidR="000A26DF" w:rsidRPr="005E4EF7">
              <w:rPr>
                <w:sz w:val="16"/>
                <w:szCs w:val="16"/>
              </w:rPr>
              <w:t xml:space="preserve"> </w:t>
            </w:r>
          </w:p>
          <w:p w14:paraId="2BB947B6" w14:textId="4646EC32" w:rsidR="00354085" w:rsidRPr="005E4EF7" w:rsidRDefault="00354085" w:rsidP="005E4EF7">
            <w:pPr>
              <w:pStyle w:val="Paragrafoelenco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5E4EF7">
              <w:rPr>
                <w:sz w:val="16"/>
                <w:szCs w:val="16"/>
              </w:rPr>
              <w:t>EBOOK/LAPBOOK</w:t>
            </w:r>
          </w:p>
          <w:p w14:paraId="7E00ECE7" w14:textId="77777777" w:rsidR="00354085" w:rsidRPr="005E4EF7" w:rsidRDefault="00354085" w:rsidP="000A3F35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E4EF7">
              <w:rPr>
                <w:sz w:val="16"/>
                <w:szCs w:val="16"/>
              </w:rPr>
              <w:t>VIDEO</w:t>
            </w:r>
          </w:p>
          <w:p w14:paraId="048D4751" w14:textId="77777777" w:rsidR="00354085" w:rsidRPr="005E4EF7" w:rsidRDefault="00354085" w:rsidP="000A3F35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E4EF7">
              <w:rPr>
                <w:sz w:val="16"/>
                <w:szCs w:val="16"/>
              </w:rPr>
              <w:t xml:space="preserve">PRESENTAZIONI MULTIMEDIALI </w:t>
            </w:r>
          </w:p>
          <w:p w14:paraId="3AF5A965" w14:textId="77777777" w:rsidR="00354085" w:rsidRPr="005E4EF7" w:rsidRDefault="00354085" w:rsidP="000A3F35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E4EF7">
              <w:rPr>
                <w:sz w:val="16"/>
                <w:szCs w:val="16"/>
              </w:rPr>
              <w:t>SPOT/CORTOMETRAGGI</w:t>
            </w:r>
          </w:p>
          <w:p w14:paraId="72AA3176" w14:textId="2450A974" w:rsidR="00354085" w:rsidRPr="005E4EF7" w:rsidRDefault="00C322A9" w:rsidP="000A3F35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PRODOTTI </w:t>
            </w:r>
            <w:r w:rsidR="00354085" w:rsidRPr="005E4EF7">
              <w:rPr>
                <w:sz w:val="16"/>
                <w:szCs w:val="16"/>
              </w:rPr>
              <w:t>GRAFICO/PITTORICI/MULTIMATERIALI</w:t>
            </w:r>
          </w:p>
          <w:p w14:paraId="06386E10" w14:textId="3B4F9120" w:rsidR="00354085" w:rsidRPr="005E4EF7" w:rsidRDefault="00C322A9" w:rsidP="000A3F35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PRODOTTI </w:t>
            </w:r>
            <w:r w:rsidR="00354085" w:rsidRPr="005E4EF7">
              <w:rPr>
                <w:sz w:val="16"/>
                <w:szCs w:val="16"/>
              </w:rPr>
              <w:t>TEATRALI</w:t>
            </w:r>
          </w:p>
          <w:p w14:paraId="3DE30865" w14:textId="3B572D61" w:rsidR="00354085" w:rsidRPr="005E4EF7" w:rsidRDefault="00C322A9" w:rsidP="000A3F35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PRODOTTI </w:t>
            </w:r>
            <w:r w:rsidR="00354085" w:rsidRPr="005E4EF7">
              <w:rPr>
                <w:sz w:val="16"/>
                <w:szCs w:val="16"/>
              </w:rPr>
              <w:t>MOTORIO-ESPRESSIVI</w:t>
            </w:r>
          </w:p>
          <w:p w14:paraId="49C5E774" w14:textId="5C8418C9" w:rsidR="00354085" w:rsidRDefault="00354085" w:rsidP="000A3F35">
            <w:pPr>
              <w:pStyle w:val="Paragrafoelenco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E4EF7">
              <w:rPr>
                <w:sz w:val="16"/>
                <w:szCs w:val="16"/>
              </w:rPr>
              <w:t>ALTRO ………………………………………</w:t>
            </w:r>
            <w:proofErr w:type="gramStart"/>
            <w:r w:rsidRPr="005E4EF7">
              <w:rPr>
                <w:sz w:val="16"/>
                <w:szCs w:val="16"/>
              </w:rPr>
              <w:t>…….</w:t>
            </w:r>
            <w:proofErr w:type="gramEnd"/>
            <w:r w:rsidRPr="005E4EF7">
              <w:rPr>
                <w:sz w:val="16"/>
                <w:szCs w:val="16"/>
              </w:rPr>
              <w:t>.</w:t>
            </w:r>
          </w:p>
          <w:p w14:paraId="49DB5E4F" w14:textId="77777777" w:rsidR="005E4EF7" w:rsidRPr="00773924" w:rsidRDefault="005E4EF7" w:rsidP="005E4EF7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521F8564" w14:textId="0184C938" w:rsidR="00354085" w:rsidRPr="00C322A9" w:rsidRDefault="005E4EF7" w:rsidP="00C322A9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1E4D2A2B" w14:textId="45EAB684" w:rsidR="00354085" w:rsidRPr="004A4ECE" w:rsidRDefault="00354085" w:rsidP="00A60587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11576920" w14:textId="5868D080" w:rsidR="00354085" w:rsidRPr="004A4ECE" w:rsidRDefault="00354085" w:rsidP="00A60587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61689843" w14:textId="77777777" w:rsidR="00354085" w:rsidRPr="004A4ECE" w:rsidRDefault="0035408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04A61F8E" w14:textId="77777777" w:rsidR="00354085" w:rsidRPr="004A4ECE" w:rsidRDefault="0035408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74153C8F" w14:textId="77777777" w:rsidR="00354085" w:rsidRPr="004A4ECE" w:rsidRDefault="0035408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6DC14012" w14:textId="77777777" w:rsidR="00354085" w:rsidRPr="004A4ECE" w:rsidRDefault="0035408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29C3D1C6" w14:textId="77777777" w:rsidR="00354085" w:rsidRPr="004A4ECE" w:rsidRDefault="00354085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30DA0A57" w14:textId="77777777" w:rsidTr="002179B3">
        <w:trPr>
          <w:cantSplit/>
          <w:trHeight w:val="2400"/>
        </w:trPr>
        <w:tc>
          <w:tcPr>
            <w:tcW w:w="1242" w:type="dxa"/>
            <w:shd w:val="clear" w:color="auto" w:fill="FFFF00"/>
            <w:textDirection w:val="btLr"/>
            <w:vAlign w:val="center"/>
            <w:hideMark/>
          </w:tcPr>
          <w:p w14:paraId="13A34A09" w14:textId="77777777" w:rsidR="003207EA" w:rsidRPr="004A4ECE" w:rsidRDefault="00C302A5" w:rsidP="00243B5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 xml:space="preserve">B3 RICERCA DIDATTICA, </w:t>
            </w:r>
            <w:proofErr w:type="gramStart"/>
            <w:r w:rsidRPr="004A4ECE">
              <w:rPr>
                <w:b/>
                <w:bCs/>
                <w:sz w:val="16"/>
                <w:szCs w:val="16"/>
              </w:rPr>
              <w:t>DOCUMENTAZIONE,DIFFUSIONE</w:t>
            </w:r>
            <w:proofErr w:type="gramEnd"/>
            <w:r w:rsidRPr="004A4ECE">
              <w:rPr>
                <w:b/>
                <w:bCs/>
                <w:sz w:val="16"/>
                <w:szCs w:val="16"/>
              </w:rPr>
              <w:t xml:space="preserve"> </w:t>
            </w:r>
            <w:r w:rsidR="00F344AF" w:rsidRPr="004A4ECE">
              <w:rPr>
                <w:b/>
                <w:bCs/>
                <w:sz w:val="16"/>
                <w:szCs w:val="16"/>
              </w:rPr>
              <w:t xml:space="preserve">DELLE BUONE </w:t>
            </w:r>
            <w:r w:rsidRPr="004A4ECE">
              <w:rPr>
                <w:b/>
                <w:bCs/>
                <w:sz w:val="16"/>
                <w:szCs w:val="16"/>
              </w:rPr>
              <w:t>PRATICHE</w:t>
            </w:r>
          </w:p>
        </w:tc>
        <w:tc>
          <w:tcPr>
            <w:tcW w:w="2977" w:type="dxa"/>
            <w:shd w:val="clear" w:color="auto" w:fill="92D050"/>
            <w:noWrap/>
            <w:hideMark/>
          </w:tcPr>
          <w:p w14:paraId="595B4B0D" w14:textId="77777777" w:rsidR="00EB0D81" w:rsidRPr="005E4EF7" w:rsidRDefault="00EB0D81" w:rsidP="003207EA">
            <w:pPr>
              <w:rPr>
                <w:b/>
                <w:bCs/>
                <w:sz w:val="16"/>
                <w:szCs w:val="16"/>
              </w:rPr>
            </w:pPr>
            <w:r w:rsidRPr="005E4EF7">
              <w:rPr>
                <w:b/>
                <w:bCs/>
                <w:sz w:val="16"/>
                <w:szCs w:val="16"/>
              </w:rPr>
              <w:t>B3 RICERCA DIDATTICA</w:t>
            </w:r>
          </w:p>
          <w:p w14:paraId="1E5B1FB8" w14:textId="77777777" w:rsidR="00EB0D81" w:rsidRPr="005E4EF7" w:rsidRDefault="00EB0D81" w:rsidP="003207EA">
            <w:pPr>
              <w:rPr>
                <w:b/>
                <w:bCs/>
                <w:sz w:val="16"/>
                <w:szCs w:val="16"/>
              </w:rPr>
            </w:pPr>
            <w:r w:rsidRPr="005E4EF7">
              <w:rPr>
                <w:b/>
                <w:bCs/>
                <w:sz w:val="16"/>
                <w:szCs w:val="16"/>
              </w:rPr>
              <w:t xml:space="preserve">      DOCUMENTAZIONE</w:t>
            </w:r>
          </w:p>
          <w:p w14:paraId="28DCA233" w14:textId="77777777" w:rsidR="003207EA" w:rsidRPr="005E4EF7" w:rsidRDefault="00EB0D81" w:rsidP="003207EA">
            <w:pPr>
              <w:rPr>
                <w:b/>
                <w:bCs/>
                <w:sz w:val="16"/>
                <w:szCs w:val="16"/>
              </w:rPr>
            </w:pPr>
            <w:r w:rsidRPr="005E4EF7">
              <w:rPr>
                <w:b/>
                <w:bCs/>
                <w:sz w:val="16"/>
                <w:szCs w:val="16"/>
              </w:rPr>
              <w:t xml:space="preserve">      DIFFUSIONE </w:t>
            </w:r>
          </w:p>
        </w:tc>
        <w:tc>
          <w:tcPr>
            <w:tcW w:w="2268" w:type="dxa"/>
            <w:gridSpan w:val="2"/>
            <w:shd w:val="clear" w:color="auto" w:fill="92D050"/>
            <w:hideMark/>
          </w:tcPr>
          <w:p w14:paraId="72B7E1A8" w14:textId="77777777" w:rsidR="00FF53A6" w:rsidRPr="005E4EF7" w:rsidRDefault="00EB0D81" w:rsidP="003207EA">
            <w:pPr>
              <w:rPr>
                <w:b/>
                <w:bCs/>
                <w:sz w:val="16"/>
                <w:szCs w:val="16"/>
              </w:rPr>
            </w:pPr>
            <w:r w:rsidRPr="005E4EF7">
              <w:rPr>
                <w:b/>
                <w:bCs/>
                <w:sz w:val="16"/>
                <w:szCs w:val="16"/>
              </w:rPr>
              <w:t xml:space="preserve">COLLABORAZIONE ALLA RICERCA DIDATTICA, ALLA DOCUMENTAZIONE DI BUONE PRASSI, ALLA DISSEMINAZIONE INTERNA ED </w:t>
            </w:r>
            <w:proofErr w:type="gramStart"/>
            <w:r w:rsidRPr="005E4EF7">
              <w:rPr>
                <w:b/>
                <w:bCs/>
                <w:sz w:val="16"/>
                <w:szCs w:val="16"/>
              </w:rPr>
              <w:t>ESTERNA  DI</w:t>
            </w:r>
            <w:proofErr w:type="gramEnd"/>
            <w:r w:rsidRPr="005E4EF7">
              <w:rPr>
                <w:b/>
                <w:bCs/>
                <w:sz w:val="16"/>
                <w:szCs w:val="16"/>
              </w:rPr>
              <w:t xml:space="preserve"> BUONE PRATICHE </w:t>
            </w:r>
          </w:p>
          <w:p w14:paraId="1358D748" w14:textId="77777777" w:rsidR="00D4440F" w:rsidRPr="005E4EF7" w:rsidRDefault="00D4440F" w:rsidP="003207EA">
            <w:pPr>
              <w:rPr>
                <w:b/>
                <w:bCs/>
                <w:sz w:val="16"/>
                <w:szCs w:val="16"/>
              </w:rPr>
            </w:pPr>
          </w:p>
          <w:p w14:paraId="52479256" w14:textId="77777777" w:rsidR="00D4440F" w:rsidRPr="005E4EF7" w:rsidRDefault="00D4440F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E5B8B7" w:themeFill="accent2" w:themeFillTint="66"/>
            <w:hideMark/>
          </w:tcPr>
          <w:p w14:paraId="314D75BC" w14:textId="7A9CE9BF" w:rsidR="009A3CA4" w:rsidRPr="004A4ECE" w:rsidRDefault="009A3CA4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RISULTATI E PRODOTTI DOCUMENTA</w:t>
            </w:r>
            <w:r w:rsidR="00EB0D81" w:rsidRPr="004A4ECE">
              <w:rPr>
                <w:bCs/>
                <w:sz w:val="16"/>
                <w:szCs w:val="16"/>
              </w:rPr>
              <w:t xml:space="preserve">BILI </w:t>
            </w:r>
            <w:r w:rsidR="005E4EF7">
              <w:rPr>
                <w:bCs/>
                <w:sz w:val="16"/>
                <w:szCs w:val="16"/>
              </w:rPr>
              <w:t>RELATIVI A:</w:t>
            </w:r>
          </w:p>
          <w:p w14:paraId="03AA6DF7" w14:textId="77777777" w:rsidR="00501900" w:rsidRPr="004A4ECE" w:rsidRDefault="00501900" w:rsidP="003207EA">
            <w:pPr>
              <w:rPr>
                <w:bCs/>
                <w:sz w:val="16"/>
                <w:szCs w:val="16"/>
              </w:rPr>
            </w:pPr>
          </w:p>
          <w:p w14:paraId="5E6F9B02" w14:textId="77777777" w:rsidR="000A26DF" w:rsidRPr="004A4ECE" w:rsidRDefault="00EB0D81" w:rsidP="000A3F35">
            <w:pPr>
              <w:pStyle w:val="Paragrafoelenco"/>
              <w:numPr>
                <w:ilvl w:val="0"/>
                <w:numId w:val="15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PARTECIPAZIONE AD INIZIATIVE DI RICERCA </w:t>
            </w:r>
            <w:r w:rsidR="000A26DF" w:rsidRPr="004A4ECE">
              <w:rPr>
                <w:bCs/>
                <w:sz w:val="16"/>
                <w:szCs w:val="16"/>
              </w:rPr>
              <w:t>AZIONE</w:t>
            </w:r>
          </w:p>
          <w:p w14:paraId="3C4946D7" w14:textId="454B0638" w:rsidR="00EB0D81" w:rsidRPr="004A4ECE" w:rsidRDefault="000A26DF" w:rsidP="000A3F35">
            <w:pPr>
              <w:pStyle w:val="Paragrafoelenco"/>
              <w:numPr>
                <w:ilvl w:val="0"/>
                <w:numId w:val="15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PARTECIPAZIONE AD INIZIATIVE DI SPERIMENTAZIONE DIDATTICA </w:t>
            </w:r>
            <w:r w:rsidR="00EB0D81" w:rsidRPr="004A4ECE">
              <w:rPr>
                <w:bCs/>
                <w:sz w:val="16"/>
                <w:szCs w:val="16"/>
              </w:rPr>
              <w:t xml:space="preserve"> </w:t>
            </w:r>
          </w:p>
          <w:p w14:paraId="622F8317" w14:textId="6A2AA6F2" w:rsidR="009A3CA4" w:rsidRPr="004A4ECE" w:rsidRDefault="00EB0D81" w:rsidP="000A3F35">
            <w:pPr>
              <w:pStyle w:val="Paragrafoelenco"/>
              <w:numPr>
                <w:ilvl w:val="0"/>
                <w:numId w:val="15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ELABORAZIONE E CATALOGAZIONE DI DOCUMENTAZIONE</w:t>
            </w:r>
            <w:r w:rsidR="004D7E0A" w:rsidRPr="004A4ECE">
              <w:rPr>
                <w:bCs/>
                <w:sz w:val="16"/>
                <w:szCs w:val="16"/>
              </w:rPr>
              <w:t xml:space="preserve"> E DEI PRODOTTI </w:t>
            </w:r>
          </w:p>
          <w:p w14:paraId="1BE3B91B" w14:textId="101934DB" w:rsidR="009A3CA4" w:rsidRPr="004A4ECE" w:rsidRDefault="009A3CA4" w:rsidP="000A3F35">
            <w:pPr>
              <w:pStyle w:val="Paragrafoelenco"/>
              <w:numPr>
                <w:ilvl w:val="0"/>
                <w:numId w:val="15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DIFFUSIONE</w:t>
            </w:r>
            <w:r w:rsidR="00243B52" w:rsidRPr="004A4ECE">
              <w:rPr>
                <w:bCs/>
                <w:sz w:val="16"/>
                <w:szCs w:val="16"/>
              </w:rPr>
              <w:t xml:space="preserve"> E </w:t>
            </w:r>
            <w:proofErr w:type="gramStart"/>
            <w:r w:rsidR="00243B52" w:rsidRPr="004A4ECE">
              <w:rPr>
                <w:bCs/>
                <w:sz w:val="16"/>
                <w:szCs w:val="16"/>
              </w:rPr>
              <w:t xml:space="preserve">CONDIVISIONE </w:t>
            </w:r>
            <w:r w:rsidRPr="004A4ECE">
              <w:rPr>
                <w:bCs/>
                <w:sz w:val="16"/>
                <w:szCs w:val="16"/>
              </w:rPr>
              <w:t xml:space="preserve"> </w:t>
            </w:r>
            <w:r w:rsidR="00243B52" w:rsidRPr="004A4ECE">
              <w:rPr>
                <w:bCs/>
                <w:sz w:val="16"/>
                <w:szCs w:val="16"/>
              </w:rPr>
              <w:t>INTERNA</w:t>
            </w:r>
            <w:proofErr w:type="gramEnd"/>
            <w:r w:rsidR="00243B52" w:rsidRPr="004A4ECE">
              <w:rPr>
                <w:bCs/>
                <w:sz w:val="16"/>
                <w:szCs w:val="16"/>
              </w:rPr>
              <w:t xml:space="preserve"> </w:t>
            </w:r>
            <w:r w:rsidRPr="004A4ECE">
              <w:rPr>
                <w:bCs/>
                <w:sz w:val="16"/>
                <w:szCs w:val="16"/>
              </w:rPr>
              <w:t xml:space="preserve">DELLA DOCUMENTAZIONE </w:t>
            </w:r>
            <w:r w:rsidR="004D7E0A" w:rsidRPr="004A4ECE">
              <w:rPr>
                <w:bCs/>
                <w:sz w:val="16"/>
                <w:szCs w:val="16"/>
              </w:rPr>
              <w:t xml:space="preserve">E DEI PRODOTTI </w:t>
            </w:r>
          </w:p>
          <w:p w14:paraId="6416D605" w14:textId="528800BE" w:rsidR="00243B52" w:rsidRPr="004A4ECE" w:rsidRDefault="00243B52" w:rsidP="000A3F35">
            <w:pPr>
              <w:pStyle w:val="Paragrafoelenco"/>
              <w:numPr>
                <w:ilvl w:val="0"/>
                <w:numId w:val="15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DIFFUSIONE E CONDIVISIONE ESTERNA DELLA DOCUMENTAZION</w:t>
            </w:r>
            <w:r w:rsidR="004D7E0A" w:rsidRPr="004A4ECE">
              <w:rPr>
                <w:bCs/>
                <w:sz w:val="16"/>
                <w:szCs w:val="16"/>
              </w:rPr>
              <w:t xml:space="preserve">E E DEI PRODOTTI </w:t>
            </w:r>
          </w:p>
          <w:p w14:paraId="640ADC45" w14:textId="19EAE62E" w:rsidR="0034585A" w:rsidRPr="005E4EF7" w:rsidRDefault="00243B52" w:rsidP="005E4EF7">
            <w:pPr>
              <w:pStyle w:val="Paragrafoelenco"/>
              <w:numPr>
                <w:ilvl w:val="0"/>
                <w:numId w:val="15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ALTRO…………………………………………</w:t>
            </w:r>
          </w:p>
          <w:p w14:paraId="41E9E469" w14:textId="77777777" w:rsidR="0034585A" w:rsidRPr="004A4ECE" w:rsidRDefault="0034585A" w:rsidP="00BF2E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01B6543" w14:textId="77777777" w:rsidR="005E4EF7" w:rsidRPr="00773924" w:rsidRDefault="005E4EF7" w:rsidP="005E4EF7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0C3CDA77" w14:textId="638D2CC7" w:rsidR="0034585A" w:rsidRPr="004A4ECE" w:rsidRDefault="005E4EF7" w:rsidP="005E4EF7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  <w:p w14:paraId="3F706CB3" w14:textId="6F9041E5" w:rsidR="0034585A" w:rsidRPr="004A4ECE" w:rsidRDefault="0034585A" w:rsidP="00BF2E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5706EB43" w14:textId="4813A394" w:rsidR="00F63222" w:rsidRPr="004A4ECE" w:rsidRDefault="00F63222" w:rsidP="00A60587">
            <w:pPr>
              <w:jc w:val="center"/>
              <w:rPr>
                <w:sz w:val="16"/>
                <w:szCs w:val="16"/>
              </w:rPr>
            </w:pPr>
          </w:p>
          <w:p w14:paraId="7F584450" w14:textId="34773FE1" w:rsidR="00F63222" w:rsidRPr="004A4ECE" w:rsidRDefault="009A3CA4" w:rsidP="00A60587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78419F5B" w14:textId="5DDA6FC8" w:rsidR="003207EA" w:rsidRPr="004A4ECE" w:rsidRDefault="009A3CA4" w:rsidP="00A60587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95B3D7" w:themeFill="accent1" w:themeFillTint="99"/>
            <w:noWrap/>
            <w:hideMark/>
          </w:tcPr>
          <w:p w14:paraId="088B4E4A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95B3D7" w:themeFill="accent1" w:themeFillTint="99"/>
            <w:noWrap/>
            <w:hideMark/>
          </w:tcPr>
          <w:p w14:paraId="63471378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95B3D7" w:themeFill="accent1" w:themeFillTint="99"/>
            <w:noWrap/>
            <w:hideMark/>
          </w:tcPr>
          <w:p w14:paraId="38C2D157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95B3D7" w:themeFill="accent1" w:themeFillTint="99"/>
            <w:noWrap/>
            <w:hideMark/>
          </w:tcPr>
          <w:p w14:paraId="24E5BBEB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1C66DA86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D55662" w:rsidRPr="004A4ECE" w14:paraId="0062F4E6" w14:textId="77777777" w:rsidTr="002179B3">
        <w:trPr>
          <w:trHeight w:val="556"/>
        </w:trPr>
        <w:tc>
          <w:tcPr>
            <w:tcW w:w="9918" w:type="dxa"/>
            <w:gridSpan w:val="5"/>
            <w:shd w:val="clear" w:color="auto" w:fill="FFFF00"/>
            <w:hideMark/>
          </w:tcPr>
          <w:p w14:paraId="37CB8645" w14:textId="0080F09E" w:rsidR="00D55662" w:rsidRPr="004A4ECE" w:rsidRDefault="00D55662" w:rsidP="00730010">
            <w:pPr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>AREA C «DELLE RESPONSABILITÀ ASSUNTE NEL COORDINAMENTO ORGANIZZATIVO E DIDATTICO E</w:t>
            </w:r>
            <w:r w:rsidRPr="004A4ECE">
              <w:rPr>
                <w:b/>
                <w:bCs/>
                <w:sz w:val="16"/>
                <w:szCs w:val="16"/>
              </w:rPr>
              <w:br w:type="page"/>
            </w:r>
            <w:r w:rsidRPr="004A4ECE">
              <w:rPr>
                <w:b/>
                <w:bCs/>
                <w:sz w:val="16"/>
                <w:szCs w:val="16"/>
              </w:rPr>
              <w:br w:type="page"/>
              <w:t xml:space="preserve"> NELLA FORMAZIONE DEL PERSONALE»</w:t>
            </w:r>
            <w:r w:rsidRPr="004A4ECE">
              <w:rPr>
                <w:b/>
                <w:bCs/>
                <w:sz w:val="16"/>
                <w:szCs w:val="16"/>
              </w:rPr>
              <w:br w:type="page"/>
            </w:r>
            <w:r w:rsidR="002179B3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14:paraId="0BF9D98F" w14:textId="77777777" w:rsidR="00501DB6" w:rsidRDefault="00501DB6" w:rsidP="00C07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CREDITO MASSIMO </w:t>
            </w:r>
          </w:p>
          <w:p w14:paraId="15EAD6AB" w14:textId="341683CC" w:rsidR="00D55662" w:rsidRPr="004A4ECE" w:rsidRDefault="00D55662" w:rsidP="00C0721D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AREA</w:t>
            </w:r>
            <w:r w:rsidR="00501DB6">
              <w:rPr>
                <w:sz w:val="16"/>
                <w:szCs w:val="16"/>
              </w:rPr>
              <w:t xml:space="preserve"> C</w:t>
            </w:r>
          </w:p>
          <w:p w14:paraId="6D3A0A2D" w14:textId="3F13C51D" w:rsidR="00D55662" w:rsidRPr="004A4ECE" w:rsidRDefault="000074C9" w:rsidP="00730010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35/</w:t>
            </w:r>
            <w:r w:rsidR="00D55662" w:rsidRPr="004A4ECE">
              <w:rPr>
                <w:sz w:val="16"/>
                <w:szCs w:val="16"/>
              </w:rPr>
              <w:t>100</w:t>
            </w:r>
          </w:p>
        </w:tc>
        <w:tc>
          <w:tcPr>
            <w:tcW w:w="680" w:type="dxa"/>
            <w:shd w:val="clear" w:color="auto" w:fill="95B3D7" w:themeFill="accent1" w:themeFillTint="99"/>
            <w:noWrap/>
            <w:hideMark/>
          </w:tcPr>
          <w:p w14:paraId="66A5590E" w14:textId="77777777" w:rsidR="00D55662" w:rsidRPr="004A4ECE" w:rsidRDefault="00D55662" w:rsidP="00C0721D">
            <w:pPr>
              <w:rPr>
                <w:bCs/>
                <w:sz w:val="16"/>
                <w:szCs w:val="16"/>
              </w:rPr>
            </w:pPr>
          </w:p>
          <w:p w14:paraId="70565FE6" w14:textId="77777777" w:rsidR="00D55662" w:rsidRPr="004A4ECE" w:rsidRDefault="00D55662" w:rsidP="00154897">
            <w:pPr>
              <w:jc w:val="center"/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5B3D7" w:themeFill="accent1" w:themeFillTint="99"/>
            <w:noWrap/>
            <w:hideMark/>
          </w:tcPr>
          <w:p w14:paraId="3CA9F763" w14:textId="77777777" w:rsidR="00D55662" w:rsidRPr="004A4ECE" w:rsidRDefault="00D55662" w:rsidP="00C0721D">
            <w:pPr>
              <w:rPr>
                <w:bCs/>
                <w:sz w:val="16"/>
                <w:szCs w:val="16"/>
              </w:rPr>
            </w:pPr>
          </w:p>
          <w:p w14:paraId="5F845C1E" w14:textId="77777777" w:rsidR="00D55662" w:rsidRPr="004A4ECE" w:rsidRDefault="00D55662" w:rsidP="00C0721D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1/2</w:t>
            </w:r>
          </w:p>
        </w:tc>
        <w:tc>
          <w:tcPr>
            <w:tcW w:w="708" w:type="dxa"/>
            <w:shd w:val="clear" w:color="auto" w:fill="95B3D7" w:themeFill="accent1" w:themeFillTint="99"/>
            <w:noWrap/>
            <w:hideMark/>
          </w:tcPr>
          <w:p w14:paraId="73CECBDA" w14:textId="77777777" w:rsidR="00D55662" w:rsidRPr="004A4ECE" w:rsidRDefault="00D55662" w:rsidP="00154897">
            <w:pPr>
              <w:jc w:val="center"/>
              <w:rPr>
                <w:bCs/>
                <w:sz w:val="16"/>
                <w:szCs w:val="16"/>
              </w:rPr>
            </w:pPr>
          </w:p>
          <w:p w14:paraId="5F6F6C0B" w14:textId="77777777" w:rsidR="00D55662" w:rsidRPr="004A4ECE" w:rsidRDefault="00D55662" w:rsidP="00C0721D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3/4</w:t>
            </w:r>
          </w:p>
        </w:tc>
        <w:tc>
          <w:tcPr>
            <w:tcW w:w="709" w:type="dxa"/>
            <w:shd w:val="clear" w:color="auto" w:fill="95B3D7" w:themeFill="accent1" w:themeFillTint="99"/>
            <w:noWrap/>
            <w:hideMark/>
          </w:tcPr>
          <w:p w14:paraId="5090D9F5" w14:textId="77777777" w:rsidR="00D55662" w:rsidRPr="004A4ECE" w:rsidRDefault="00D55662" w:rsidP="00154897">
            <w:pPr>
              <w:jc w:val="center"/>
              <w:rPr>
                <w:bCs/>
                <w:sz w:val="16"/>
                <w:szCs w:val="16"/>
              </w:rPr>
            </w:pPr>
          </w:p>
          <w:p w14:paraId="60065E6C" w14:textId="77777777" w:rsidR="00D55662" w:rsidRPr="004A4ECE" w:rsidRDefault="00D55662" w:rsidP="00C0721D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0070C0"/>
            <w:hideMark/>
          </w:tcPr>
          <w:p w14:paraId="6F614DF1" w14:textId="77777777" w:rsidR="00D55662" w:rsidRPr="004A4ECE" w:rsidRDefault="00D55662" w:rsidP="00154897">
            <w:pPr>
              <w:rPr>
                <w:sz w:val="16"/>
                <w:szCs w:val="16"/>
              </w:rPr>
            </w:pPr>
          </w:p>
          <w:p w14:paraId="02F8084C" w14:textId="77777777" w:rsidR="00D55662" w:rsidRPr="004A4ECE" w:rsidRDefault="00D55662" w:rsidP="00C0721D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0/5</w:t>
            </w:r>
          </w:p>
        </w:tc>
      </w:tr>
      <w:tr w:rsidR="002179B3" w:rsidRPr="004A4ECE" w14:paraId="2DDFD2C0" w14:textId="77777777" w:rsidTr="00C24EC7">
        <w:trPr>
          <w:trHeight w:val="556"/>
        </w:trPr>
        <w:tc>
          <w:tcPr>
            <w:tcW w:w="9918" w:type="dxa"/>
            <w:gridSpan w:val="5"/>
            <w:shd w:val="clear" w:color="auto" w:fill="FFFF00"/>
          </w:tcPr>
          <w:p w14:paraId="5A9D4DB3" w14:textId="38DBD2DB" w:rsidR="002179B3" w:rsidRPr="006D57AE" w:rsidRDefault="002179B3" w:rsidP="002179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Pr="002179B3">
              <w:rPr>
                <w:b/>
                <w:sz w:val="16"/>
                <w:szCs w:val="16"/>
              </w:rPr>
              <w:t>Per la autovalutazione della sola voce C</w:t>
            </w:r>
            <w:proofErr w:type="gramStart"/>
            <w:r w:rsidRPr="002179B3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(</w:t>
            </w:r>
            <w:proofErr w:type="gramEnd"/>
            <w:r w:rsidRPr="006D57AE">
              <w:rPr>
                <w:b/>
                <w:bCs/>
                <w:sz w:val="16"/>
                <w:szCs w:val="16"/>
              </w:rPr>
              <w:t xml:space="preserve">ASSUNZIONE DI RESPONSABILITA’ NEL  SUPPORTO ORGANIZZATIVO </w:t>
            </w:r>
            <w:r>
              <w:rPr>
                <w:b/>
                <w:bCs/>
                <w:sz w:val="16"/>
                <w:szCs w:val="16"/>
              </w:rPr>
              <w:t>(IVI COMPRESE LE ATTIVITA’ COLLEGIALI) fare riferimento alla “legenda” 0</w:t>
            </w:r>
            <w:r w:rsidR="00B63D24">
              <w:rPr>
                <w:b/>
                <w:bCs/>
                <w:sz w:val="16"/>
                <w:szCs w:val="16"/>
              </w:rPr>
              <w:t xml:space="preserve"> - </w:t>
            </w:r>
            <w:r>
              <w:rPr>
                <w:b/>
                <w:bCs/>
                <w:sz w:val="16"/>
                <w:szCs w:val="16"/>
              </w:rPr>
              <w:t>10</w:t>
            </w:r>
          </w:p>
          <w:p w14:paraId="52DEFBDE" w14:textId="77777777" w:rsidR="002179B3" w:rsidRPr="004A4ECE" w:rsidRDefault="002179B3" w:rsidP="00AE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14:paraId="4F714279" w14:textId="31F9AE69" w:rsidR="002179B3" w:rsidRPr="004A4ECE" w:rsidRDefault="002179B3" w:rsidP="002179B3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4"/>
            <w:shd w:val="clear" w:color="auto" w:fill="95B3D7" w:themeFill="accent1" w:themeFillTint="99"/>
            <w:noWrap/>
          </w:tcPr>
          <w:p w14:paraId="0C1B5360" w14:textId="0258EDB9" w:rsidR="002179B3" w:rsidRPr="004A4ECE" w:rsidRDefault="002179B3" w:rsidP="002179B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 </w:t>
            </w:r>
            <w:r w:rsidRPr="004A4ECE">
              <w:rPr>
                <w:bCs/>
                <w:sz w:val="16"/>
                <w:szCs w:val="16"/>
              </w:rPr>
              <w:t xml:space="preserve">AUTOVALUTAZIONE </w:t>
            </w:r>
            <w:r w:rsidRPr="00FC2B24">
              <w:rPr>
                <w:b/>
                <w:bCs/>
                <w:sz w:val="16"/>
                <w:szCs w:val="16"/>
              </w:rPr>
              <w:t>(VOCE C</w:t>
            </w:r>
            <w:r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(</w:t>
            </w:r>
            <w:r w:rsidRPr="006D57AE">
              <w:rPr>
                <w:b/>
                <w:bCs/>
                <w:sz w:val="16"/>
                <w:szCs w:val="16"/>
              </w:rPr>
              <w:t xml:space="preserve">ASSUNZIONE DI RESPONSABILITA’ </w:t>
            </w:r>
            <w:proofErr w:type="gramStart"/>
            <w:r w:rsidRPr="006D57AE">
              <w:rPr>
                <w:b/>
                <w:bCs/>
                <w:sz w:val="16"/>
                <w:szCs w:val="16"/>
              </w:rPr>
              <w:t>NEL  SUPPORTO</w:t>
            </w:r>
            <w:proofErr w:type="gramEnd"/>
            <w:r w:rsidRPr="006D57AE">
              <w:rPr>
                <w:b/>
                <w:bCs/>
                <w:sz w:val="16"/>
                <w:szCs w:val="16"/>
              </w:rPr>
              <w:t xml:space="preserve"> ORGANIZZATIVO </w:t>
            </w:r>
            <w:r>
              <w:rPr>
                <w:b/>
                <w:bCs/>
                <w:sz w:val="16"/>
                <w:szCs w:val="16"/>
              </w:rPr>
              <w:t>(IVI COMPRESE LE ATTIVITA’ COLLEGIALI)</w:t>
            </w:r>
          </w:p>
          <w:p w14:paraId="181F99F8" w14:textId="77777777" w:rsidR="002179B3" w:rsidRDefault="002179B3" w:rsidP="002179B3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LEGENDA </w:t>
            </w:r>
          </w:p>
          <w:p w14:paraId="01496B48" w14:textId="0F627BA4" w:rsidR="002179B3" w:rsidRPr="004A4ECE" w:rsidRDefault="002179B3" w:rsidP="002179B3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NESSUNA EVIDENZA CREDITO  0</w:t>
            </w:r>
          </w:p>
          <w:p w14:paraId="31EF0208" w14:textId="77777777" w:rsidR="002179B3" w:rsidRPr="004A4ECE" w:rsidRDefault="002179B3" w:rsidP="002179B3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POCA EVIDENZA        CREDITO  1/</w:t>
            </w:r>
            <w:r>
              <w:rPr>
                <w:bCs/>
                <w:sz w:val="16"/>
                <w:szCs w:val="16"/>
              </w:rPr>
              <w:t>4</w:t>
            </w:r>
          </w:p>
          <w:p w14:paraId="1AB6F0B3" w14:textId="77777777" w:rsidR="002179B3" w:rsidRPr="004A4ECE" w:rsidRDefault="002179B3" w:rsidP="002179B3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BUONA EVIDENZA     CREDITO </w:t>
            </w:r>
            <w:r>
              <w:rPr>
                <w:bCs/>
                <w:sz w:val="16"/>
                <w:szCs w:val="16"/>
              </w:rPr>
              <w:t>6/8</w:t>
            </w:r>
          </w:p>
          <w:p w14:paraId="69C63181" w14:textId="369BF555" w:rsidR="002179B3" w:rsidRPr="004A4ECE" w:rsidRDefault="002179B3" w:rsidP="002179B3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NOTEVOLE EVIDENZA CREDITO </w:t>
            </w:r>
            <w:r>
              <w:rPr>
                <w:bCs/>
                <w:sz w:val="16"/>
                <w:szCs w:val="16"/>
              </w:rPr>
              <w:t>9/10</w:t>
            </w:r>
          </w:p>
        </w:tc>
        <w:tc>
          <w:tcPr>
            <w:tcW w:w="851" w:type="dxa"/>
            <w:shd w:val="clear" w:color="auto" w:fill="0070C0"/>
          </w:tcPr>
          <w:p w14:paraId="7366127A" w14:textId="52A4AFBC" w:rsidR="002179B3" w:rsidRPr="004A4ECE" w:rsidRDefault="002179B3" w:rsidP="00AE4DC7">
            <w:pPr>
              <w:rPr>
                <w:bCs/>
                <w:sz w:val="16"/>
                <w:szCs w:val="16"/>
              </w:rPr>
            </w:pPr>
          </w:p>
        </w:tc>
      </w:tr>
      <w:tr w:rsidR="00AE4DC7" w:rsidRPr="004A4ECE" w14:paraId="1EA70FD9" w14:textId="77777777" w:rsidTr="00A60587">
        <w:trPr>
          <w:trHeight w:val="420"/>
        </w:trPr>
        <w:tc>
          <w:tcPr>
            <w:tcW w:w="9918" w:type="dxa"/>
            <w:gridSpan w:val="5"/>
            <w:shd w:val="clear" w:color="auto" w:fill="FFFF00"/>
          </w:tcPr>
          <w:p w14:paraId="70918242" w14:textId="77777777" w:rsidR="00AE4DC7" w:rsidRPr="004A4ECE" w:rsidRDefault="00AE4DC7" w:rsidP="00AE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14:paraId="193F18DD" w14:textId="77777777" w:rsidR="00AE4DC7" w:rsidRPr="004A4ECE" w:rsidRDefault="00AE4DC7" w:rsidP="00AE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95B3D7" w:themeFill="accent1" w:themeFillTint="99"/>
            <w:noWrap/>
          </w:tcPr>
          <w:p w14:paraId="24A98591" w14:textId="6818C281" w:rsidR="00AE4DC7" w:rsidRPr="004A4ECE" w:rsidRDefault="002179B3" w:rsidP="00AE4D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  <w:shd w:val="clear" w:color="auto" w:fill="95B3D7" w:themeFill="accent1" w:themeFillTint="99"/>
            <w:noWrap/>
          </w:tcPr>
          <w:p w14:paraId="1675D6C2" w14:textId="4F03CA36" w:rsidR="00AE4DC7" w:rsidRPr="004A4ECE" w:rsidRDefault="002179B3" w:rsidP="00AE4D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1/4</w:t>
            </w:r>
          </w:p>
        </w:tc>
        <w:tc>
          <w:tcPr>
            <w:tcW w:w="708" w:type="dxa"/>
            <w:shd w:val="clear" w:color="auto" w:fill="95B3D7" w:themeFill="accent1" w:themeFillTint="99"/>
            <w:noWrap/>
          </w:tcPr>
          <w:p w14:paraId="41BC841A" w14:textId="5F716450" w:rsidR="00AE4DC7" w:rsidRPr="004A4ECE" w:rsidRDefault="002179B3" w:rsidP="00AE4D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6/8</w:t>
            </w:r>
          </w:p>
        </w:tc>
        <w:tc>
          <w:tcPr>
            <w:tcW w:w="709" w:type="dxa"/>
            <w:shd w:val="clear" w:color="auto" w:fill="95B3D7" w:themeFill="accent1" w:themeFillTint="99"/>
            <w:noWrap/>
          </w:tcPr>
          <w:p w14:paraId="7824B90D" w14:textId="1C224414" w:rsidR="00AE4DC7" w:rsidRPr="004A4ECE" w:rsidRDefault="002179B3" w:rsidP="00AE4D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9/10</w:t>
            </w:r>
          </w:p>
        </w:tc>
        <w:tc>
          <w:tcPr>
            <w:tcW w:w="851" w:type="dxa"/>
            <w:shd w:val="clear" w:color="auto" w:fill="0070C0"/>
          </w:tcPr>
          <w:p w14:paraId="33DC1F3C" w14:textId="699A8622" w:rsidR="00AE4DC7" w:rsidRPr="004A4ECE" w:rsidRDefault="002179B3" w:rsidP="00AE4D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0/10</w:t>
            </w:r>
          </w:p>
        </w:tc>
      </w:tr>
    </w:tbl>
    <w:p w14:paraId="1FFF2BB7" w14:textId="77777777" w:rsidR="00A60587" w:rsidRDefault="00A60587"/>
    <w:tbl>
      <w:tblPr>
        <w:tblStyle w:val="Grigliatabella1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3431"/>
        <w:gridCol w:w="1843"/>
        <w:gridCol w:w="680"/>
        <w:gridCol w:w="567"/>
        <w:gridCol w:w="708"/>
        <w:gridCol w:w="709"/>
        <w:gridCol w:w="851"/>
      </w:tblGrid>
      <w:tr w:rsidR="0027489C" w:rsidRPr="004A4ECE" w14:paraId="64A24719" w14:textId="77777777" w:rsidTr="002179B3">
        <w:trPr>
          <w:trHeight w:val="2605"/>
        </w:trPr>
        <w:tc>
          <w:tcPr>
            <w:tcW w:w="1242" w:type="dxa"/>
            <w:vMerge w:val="restart"/>
            <w:shd w:val="clear" w:color="auto" w:fill="FFFF00"/>
            <w:textDirection w:val="btLr"/>
            <w:vAlign w:val="center"/>
            <w:hideMark/>
          </w:tcPr>
          <w:p w14:paraId="6F59D241" w14:textId="77777777" w:rsidR="003207EA" w:rsidRPr="004A4ECE" w:rsidRDefault="00730010" w:rsidP="0073001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lastRenderedPageBreak/>
              <w:t>C</w:t>
            </w:r>
            <w:proofErr w:type="gramStart"/>
            <w:r w:rsidRPr="004A4ECE">
              <w:rPr>
                <w:b/>
                <w:bCs/>
                <w:sz w:val="16"/>
                <w:szCs w:val="16"/>
              </w:rPr>
              <w:t>1  COORIDNAMENTO</w:t>
            </w:r>
            <w:proofErr w:type="gramEnd"/>
            <w:r w:rsidRPr="004A4ECE">
              <w:rPr>
                <w:b/>
                <w:bCs/>
                <w:sz w:val="16"/>
                <w:szCs w:val="16"/>
              </w:rPr>
              <w:t xml:space="preserve"> ORGANIZZATIVO E DIDATTICO </w:t>
            </w:r>
          </w:p>
        </w:tc>
        <w:tc>
          <w:tcPr>
            <w:tcW w:w="2977" w:type="dxa"/>
            <w:vMerge w:val="restart"/>
            <w:shd w:val="clear" w:color="auto" w:fill="92D050"/>
            <w:hideMark/>
          </w:tcPr>
          <w:p w14:paraId="545AACB1" w14:textId="77777777" w:rsidR="00197900" w:rsidRPr="00197900" w:rsidRDefault="00197900" w:rsidP="00575FE3">
            <w:pPr>
              <w:rPr>
                <w:b/>
                <w:bCs/>
                <w:sz w:val="16"/>
                <w:szCs w:val="16"/>
              </w:rPr>
            </w:pPr>
          </w:p>
          <w:p w14:paraId="53E39F2F" w14:textId="77777777" w:rsidR="00197900" w:rsidRPr="00197900" w:rsidRDefault="00197900" w:rsidP="00575FE3">
            <w:pPr>
              <w:rPr>
                <w:b/>
                <w:bCs/>
                <w:sz w:val="16"/>
                <w:szCs w:val="16"/>
              </w:rPr>
            </w:pPr>
          </w:p>
          <w:p w14:paraId="72EED010" w14:textId="77777777" w:rsidR="00197900" w:rsidRPr="00197900" w:rsidRDefault="00197900" w:rsidP="00575FE3">
            <w:pPr>
              <w:rPr>
                <w:b/>
                <w:bCs/>
                <w:sz w:val="16"/>
                <w:szCs w:val="16"/>
              </w:rPr>
            </w:pPr>
          </w:p>
          <w:p w14:paraId="725711C0" w14:textId="77777777" w:rsidR="00197900" w:rsidRPr="00197900" w:rsidRDefault="00197900" w:rsidP="00575FE3">
            <w:pPr>
              <w:rPr>
                <w:b/>
                <w:bCs/>
                <w:sz w:val="16"/>
                <w:szCs w:val="16"/>
              </w:rPr>
            </w:pPr>
          </w:p>
          <w:p w14:paraId="695FEE24" w14:textId="77777777" w:rsidR="00197900" w:rsidRPr="00197900" w:rsidRDefault="00197900" w:rsidP="00575FE3">
            <w:pPr>
              <w:rPr>
                <w:b/>
                <w:bCs/>
                <w:sz w:val="16"/>
                <w:szCs w:val="16"/>
              </w:rPr>
            </w:pPr>
          </w:p>
          <w:p w14:paraId="4B595B83" w14:textId="77777777" w:rsidR="00197900" w:rsidRPr="00197900" w:rsidRDefault="00197900" w:rsidP="00575FE3">
            <w:pPr>
              <w:rPr>
                <w:b/>
                <w:bCs/>
                <w:sz w:val="16"/>
                <w:szCs w:val="16"/>
              </w:rPr>
            </w:pPr>
          </w:p>
          <w:p w14:paraId="4DA059D9" w14:textId="77777777" w:rsidR="00197900" w:rsidRPr="00197900" w:rsidRDefault="00197900" w:rsidP="00575FE3">
            <w:pPr>
              <w:rPr>
                <w:b/>
                <w:bCs/>
                <w:sz w:val="16"/>
                <w:szCs w:val="16"/>
              </w:rPr>
            </w:pPr>
          </w:p>
          <w:p w14:paraId="229D2F4F" w14:textId="3E188483" w:rsidR="003207EA" w:rsidRPr="00197900" w:rsidRDefault="00730010" w:rsidP="00575FE3">
            <w:pPr>
              <w:rPr>
                <w:b/>
                <w:bCs/>
                <w:sz w:val="16"/>
                <w:szCs w:val="16"/>
              </w:rPr>
            </w:pPr>
            <w:r w:rsidRPr="00197900">
              <w:rPr>
                <w:b/>
                <w:bCs/>
                <w:sz w:val="16"/>
                <w:szCs w:val="16"/>
              </w:rPr>
              <w:t>C1 COORDINAMENTO DIDATTICO</w:t>
            </w:r>
          </w:p>
        </w:tc>
        <w:tc>
          <w:tcPr>
            <w:tcW w:w="2268" w:type="dxa"/>
            <w:shd w:val="clear" w:color="auto" w:fill="92D050"/>
            <w:hideMark/>
          </w:tcPr>
          <w:p w14:paraId="032CBC6D" w14:textId="77777777" w:rsidR="00C0721D" w:rsidRPr="00197900" w:rsidRDefault="00C0721D" w:rsidP="003207EA">
            <w:pPr>
              <w:rPr>
                <w:b/>
                <w:bCs/>
                <w:sz w:val="16"/>
                <w:szCs w:val="16"/>
              </w:rPr>
            </w:pPr>
          </w:p>
          <w:p w14:paraId="66454317" w14:textId="77777777" w:rsidR="00C0721D" w:rsidRPr="00197900" w:rsidRDefault="00C0721D" w:rsidP="003207EA">
            <w:pPr>
              <w:rPr>
                <w:b/>
                <w:bCs/>
                <w:sz w:val="16"/>
                <w:szCs w:val="16"/>
              </w:rPr>
            </w:pPr>
          </w:p>
          <w:p w14:paraId="74EB1FBA" w14:textId="77777777" w:rsidR="00197900" w:rsidRPr="00197900" w:rsidRDefault="00197900" w:rsidP="00154897">
            <w:pPr>
              <w:rPr>
                <w:b/>
                <w:bCs/>
                <w:sz w:val="16"/>
                <w:szCs w:val="16"/>
              </w:rPr>
            </w:pPr>
          </w:p>
          <w:p w14:paraId="0CF23F3C" w14:textId="77777777" w:rsidR="00197900" w:rsidRPr="00197900" w:rsidRDefault="00197900" w:rsidP="00154897">
            <w:pPr>
              <w:rPr>
                <w:b/>
                <w:bCs/>
                <w:sz w:val="16"/>
                <w:szCs w:val="16"/>
              </w:rPr>
            </w:pPr>
          </w:p>
          <w:p w14:paraId="2FD7FD60" w14:textId="77777777" w:rsidR="00197900" w:rsidRPr="00197900" w:rsidRDefault="00197900" w:rsidP="00154897">
            <w:pPr>
              <w:rPr>
                <w:b/>
                <w:bCs/>
                <w:sz w:val="16"/>
                <w:szCs w:val="16"/>
              </w:rPr>
            </w:pPr>
          </w:p>
          <w:p w14:paraId="47FD7308" w14:textId="77777777" w:rsidR="00197900" w:rsidRPr="00197900" w:rsidRDefault="00197900" w:rsidP="00154897">
            <w:pPr>
              <w:rPr>
                <w:b/>
                <w:bCs/>
                <w:sz w:val="16"/>
                <w:szCs w:val="16"/>
              </w:rPr>
            </w:pPr>
          </w:p>
          <w:p w14:paraId="07E0D75A" w14:textId="0C202378" w:rsidR="00154897" w:rsidRPr="00197900" w:rsidRDefault="00154897" w:rsidP="00154897">
            <w:pPr>
              <w:rPr>
                <w:b/>
                <w:bCs/>
                <w:sz w:val="16"/>
                <w:szCs w:val="16"/>
              </w:rPr>
            </w:pPr>
            <w:r w:rsidRPr="00197900">
              <w:rPr>
                <w:b/>
                <w:bCs/>
                <w:sz w:val="16"/>
                <w:szCs w:val="16"/>
              </w:rPr>
              <w:t xml:space="preserve">ASSUNZIONE DI RESPONSABILITA’ </w:t>
            </w:r>
            <w:proofErr w:type="gramStart"/>
            <w:r w:rsidRPr="00197900">
              <w:rPr>
                <w:b/>
                <w:bCs/>
                <w:sz w:val="16"/>
                <w:szCs w:val="16"/>
              </w:rPr>
              <w:t>NEL  SUPPORTO</w:t>
            </w:r>
            <w:proofErr w:type="gramEnd"/>
            <w:r w:rsidRPr="00197900">
              <w:rPr>
                <w:b/>
                <w:bCs/>
                <w:sz w:val="16"/>
                <w:szCs w:val="16"/>
              </w:rPr>
              <w:t xml:space="preserve"> DIDATTICO </w:t>
            </w:r>
          </w:p>
          <w:p w14:paraId="57B2579C" w14:textId="77777777" w:rsidR="009910DF" w:rsidRPr="00197900" w:rsidRDefault="009910DF" w:rsidP="003207EA">
            <w:pPr>
              <w:rPr>
                <w:b/>
                <w:bCs/>
                <w:sz w:val="16"/>
                <w:szCs w:val="16"/>
              </w:rPr>
            </w:pPr>
          </w:p>
          <w:p w14:paraId="6FD7D32F" w14:textId="77777777" w:rsidR="009910DF" w:rsidRPr="00197900" w:rsidRDefault="009910DF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E5B8B7" w:themeFill="accent2" w:themeFillTint="66"/>
            <w:hideMark/>
          </w:tcPr>
          <w:p w14:paraId="69467D07" w14:textId="4ACE03F9" w:rsidR="00197900" w:rsidRDefault="00154897" w:rsidP="00197900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INCARICHI E </w:t>
            </w:r>
            <w:r w:rsidR="00054DDC" w:rsidRPr="004A4ECE">
              <w:rPr>
                <w:sz w:val="16"/>
                <w:szCs w:val="16"/>
              </w:rPr>
              <w:t xml:space="preserve">/O </w:t>
            </w:r>
            <w:r w:rsidRPr="004A4ECE">
              <w:rPr>
                <w:sz w:val="16"/>
                <w:szCs w:val="16"/>
              </w:rPr>
              <w:t xml:space="preserve">RESPONSABILITA’ DOCUMENTABILI </w:t>
            </w:r>
            <w:r w:rsidR="00197900">
              <w:rPr>
                <w:sz w:val="16"/>
                <w:szCs w:val="16"/>
              </w:rPr>
              <w:t xml:space="preserve">NEL SUPPORTO </w:t>
            </w:r>
            <w:proofErr w:type="gramStart"/>
            <w:r w:rsidR="00197900">
              <w:rPr>
                <w:sz w:val="16"/>
                <w:szCs w:val="16"/>
              </w:rPr>
              <w:t>DIDATTICO</w:t>
            </w:r>
            <w:r w:rsidR="00FC6EA5">
              <w:rPr>
                <w:sz w:val="16"/>
                <w:szCs w:val="16"/>
              </w:rPr>
              <w:t xml:space="preserve"> </w:t>
            </w:r>
            <w:r w:rsidR="00C322A9">
              <w:rPr>
                <w:sz w:val="16"/>
                <w:szCs w:val="16"/>
              </w:rPr>
              <w:t>:</w:t>
            </w:r>
            <w:proofErr w:type="gramEnd"/>
            <w:r w:rsidR="00C322A9">
              <w:rPr>
                <w:sz w:val="16"/>
                <w:szCs w:val="16"/>
              </w:rPr>
              <w:t xml:space="preserve"> </w:t>
            </w:r>
          </w:p>
          <w:p w14:paraId="52934619" w14:textId="399370D7" w:rsidR="00EA366C" w:rsidRDefault="00EA366C" w:rsidP="00197900">
            <w:pPr>
              <w:pStyle w:val="Paragrafoelenco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197900">
              <w:rPr>
                <w:sz w:val="16"/>
                <w:szCs w:val="16"/>
              </w:rPr>
              <w:t>……………………………….</w:t>
            </w:r>
          </w:p>
          <w:p w14:paraId="17D7C685" w14:textId="77777777" w:rsidR="00197900" w:rsidRPr="00773924" w:rsidRDefault="00197900" w:rsidP="00197900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032972A9" w14:textId="2F367782" w:rsidR="00197900" w:rsidRPr="00197900" w:rsidRDefault="00197900" w:rsidP="00197900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  <w:p w14:paraId="7B6099ED" w14:textId="77777777" w:rsidR="00197900" w:rsidRPr="00197900" w:rsidRDefault="00EA366C" w:rsidP="00EA366C">
            <w:pPr>
              <w:rPr>
                <w:b/>
                <w:sz w:val="14"/>
                <w:szCs w:val="14"/>
              </w:rPr>
            </w:pPr>
            <w:r w:rsidRPr="00197900">
              <w:rPr>
                <w:b/>
                <w:sz w:val="14"/>
                <w:szCs w:val="14"/>
              </w:rPr>
              <w:t>CARATTERISTICHE DELL’INCARICO SVOLTO</w:t>
            </w:r>
          </w:p>
          <w:p w14:paraId="57BA5182" w14:textId="1EF6C141" w:rsidR="004D7E0A" w:rsidRPr="00197900" w:rsidRDefault="004D7E0A" w:rsidP="00EA366C">
            <w:pPr>
              <w:rPr>
                <w:b/>
                <w:sz w:val="14"/>
                <w:szCs w:val="14"/>
              </w:rPr>
            </w:pPr>
            <w:r w:rsidRPr="00197900">
              <w:rPr>
                <w:b/>
                <w:sz w:val="14"/>
                <w:szCs w:val="14"/>
              </w:rPr>
              <w:t xml:space="preserve"> A CURA DEL D.S. </w:t>
            </w:r>
          </w:p>
          <w:p w14:paraId="303167C1" w14:textId="77777777" w:rsidR="003207EA" w:rsidRPr="00197900" w:rsidRDefault="00EA366C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4"/>
                <w:szCs w:val="14"/>
              </w:rPr>
            </w:pPr>
            <w:r w:rsidRPr="00197900">
              <w:rPr>
                <w:bCs/>
                <w:sz w:val="14"/>
                <w:szCs w:val="14"/>
              </w:rPr>
              <w:t>AUTONOMIA GESTIONALE</w:t>
            </w:r>
          </w:p>
          <w:p w14:paraId="72662111" w14:textId="77777777" w:rsidR="003207EA" w:rsidRPr="00197900" w:rsidRDefault="00EA366C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4"/>
                <w:szCs w:val="14"/>
              </w:rPr>
            </w:pPr>
            <w:r w:rsidRPr="00197900">
              <w:rPr>
                <w:bCs/>
                <w:sz w:val="14"/>
                <w:szCs w:val="14"/>
              </w:rPr>
              <w:t>SPIRITO DI INIZIATIVA</w:t>
            </w:r>
          </w:p>
          <w:p w14:paraId="530F6DBB" w14:textId="77777777" w:rsidR="003207EA" w:rsidRPr="00197900" w:rsidRDefault="00EA366C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4"/>
                <w:szCs w:val="14"/>
              </w:rPr>
            </w:pPr>
            <w:r w:rsidRPr="00197900">
              <w:rPr>
                <w:bCs/>
                <w:sz w:val="14"/>
                <w:szCs w:val="14"/>
              </w:rPr>
              <w:t>ATTEGGIAMENTO PROATTIVO NELLA CONDUZIONE DEI GRUPPI</w:t>
            </w:r>
          </w:p>
          <w:p w14:paraId="11F16FC9" w14:textId="12366F63" w:rsidR="003207EA" w:rsidRPr="00197900" w:rsidRDefault="00EA366C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4"/>
                <w:szCs w:val="14"/>
              </w:rPr>
            </w:pPr>
            <w:r w:rsidRPr="00197900">
              <w:rPr>
                <w:bCs/>
                <w:sz w:val="14"/>
                <w:szCs w:val="14"/>
              </w:rPr>
              <w:t xml:space="preserve">QUALITÀ DELLA DOCUMENTAZIONE </w:t>
            </w:r>
            <w:r w:rsidR="004D7E0A" w:rsidRPr="00197900">
              <w:rPr>
                <w:bCs/>
                <w:sz w:val="14"/>
                <w:szCs w:val="14"/>
              </w:rPr>
              <w:t xml:space="preserve">PRODOTTA </w:t>
            </w:r>
          </w:p>
          <w:p w14:paraId="7B4EEB74" w14:textId="1213F59D" w:rsidR="003207EA" w:rsidRPr="00FC6EA5" w:rsidRDefault="00EA366C" w:rsidP="00FC6EA5">
            <w:pPr>
              <w:pStyle w:val="Paragrafoelenco"/>
              <w:numPr>
                <w:ilvl w:val="0"/>
                <w:numId w:val="17"/>
              </w:numPr>
              <w:rPr>
                <w:bCs/>
                <w:sz w:val="14"/>
                <w:szCs w:val="14"/>
              </w:rPr>
            </w:pPr>
            <w:r w:rsidRPr="00197900">
              <w:rPr>
                <w:bCs/>
                <w:sz w:val="14"/>
                <w:szCs w:val="14"/>
              </w:rPr>
              <w:t xml:space="preserve">TEMPESTIVITÀ NELL’ESPLETAMENTO </w:t>
            </w:r>
            <w:r w:rsidR="00FC6EA5">
              <w:rPr>
                <w:bCs/>
                <w:sz w:val="14"/>
                <w:szCs w:val="14"/>
              </w:rPr>
              <w:t>DELLE AZIONI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1DABAF36" w14:textId="77777777" w:rsidR="00D55662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  <w:p w14:paraId="5E6D7E03" w14:textId="77777777" w:rsidR="00EA366C" w:rsidRPr="004A4ECE" w:rsidRDefault="00EA366C" w:rsidP="003207EA">
            <w:pPr>
              <w:rPr>
                <w:sz w:val="16"/>
                <w:szCs w:val="16"/>
              </w:rPr>
            </w:pPr>
          </w:p>
          <w:p w14:paraId="2988194D" w14:textId="77777777" w:rsidR="00EA366C" w:rsidRPr="004A4ECE" w:rsidRDefault="00EA366C" w:rsidP="003207EA">
            <w:pPr>
              <w:rPr>
                <w:sz w:val="16"/>
                <w:szCs w:val="16"/>
              </w:rPr>
            </w:pPr>
          </w:p>
          <w:p w14:paraId="653F5B23" w14:textId="77777777" w:rsidR="00EA366C" w:rsidRPr="004A4ECE" w:rsidRDefault="00EA366C" w:rsidP="003207EA">
            <w:pPr>
              <w:rPr>
                <w:sz w:val="16"/>
                <w:szCs w:val="16"/>
              </w:rPr>
            </w:pPr>
          </w:p>
          <w:p w14:paraId="4A984872" w14:textId="77777777" w:rsidR="00EA366C" w:rsidRPr="004A4ECE" w:rsidRDefault="00EA366C" w:rsidP="003207EA">
            <w:pPr>
              <w:rPr>
                <w:sz w:val="16"/>
                <w:szCs w:val="16"/>
              </w:rPr>
            </w:pPr>
          </w:p>
          <w:p w14:paraId="4F202B7C" w14:textId="77777777" w:rsidR="00EA366C" w:rsidRPr="004A4ECE" w:rsidRDefault="00EA366C" w:rsidP="003207EA">
            <w:pPr>
              <w:rPr>
                <w:sz w:val="16"/>
                <w:szCs w:val="16"/>
              </w:rPr>
            </w:pPr>
          </w:p>
          <w:p w14:paraId="2031075F" w14:textId="77777777" w:rsidR="00EA366C" w:rsidRPr="004A4ECE" w:rsidRDefault="00EA366C" w:rsidP="003207EA">
            <w:pPr>
              <w:rPr>
                <w:sz w:val="16"/>
                <w:szCs w:val="16"/>
              </w:rPr>
            </w:pPr>
          </w:p>
          <w:p w14:paraId="13F47A64" w14:textId="77777777" w:rsidR="00EA366C" w:rsidRPr="004A4ECE" w:rsidRDefault="00EA366C" w:rsidP="003207EA">
            <w:pPr>
              <w:rPr>
                <w:sz w:val="16"/>
                <w:szCs w:val="16"/>
              </w:rPr>
            </w:pPr>
          </w:p>
          <w:p w14:paraId="25080E9E" w14:textId="77777777" w:rsidR="00EA366C" w:rsidRPr="004A4ECE" w:rsidRDefault="00EA366C" w:rsidP="009E162A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41259765" w14:textId="77777777" w:rsidR="00EA366C" w:rsidRPr="004A4ECE" w:rsidRDefault="00EA366C" w:rsidP="009E162A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5A2DC8EB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2981C74C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72C785F9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6B6B99B7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19F4EFDA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40A6A7FA" w14:textId="77777777" w:rsidTr="002179B3">
        <w:trPr>
          <w:trHeight w:val="1447"/>
        </w:trPr>
        <w:tc>
          <w:tcPr>
            <w:tcW w:w="1242" w:type="dxa"/>
            <w:vMerge/>
            <w:shd w:val="clear" w:color="auto" w:fill="FFFF00"/>
            <w:hideMark/>
          </w:tcPr>
          <w:p w14:paraId="408E802B" w14:textId="77777777" w:rsidR="003207EA" w:rsidRPr="004A4ECE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hideMark/>
          </w:tcPr>
          <w:p w14:paraId="35D7D5A7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hideMark/>
          </w:tcPr>
          <w:p w14:paraId="516D090F" w14:textId="77777777" w:rsidR="00197900" w:rsidRDefault="00197900" w:rsidP="00FC6B5C">
            <w:pPr>
              <w:rPr>
                <w:color w:val="FF0000"/>
                <w:sz w:val="16"/>
                <w:szCs w:val="16"/>
              </w:rPr>
            </w:pPr>
          </w:p>
          <w:p w14:paraId="563CC401" w14:textId="77777777" w:rsidR="00197900" w:rsidRPr="00197900" w:rsidRDefault="00197900" w:rsidP="00FC6B5C">
            <w:pPr>
              <w:rPr>
                <w:b/>
                <w:bCs/>
                <w:sz w:val="16"/>
                <w:szCs w:val="16"/>
              </w:rPr>
            </w:pPr>
          </w:p>
          <w:p w14:paraId="2EEEF5C2" w14:textId="77777777" w:rsidR="00197900" w:rsidRPr="00197900" w:rsidRDefault="00197900" w:rsidP="00FC6B5C">
            <w:pPr>
              <w:rPr>
                <w:b/>
                <w:bCs/>
                <w:sz w:val="16"/>
                <w:szCs w:val="16"/>
              </w:rPr>
            </w:pPr>
          </w:p>
          <w:p w14:paraId="628CBBA5" w14:textId="5D5F95C0" w:rsidR="003207EA" w:rsidRPr="004A4ECE" w:rsidRDefault="009E162A" w:rsidP="00FC6B5C">
            <w:pPr>
              <w:rPr>
                <w:color w:val="FF0000"/>
                <w:sz w:val="16"/>
                <w:szCs w:val="16"/>
              </w:rPr>
            </w:pPr>
            <w:r w:rsidRPr="00197900">
              <w:rPr>
                <w:b/>
                <w:bCs/>
                <w:sz w:val="16"/>
                <w:szCs w:val="16"/>
              </w:rPr>
              <w:t xml:space="preserve">ASSUNZIONE DI RESPONSABILITA’ </w:t>
            </w:r>
            <w:r w:rsidR="00FC6B5C" w:rsidRPr="00197900">
              <w:rPr>
                <w:b/>
                <w:bCs/>
                <w:sz w:val="16"/>
                <w:szCs w:val="16"/>
              </w:rPr>
              <w:t xml:space="preserve">NEL SUPPORTO PROGETTUALE </w:t>
            </w:r>
            <w:r w:rsidR="00197900" w:rsidRPr="00197900">
              <w:rPr>
                <w:b/>
                <w:bCs/>
                <w:sz w:val="16"/>
                <w:szCs w:val="16"/>
              </w:rPr>
              <w:t>/AMPLIAMENTO OFFERTA FORMATIVA</w:t>
            </w:r>
            <w:r w:rsidR="00197900" w:rsidRPr="00197900">
              <w:rPr>
                <w:sz w:val="16"/>
                <w:szCs w:val="16"/>
              </w:rPr>
              <w:t xml:space="preserve"> </w:t>
            </w:r>
            <w:r w:rsidRPr="001979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1" w:type="dxa"/>
            <w:shd w:val="clear" w:color="auto" w:fill="E5B8B7" w:themeFill="accent2" w:themeFillTint="66"/>
            <w:hideMark/>
          </w:tcPr>
          <w:p w14:paraId="5919AE57" w14:textId="22C24434" w:rsidR="009E162A" w:rsidRDefault="00C322A9" w:rsidP="00FC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54DDC" w:rsidRPr="004A4ECE">
              <w:rPr>
                <w:sz w:val="16"/>
                <w:szCs w:val="16"/>
              </w:rPr>
              <w:t>NCARICHI E/</w:t>
            </w:r>
            <w:proofErr w:type="gramStart"/>
            <w:r w:rsidR="00054DDC" w:rsidRPr="004A4ECE">
              <w:rPr>
                <w:sz w:val="16"/>
                <w:szCs w:val="16"/>
              </w:rPr>
              <w:t xml:space="preserve">O  </w:t>
            </w:r>
            <w:r w:rsidR="000D1A8A" w:rsidRPr="004A4ECE">
              <w:rPr>
                <w:sz w:val="16"/>
                <w:szCs w:val="16"/>
              </w:rPr>
              <w:t>RESPONSABILITA’</w:t>
            </w:r>
            <w:r w:rsidR="009E162A" w:rsidRPr="004A4ECE">
              <w:rPr>
                <w:sz w:val="16"/>
                <w:szCs w:val="16"/>
              </w:rPr>
              <w:t>DOCUMENTABILI</w:t>
            </w:r>
            <w:proofErr w:type="gramEnd"/>
            <w:r w:rsidR="004E3E15" w:rsidRPr="004A4ECE">
              <w:rPr>
                <w:sz w:val="16"/>
                <w:szCs w:val="16"/>
              </w:rPr>
              <w:t xml:space="preserve"> </w:t>
            </w:r>
            <w:r w:rsidR="00FC6EA5">
              <w:rPr>
                <w:sz w:val="16"/>
                <w:szCs w:val="16"/>
              </w:rPr>
              <w:t xml:space="preserve">NEL SUPPORTO PROGETTUALE </w:t>
            </w:r>
          </w:p>
          <w:p w14:paraId="631FC8EA" w14:textId="14579D07" w:rsidR="00197900" w:rsidRDefault="00197900" w:rsidP="00197900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…………………………………………………………..</w:t>
            </w:r>
          </w:p>
          <w:p w14:paraId="7EF07DD8" w14:textId="7B0D8E36" w:rsidR="00197900" w:rsidRDefault="00197900" w:rsidP="00197900">
            <w:pPr>
              <w:pStyle w:val="Paragrafoelenco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PROGETTI ESTERNI</w:t>
            </w:r>
          </w:p>
          <w:p w14:paraId="2535BD8D" w14:textId="03D3E2B4" w:rsidR="00197900" w:rsidRDefault="00197900" w:rsidP="00197900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…………………………………………………………….</w:t>
            </w:r>
          </w:p>
          <w:p w14:paraId="6830F9CC" w14:textId="7DC07301" w:rsidR="00197900" w:rsidRDefault="00197900" w:rsidP="00197900">
            <w:pPr>
              <w:pStyle w:val="Paragrafoelenco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EVENTI INTERNI</w:t>
            </w:r>
          </w:p>
          <w:p w14:paraId="176C71FE" w14:textId="2C4A742C" w:rsidR="00197900" w:rsidRDefault="00197900" w:rsidP="00197900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……………………………………………………………..</w:t>
            </w:r>
          </w:p>
          <w:p w14:paraId="1B3032F4" w14:textId="7200F7E2" w:rsidR="00197900" w:rsidRDefault="00197900" w:rsidP="00197900">
            <w:pPr>
              <w:pStyle w:val="Paragrafoelenco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EVENTI ESTERNI </w:t>
            </w:r>
          </w:p>
          <w:p w14:paraId="6F1C7A84" w14:textId="5BF015E1" w:rsidR="00197900" w:rsidRPr="00197900" w:rsidRDefault="00197900" w:rsidP="00197900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…………………………………………………………….</w:t>
            </w:r>
          </w:p>
          <w:p w14:paraId="0EFEC6C3" w14:textId="0A236D09" w:rsidR="00FC6B5C" w:rsidRPr="004A4ECE" w:rsidRDefault="009E162A" w:rsidP="000A3F35">
            <w:pPr>
              <w:pStyle w:val="Paragrafoelenco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ALTRO……………………………….</w:t>
            </w:r>
          </w:p>
          <w:p w14:paraId="06001891" w14:textId="77777777" w:rsidR="00197900" w:rsidRDefault="00197900" w:rsidP="00197900">
            <w:pPr>
              <w:rPr>
                <w:b/>
                <w:color w:val="FF0000"/>
                <w:sz w:val="16"/>
                <w:szCs w:val="16"/>
              </w:rPr>
            </w:pPr>
          </w:p>
          <w:p w14:paraId="3789D5B3" w14:textId="2217CC29" w:rsidR="00197900" w:rsidRPr="00773924" w:rsidRDefault="00197900" w:rsidP="00197900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26D6B300" w14:textId="4CBB13B8" w:rsidR="00197900" w:rsidRPr="00197900" w:rsidRDefault="00197900" w:rsidP="00BF2E3F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  <w:p w14:paraId="0032A991" w14:textId="63AAB460" w:rsidR="00197900" w:rsidRDefault="00BF2E3F" w:rsidP="00BF2E3F">
            <w:pPr>
              <w:rPr>
                <w:b/>
                <w:sz w:val="16"/>
                <w:szCs w:val="16"/>
              </w:rPr>
            </w:pPr>
            <w:r w:rsidRPr="004A4ECE">
              <w:rPr>
                <w:b/>
                <w:sz w:val="16"/>
                <w:szCs w:val="16"/>
              </w:rPr>
              <w:t xml:space="preserve">CARATTERISTICHE DELL’INCARICO </w:t>
            </w:r>
          </w:p>
          <w:p w14:paraId="687A397E" w14:textId="5B08EB2B" w:rsidR="00BF2E3F" w:rsidRPr="004A4ECE" w:rsidRDefault="00BF2E3F" w:rsidP="00BF2E3F">
            <w:pPr>
              <w:rPr>
                <w:b/>
                <w:sz w:val="16"/>
                <w:szCs w:val="16"/>
              </w:rPr>
            </w:pPr>
            <w:r w:rsidRPr="004A4ECE">
              <w:rPr>
                <w:b/>
                <w:sz w:val="16"/>
                <w:szCs w:val="16"/>
              </w:rPr>
              <w:t xml:space="preserve">SVOLTO A CURA DEL D.S. </w:t>
            </w:r>
          </w:p>
          <w:p w14:paraId="33FC8718" w14:textId="77777777" w:rsidR="00BF2E3F" w:rsidRPr="004A4ECE" w:rsidRDefault="00BF2E3F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AUTONOMIA GESTIONALE</w:t>
            </w:r>
          </w:p>
          <w:p w14:paraId="79D761E8" w14:textId="77777777" w:rsidR="00BF2E3F" w:rsidRPr="004A4ECE" w:rsidRDefault="00BF2E3F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SPIRITO DI INIZIATIVA</w:t>
            </w:r>
          </w:p>
          <w:p w14:paraId="56D3F857" w14:textId="77777777" w:rsidR="00BF2E3F" w:rsidRPr="004A4ECE" w:rsidRDefault="00BF2E3F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ATTEGGIAMENTO PROATTIVO NELLA CONDUZIONE DEI GRUPPI</w:t>
            </w:r>
          </w:p>
          <w:p w14:paraId="1CEB1393" w14:textId="77777777" w:rsidR="00BF2E3F" w:rsidRPr="004A4ECE" w:rsidRDefault="00BF2E3F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QUALITÀ DELLA DOCUMENTAZIONE PRODOTTA </w:t>
            </w:r>
          </w:p>
          <w:p w14:paraId="015AAC72" w14:textId="51BF4095" w:rsidR="00BF2E3F" w:rsidRPr="004A4ECE" w:rsidRDefault="00BF2E3F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TEMPESTIVITÀ NELL’ESPLETAMENTO </w:t>
            </w:r>
            <w:r w:rsidR="00197900">
              <w:rPr>
                <w:bCs/>
                <w:sz w:val="16"/>
                <w:szCs w:val="16"/>
              </w:rPr>
              <w:t xml:space="preserve">DELLE AZIONI </w:t>
            </w:r>
          </w:p>
          <w:p w14:paraId="6A08A3A1" w14:textId="77777777" w:rsidR="00BF2E3F" w:rsidRPr="004A4ECE" w:rsidRDefault="00BF2E3F" w:rsidP="000D1A8A">
            <w:pPr>
              <w:rPr>
                <w:sz w:val="16"/>
                <w:szCs w:val="16"/>
              </w:rPr>
            </w:pPr>
          </w:p>
          <w:p w14:paraId="27268D7D" w14:textId="08D70B6C" w:rsidR="003207EA" w:rsidRPr="004A4ECE" w:rsidRDefault="003207EA" w:rsidP="000D1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0D0EA9EA" w14:textId="77777777" w:rsidR="00EC1D7B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  <w:p w14:paraId="06991DA6" w14:textId="77777777" w:rsidR="00EC1D7B" w:rsidRPr="004A4ECE" w:rsidRDefault="00EC1D7B" w:rsidP="003207EA">
            <w:pPr>
              <w:rPr>
                <w:sz w:val="16"/>
                <w:szCs w:val="16"/>
              </w:rPr>
            </w:pPr>
          </w:p>
          <w:p w14:paraId="3B132027" w14:textId="77777777" w:rsidR="00EC1D7B" w:rsidRPr="004A4ECE" w:rsidRDefault="00EC1D7B" w:rsidP="003207EA">
            <w:pPr>
              <w:rPr>
                <w:sz w:val="16"/>
                <w:szCs w:val="16"/>
              </w:rPr>
            </w:pPr>
          </w:p>
          <w:p w14:paraId="67C55082" w14:textId="77777777" w:rsidR="00EC1D7B" w:rsidRPr="004A4ECE" w:rsidRDefault="00EC1D7B" w:rsidP="003207EA">
            <w:pPr>
              <w:rPr>
                <w:sz w:val="16"/>
                <w:szCs w:val="16"/>
              </w:rPr>
            </w:pPr>
          </w:p>
          <w:p w14:paraId="17AE6AFD" w14:textId="77777777" w:rsidR="000D1A8A" w:rsidRPr="004A4ECE" w:rsidRDefault="000D1A8A" w:rsidP="003207EA">
            <w:pPr>
              <w:rPr>
                <w:sz w:val="16"/>
                <w:szCs w:val="16"/>
              </w:rPr>
            </w:pPr>
          </w:p>
          <w:p w14:paraId="194B24A2" w14:textId="77777777" w:rsidR="000D1A8A" w:rsidRPr="004A4ECE" w:rsidRDefault="000D1A8A" w:rsidP="003207EA">
            <w:pPr>
              <w:rPr>
                <w:sz w:val="16"/>
                <w:szCs w:val="16"/>
              </w:rPr>
            </w:pPr>
          </w:p>
          <w:p w14:paraId="72C92195" w14:textId="77777777" w:rsidR="000D1A8A" w:rsidRPr="004A4ECE" w:rsidRDefault="000D1A8A" w:rsidP="003207EA">
            <w:pPr>
              <w:rPr>
                <w:sz w:val="16"/>
                <w:szCs w:val="16"/>
              </w:rPr>
            </w:pPr>
          </w:p>
          <w:p w14:paraId="291A3CF4" w14:textId="77777777" w:rsidR="000D1A8A" w:rsidRPr="004A4ECE" w:rsidRDefault="000D1A8A" w:rsidP="003207EA">
            <w:pPr>
              <w:rPr>
                <w:sz w:val="16"/>
                <w:szCs w:val="16"/>
              </w:rPr>
            </w:pPr>
          </w:p>
          <w:p w14:paraId="6EA11ECD" w14:textId="77777777" w:rsidR="000D1A8A" w:rsidRPr="004A4ECE" w:rsidRDefault="000D1A8A" w:rsidP="000D1A8A">
            <w:pPr>
              <w:jc w:val="center"/>
              <w:rPr>
                <w:sz w:val="16"/>
                <w:szCs w:val="16"/>
              </w:rPr>
            </w:pPr>
          </w:p>
          <w:p w14:paraId="36278739" w14:textId="77777777" w:rsidR="003207EA" w:rsidRPr="004A4ECE" w:rsidRDefault="009E162A" w:rsidP="000D1A8A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257B6D26" w14:textId="77777777" w:rsidR="009E162A" w:rsidRPr="004A4ECE" w:rsidRDefault="009E162A" w:rsidP="000D1A8A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95B3D7" w:themeFill="accent1" w:themeFillTint="99"/>
            <w:noWrap/>
            <w:hideMark/>
          </w:tcPr>
          <w:p w14:paraId="0B1723AC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95B3D7" w:themeFill="accent1" w:themeFillTint="99"/>
            <w:noWrap/>
            <w:hideMark/>
          </w:tcPr>
          <w:p w14:paraId="11C0414C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95B3D7" w:themeFill="accent1" w:themeFillTint="99"/>
            <w:noWrap/>
            <w:hideMark/>
          </w:tcPr>
          <w:p w14:paraId="1795C2D9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95B3D7" w:themeFill="accent1" w:themeFillTint="99"/>
            <w:noWrap/>
            <w:hideMark/>
          </w:tcPr>
          <w:p w14:paraId="6760C82F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06ECAC9D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02270C7D" w14:textId="77777777" w:rsidTr="002179B3">
        <w:trPr>
          <w:trHeight w:val="557"/>
        </w:trPr>
        <w:tc>
          <w:tcPr>
            <w:tcW w:w="1242" w:type="dxa"/>
            <w:vMerge/>
            <w:shd w:val="clear" w:color="auto" w:fill="FFFF00"/>
            <w:hideMark/>
          </w:tcPr>
          <w:p w14:paraId="5486EA5A" w14:textId="77777777" w:rsidR="003207EA" w:rsidRPr="004A4ECE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92D050"/>
            <w:hideMark/>
          </w:tcPr>
          <w:p w14:paraId="6211085D" w14:textId="77777777" w:rsidR="006D57AE" w:rsidRDefault="006D57AE" w:rsidP="00575FE3">
            <w:pPr>
              <w:rPr>
                <w:b/>
                <w:bCs/>
                <w:sz w:val="16"/>
                <w:szCs w:val="16"/>
              </w:rPr>
            </w:pPr>
          </w:p>
          <w:p w14:paraId="784D952C" w14:textId="77777777" w:rsidR="006D57AE" w:rsidRDefault="006D57AE" w:rsidP="00575FE3">
            <w:pPr>
              <w:rPr>
                <w:b/>
                <w:bCs/>
                <w:sz w:val="16"/>
                <w:szCs w:val="16"/>
              </w:rPr>
            </w:pPr>
          </w:p>
          <w:p w14:paraId="4090797A" w14:textId="77777777" w:rsidR="006D57AE" w:rsidRDefault="006D57AE" w:rsidP="00575FE3">
            <w:pPr>
              <w:rPr>
                <w:b/>
                <w:bCs/>
                <w:sz w:val="16"/>
                <w:szCs w:val="16"/>
              </w:rPr>
            </w:pPr>
          </w:p>
          <w:p w14:paraId="3799A167" w14:textId="77777777" w:rsidR="006D57AE" w:rsidRDefault="006D57AE" w:rsidP="00575FE3">
            <w:pPr>
              <w:rPr>
                <w:b/>
                <w:bCs/>
                <w:sz w:val="16"/>
                <w:szCs w:val="16"/>
              </w:rPr>
            </w:pPr>
          </w:p>
          <w:p w14:paraId="6E23EC3E" w14:textId="01912088" w:rsidR="003207EA" w:rsidRPr="006D57AE" w:rsidRDefault="00730010" w:rsidP="00575FE3">
            <w:pPr>
              <w:rPr>
                <w:b/>
                <w:bCs/>
                <w:sz w:val="16"/>
                <w:szCs w:val="16"/>
              </w:rPr>
            </w:pPr>
            <w:r w:rsidRPr="006D57AE">
              <w:rPr>
                <w:b/>
                <w:bCs/>
                <w:sz w:val="16"/>
                <w:szCs w:val="16"/>
              </w:rPr>
              <w:t>C1 COORDINAMENTO ORGANIZZATIVO</w:t>
            </w:r>
          </w:p>
        </w:tc>
        <w:tc>
          <w:tcPr>
            <w:tcW w:w="2268" w:type="dxa"/>
            <w:shd w:val="clear" w:color="auto" w:fill="92D050"/>
            <w:hideMark/>
          </w:tcPr>
          <w:p w14:paraId="5728EC36" w14:textId="77777777" w:rsidR="006D57AE" w:rsidRDefault="006D57AE" w:rsidP="003207EA">
            <w:pPr>
              <w:rPr>
                <w:b/>
                <w:bCs/>
                <w:sz w:val="16"/>
                <w:szCs w:val="16"/>
              </w:rPr>
            </w:pPr>
          </w:p>
          <w:p w14:paraId="4692768A" w14:textId="77777777" w:rsidR="006D57AE" w:rsidRDefault="006D57AE" w:rsidP="003207EA">
            <w:pPr>
              <w:rPr>
                <w:b/>
                <w:bCs/>
                <w:sz w:val="16"/>
                <w:szCs w:val="16"/>
              </w:rPr>
            </w:pPr>
          </w:p>
          <w:p w14:paraId="0344E19E" w14:textId="77777777" w:rsidR="006D57AE" w:rsidRDefault="006D57AE" w:rsidP="003207EA">
            <w:pPr>
              <w:rPr>
                <w:b/>
                <w:bCs/>
                <w:sz w:val="16"/>
                <w:szCs w:val="16"/>
              </w:rPr>
            </w:pPr>
          </w:p>
          <w:p w14:paraId="27F96A80" w14:textId="77777777" w:rsidR="006D57AE" w:rsidRDefault="006D57AE" w:rsidP="003207EA">
            <w:pPr>
              <w:rPr>
                <w:b/>
                <w:bCs/>
                <w:sz w:val="16"/>
                <w:szCs w:val="16"/>
              </w:rPr>
            </w:pPr>
          </w:p>
          <w:p w14:paraId="2B1FEC8A" w14:textId="2E1E5EE8" w:rsidR="00C0721D" w:rsidRDefault="00C0721D" w:rsidP="003207EA">
            <w:pPr>
              <w:rPr>
                <w:b/>
                <w:bCs/>
                <w:sz w:val="16"/>
                <w:szCs w:val="16"/>
              </w:rPr>
            </w:pPr>
            <w:r w:rsidRPr="006D57AE">
              <w:rPr>
                <w:b/>
                <w:bCs/>
                <w:sz w:val="16"/>
                <w:szCs w:val="16"/>
              </w:rPr>
              <w:t xml:space="preserve">ASSUNZIONE DI RESPONSABILITA’ </w:t>
            </w:r>
            <w:proofErr w:type="gramStart"/>
            <w:r w:rsidRPr="006D57AE">
              <w:rPr>
                <w:b/>
                <w:bCs/>
                <w:sz w:val="16"/>
                <w:szCs w:val="16"/>
              </w:rPr>
              <w:t xml:space="preserve">NEL  </w:t>
            </w:r>
            <w:r w:rsidRPr="006D57AE">
              <w:rPr>
                <w:b/>
                <w:bCs/>
                <w:sz w:val="16"/>
                <w:szCs w:val="16"/>
              </w:rPr>
              <w:lastRenderedPageBreak/>
              <w:t>SUPPORTO</w:t>
            </w:r>
            <w:proofErr w:type="gramEnd"/>
            <w:r w:rsidRPr="006D57AE">
              <w:rPr>
                <w:b/>
                <w:bCs/>
                <w:sz w:val="16"/>
                <w:szCs w:val="16"/>
              </w:rPr>
              <w:t xml:space="preserve"> ORGANIZZATIVO </w:t>
            </w:r>
            <w:r w:rsidR="00E7383F">
              <w:rPr>
                <w:b/>
                <w:bCs/>
                <w:sz w:val="16"/>
                <w:szCs w:val="16"/>
              </w:rPr>
              <w:t>(IVI COMPRESE LE ATTIVITA’ COLLEGIALI)</w:t>
            </w:r>
          </w:p>
          <w:p w14:paraId="02C23ECE" w14:textId="6D059FF3" w:rsidR="00C0721D" w:rsidRPr="006D57AE" w:rsidRDefault="00A60587" w:rsidP="003207EA">
            <w:pPr>
              <w:rPr>
                <w:b/>
                <w:bCs/>
                <w:sz w:val="16"/>
                <w:szCs w:val="16"/>
              </w:rPr>
            </w:pPr>
            <w:r w:rsidRPr="002179B3">
              <w:rPr>
                <w:b/>
                <w:sz w:val="16"/>
                <w:szCs w:val="16"/>
              </w:rPr>
              <w:t xml:space="preserve">Per la autovalutazione </w:t>
            </w:r>
            <w:r>
              <w:rPr>
                <w:b/>
                <w:sz w:val="16"/>
                <w:szCs w:val="16"/>
              </w:rPr>
              <w:t>di questa voce</w:t>
            </w:r>
            <w:r w:rsidRPr="002179B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fare riferimento alla “legenda” 0/10</w:t>
            </w:r>
          </w:p>
          <w:p w14:paraId="70F0220D" w14:textId="77777777" w:rsidR="00C0721D" w:rsidRPr="006D57AE" w:rsidRDefault="00C0721D" w:rsidP="003207EA">
            <w:pPr>
              <w:rPr>
                <w:b/>
                <w:bCs/>
                <w:sz w:val="16"/>
                <w:szCs w:val="16"/>
              </w:rPr>
            </w:pPr>
          </w:p>
          <w:p w14:paraId="475735ED" w14:textId="77777777" w:rsidR="00C0721D" w:rsidRPr="006D57AE" w:rsidRDefault="00C0721D" w:rsidP="003207EA">
            <w:pPr>
              <w:rPr>
                <w:b/>
                <w:bCs/>
                <w:sz w:val="16"/>
                <w:szCs w:val="16"/>
              </w:rPr>
            </w:pPr>
          </w:p>
          <w:p w14:paraId="77BC908C" w14:textId="3E933F8C" w:rsidR="003207EA" w:rsidRPr="00E7383F" w:rsidRDefault="003207EA" w:rsidP="003207EA">
            <w:pPr>
              <w:rPr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E5B8B7" w:themeFill="accent2" w:themeFillTint="66"/>
            <w:hideMark/>
          </w:tcPr>
          <w:p w14:paraId="0A02E789" w14:textId="720414AD" w:rsidR="00FC6EA5" w:rsidRPr="006D57AE" w:rsidRDefault="00054DDC" w:rsidP="00FC6EA5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lastRenderedPageBreak/>
              <w:t xml:space="preserve">INCARICHI E/O </w:t>
            </w:r>
            <w:r w:rsidR="00C0721D" w:rsidRPr="004A4ECE">
              <w:rPr>
                <w:sz w:val="16"/>
                <w:szCs w:val="16"/>
              </w:rPr>
              <w:t>RESPONSABILITA’ DOCUMENTABILI PER LA PARTE ORGANIZZATIVA</w:t>
            </w:r>
            <w:r w:rsidR="00810479" w:rsidRPr="004A4ECE">
              <w:rPr>
                <w:sz w:val="16"/>
                <w:szCs w:val="16"/>
              </w:rPr>
              <w:t xml:space="preserve"> </w:t>
            </w:r>
          </w:p>
          <w:p w14:paraId="12F7CA4C" w14:textId="11BF5343" w:rsidR="006D57AE" w:rsidRPr="006D57AE" w:rsidRDefault="006D57AE" w:rsidP="006D57AE">
            <w:pPr>
              <w:pStyle w:val="Paragrafoelenco"/>
              <w:rPr>
                <w:sz w:val="16"/>
                <w:szCs w:val="16"/>
              </w:rPr>
            </w:pPr>
          </w:p>
          <w:p w14:paraId="0A4ECE32" w14:textId="0E6AAF48" w:rsidR="006D57AE" w:rsidRPr="006D57AE" w:rsidRDefault="00154897" w:rsidP="006D57AE">
            <w:pPr>
              <w:pStyle w:val="Paragrafoelenco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6D57AE">
              <w:rPr>
                <w:sz w:val="16"/>
                <w:szCs w:val="16"/>
              </w:rPr>
              <w:t>…………………………………..</w:t>
            </w:r>
          </w:p>
          <w:p w14:paraId="20E35A9E" w14:textId="77777777" w:rsidR="006D57AE" w:rsidRPr="00773924" w:rsidRDefault="006D57AE" w:rsidP="006D57AE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7B3B6497" w14:textId="37028A88" w:rsidR="006D57AE" w:rsidRPr="004E2588" w:rsidRDefault="006D57AE" w:rsidP="006D57AE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lastRenderedPageBreak/>
              <w:t>……………………………………………………………………..</w:t>
            </w:r>
          </w:p>
          <w:p w14:paraId="7F9D4754" w14:textId="77777777" w:rsidR="006D57AE" w:rsidRDefault="00810479" w:rsidP="00810479">
            <w:pPr>
              <w:rPr>
                <w:b/>
                <w:sz w:val="16"/>
                <w:szCs w:val="16"/>
              </w:rPr>
            </w:pPr>
            <w:r w:rsidRPr="004A4ECE">
              <w:rPr>
                <w:b/>
                <w:sz w:val="16"/>
                <w:szCs w:val="16"/>
              </w:rPr>
              <w:t xml:space="preserve">CARATTERISTICHE DELL’INCARICO SVOLTO </w:t>
            </w:r>
          </w:p>
          <w:p w14:paraId="2C0D670E" w14:textId="15EB515E" w:rsidR="00810479" w:rsidRPr="004A4ECE" w:rsidRDefault="00810479" w:rsidP="00810479">
            <w:pPr>
              <w:rPr>
                <w:b/>
                <w:sz w:val="16"/>
                <w:szCs w:val="16"/>
              </w:rPr>
            </w:pPr>
            <w:r w:rsidRPr="004A4ECE">
              <w:rPr>
                <w:b/>
                <w:sz w:val="16"/>
                <w:szCs w:val="16"/>
              </w:rPr>
              <w:t xml:space="preserve">A CURA DEL D.S. </w:t>
            </w:r>
          </w:p>
          <w:p w14:paraId="19374DBE" w14:textId="77777777" w:rsidR="00810479" w:rsidRPr="004A4ECE" w:rsidRDefault="00810479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AUTONOMIA GESTIONALE</w:t>
            </w:r>
          </w:p>
          <w:p w14:paraId="79AE3AB3" w14:textId="77777777" w:rsidR="00810479" w:rsidRPr="004A4ECE" w:rsidRDefault="00810479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SPIRITO DI INIZIATIVA</w:t>
            </w:r>
          </w:p>
          <w:p w14:paraId="2C0EEC93" w14:textId="77777777" w:rsidR="00810479" w:rsidRPr="004A4ECE" w:rsidRDefault="00810479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ATTEGGIAMENTO PROATTIVO NELLA CONDUZIONE DEI GRUPPI</w:t>
            </w:r>
          </w:p>
          <w:p w14:paraId="53968D81" w14:textId="77777777" w:rsidR="00810479" w:rsidRPr="004A4ECE" w:rsidRDefault="00810479" w:rsidP="000A3F35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QUALITÀ DELLA DOCUMENTAZIONE PRODOTTA </w:t>
            </w:r>
          </w:p>
          <w:p w14:paraId="16AB133E" w14:textId="3FC67E79" w:rsidR="00810479" w:rsidRPr="006D57AE" w:rsidRDefault="00810479" w:rsidP="00810479">
            <w:pPr>
              <w:pStyle w:val="Paragrafoelenco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TEMPESTIVITÀ NELL’ESPLETAMENTO DE</w:t>
            </w:r>
            <w:r w:rsidR="006D57AE">
              <w:rPr>
                <w:bCs/>
                <w:sz w:val="16"/>
                <w:szCs w:val="16"/>
              </w:rPr>
              <w:t xml:space="preserve">LLE AZIONI </w:t>
            </w: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3C0DE034" w14:textId="77777777" w:rsidR="003207EA" w:rsidRPr="004A4ECE" w:rsidRDefault="003207EA" w:rsidP="00154897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lastRenderedPageBreak/>
              <w:t> </w:t>
            </w:r>
          </w:p>
          <w:p w14:paraId="7B5F0AF2" w14:textId="77777777" w:rsidR="000D1A8A" w:rsidRPr="004A4ECE" w:rsidRDefault="000D1A8A" w:rsidP="00154897">
            <w:pPr>
              <w:rPr>
                <w:sz w:val="16"/>
                <w:szCs w:val="16"/>
              </w:rPr>
            </w:pPr>
          </w:p>
          <w:p w14:paraId="0833E0E0" w14:textId="77777777" w:rsidR="000D1A8A" w:rsidRPr="004A4ECE" w:rsidRDefault="000D1A8A" w:rsidP="00154897">
            <w:pPr>
              <w:rPr>
                <w:sz w:val="16"/>
                <w:szCs w:val="16"/>
              </w:rPr>
            </w:pPr>
          </w:p>
          <w:p w14:paraId="4946A7B3" w14:textId="77777777" w:rsidR="000D1A8A" w:rsidRPr="004A4ECE" w:rsidRDefault="000D1A8A" w:rsidP="00154897">
            <w:pPr>
              <w:rPr>
                <w:sz w:val="16"/>
                <w:szCs w:val="16"/>
              </w:rPr>
            </w:pPr>
          </w:p>
          <w:p w14:paraId="369C4BF4" w14:textId="77777777" w:rsidR="000D1A8A" w:rsidRPr="004A4ECE" w:rsidRDefault="000D1A8A" w:rsidP="00154897">
            <w:pPr>
              <w:rPr>
                <w:sz w:val="16"/>
                <w:szCs w:val="16"/>
              </w:rPr>
            </w:pPr>
          </w:p>
          <w:p w14:paraId="251AA5E3" w14:textId="77777777" w:rsidR="000D1A8A" w:rsidRPr="004A4ECE" w:rsidRDefault="000D1A8A" w:rsidP="00154897">
            <w:pPr>
              <w:rPr>
                <w:sz w:val="16"/>
                <w:szCs w:val="16"/>
              </w:rPr>
            </w:pPr>
          </w:p>
          <w:p w14:paraId="0A5AAB91" w14:textId="77777777" w:rsidR="00154897" w:rsidRPr="004A4ECE" w:rsidRDefault="00154897" w:rsidP="000D1A8A">
            <w:pPr>
              <w:jc w:val="center"/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lastRenderedPageBreak/>
              <w:t>MAX</w:t>
            </w:r>
          </w:p>
          <w:p w14:paraId="537492B2" w14:textId="67461B34" w:rsidR="00154897" w:rsidRPr="004A4ECE" w:rsidRDefault="00E7383F" w:rsidP="000D1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54897" w:rsidRPr="004A4ECE">
              <w:rPr>
                <w:sz w:val="16"/>
                <w:szCs w:val="16"/>
              </w:rPr>
              <w:t xml:space="preserve">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3A2C9945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5C00C767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24EEA45E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72247DD7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7CFC9D2F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05B4781D" w14:textId="77777777" w:rsidTr="002179B3">
        <w:trPr>
          <w:trHeight w:val="2129"/>
        </w:trPr>
        <w:tc>
          <w:tcPr>
            <w:tcW w:w="1242" w:type="dxa"/>
            <w:vMerge w:val="restart"/>
            <w:shd w:val="clear" w:color="auto" w:fill="FFFF00"/>
            <w:textDirection w:val="btLr"/>
            <w:vAlign w:val="center"/>
            <w:hideMark/>
          </w:tcPr>
          <w:p w14:paraId="1FA5FE60" w14:textId="77777777" w:rsidR="00F52980" w:rsidRPr="004A4ECE" w:rsidRDefault="00575FE3" w:rsidP="00575FE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A4ECE">
              <w:rPr>
                <w:b/>
                <w:bCs/>
                <w:sz w:val="16"/>
                <w:szCs w:val="16"/>
              </w:rPr>
              <w:t xml:space="preserve">C2 FORMAZIONE DEL PERSONALE </w:t>
            </w:r>
          </w:p>
        </w:tc>
        <w:tc>
          <w:tcPr>
            <w:tcW w:w="2977" w:type="dxa"/>
            <w:shd w:val="clear" w:color="auto" w:fill="92D050"/>
            <w:hideMark/>
          </w:tcPr>
          <w:p w14:paraId="46F77BAA" w14:textId="77777777" w:rsidR="008E4E9F" w:rsidRPr="008E4E9F" w:rsidRDefault="008E4E9F" w:rsidP="00575FE3">
            <w:pPr>
              <w:rPr>
                <w:b/>
                <w:bCs/>
                <w:sz w:val="16"/>
                <w:szCs w:val="16"/>
              </w:rPr>
            </w:pPr>
          </w:p>
          <w:p w14:paraId="59C5CD2B" w14:textId="77777777" w:rsidR="008E4E9F" w:rsidRPr="008E4E9F" w:rsidRDefault="008E4E9F" w:rsidP="00575FE3">
            <w:pPr>
              <w:rPr>
                <w:b/>
                <w:bCs/>
                <w:sz w:val="16"/>
                <w:szCs w:val="16"/>
              </w:rPr>
            </w:pPr>
          </w:p>
          <w:p w14:paraId="436A7363" w14:textId="1F4FF70F" w:rsidR="00F52980" w:rsidRPr="008E4E9F" w:rsidRDefault="00575FE3" w:rsidP="00575FE3">
            <w:pPr>
              <w:rPr>
                <w:b/>
                <w:bCs/>
                <w:sz w:val="16"/>
                <w:szCs w:val="16"/>
              </w:rPr>
            </w:pPr>
            <w:r w:rsidRPr="008E4E9F">
              <w:rPr>
                <w:b/>
                <w:bCs/>
                <w:sz w:val="16"/>
                <w:szCs w:val="16"/>
              </w:rPr>
              <w:t xml:space="preserve">C2 TUTORAGGIO </w:t>
            </w:r>
            <w:r w:rsidR="002774C2" w:rsidRPr="008E4E9F">
              <w:rPr>
                <w:b/>
                <w:bCs/>
                <w:sz w:val="16"/>
                <w:szCs w:val="16"/>
              </w:rPr>
              <w:t>DOCENTI NEOASSUNTI</w:t>
            </w:r>
          </w:p>
        </w:tc>
        <w:tc>
          <w:tcPr>
            <w:tcW w:w="2268" w:type="dxa"/>
            <w:shd w:val="clear" w:color="auto" w:fill="92D050"/>
            <w:hideMark/>
          </w:tcPr>
          <w:p w14:paraId="55A251BB" w14:textId="77777777" w:rsidR="008E4E9F" w:rsidRDefault="008E4E9F" w:rsidP="00F019D6">
            <w:pPr>
              <w:rPr>
                <w:b/>
                <w:bCs/>
                <w:sz w:val="16"/>
                <w:szCs w:val="16"/>
              </w:rPr>
            </w:pPr>
          </w:p>
          <w:p w14:paraId="78F370A5" w14:textId="188C338C" w:rsidR="00F52980" w:rsidRPr="008E4E9F" w:rsidRDefault="00575FE3" w:rsidP="00F019D6">
            <w:pPr>
              <w:rPr>
                <w:b/>
                <w:bCs/>
                <w:sz w:val="16"/>
                <w:szCs w:val="16"/>
              </w:rPr>
            </w:pPr>
            <w:r w:rsidRPr="008E4E9F">
              <w:rPr>
                <w:b/>
                <w:bCs/>
                <w:sz w:val="16"/>
                <w:szCs w:val="16"/>
              </w:rPr>
              <w:t>ASSUNZIONE DI RESPONSABILITA’ NELL’AZIONE DI TUTORAGGIO DEL DOCENTE IN ANNO DI FORMAZIONE E DI PROVA DM 850/15</w:t>
            </w:r>
          </w:p>
        </w:tc>
        <w:tc>
          <w:tcPr>
            <w:tcW w:w="3431" w:type="dxa"/>
            <w:shd w:val="clear" w:color="auto" w:fill="E5B8B7" w:themeFill="accent2" w:themeFillTint="66"/>
            <w:hideMark/>
          </w:tcPr>
          <w:p w14:paraId="425F94CD" w14:textId="621F7424" w:rsidR="008E4E9F" w:rsidRDefault="00575FE3" w:rsidP="008E4E9F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INCARICO E</w:t>
            </w:r>
            <w:r w:rsidR="00054DDC" w:rsidRPr="004A4ECE">
              <w:rPr>
                <w:bCs/>
                <w:sz w:val="16"/>
                <w:szCs w:val="16"/>
              </w:rPr>
              <w:t>/O</w:t>
            </w:r>
            <w:r w:rsidRPr="004A4ECE">
              <w:rPr>
                <w:bCs/>
                <w:sz w:val="16"/>
                <w:szCs w:val="16"/>
              </w:rPr>
              <w:t xml:space="preserve"> AZIONI DOCUMENTABILI</w:t>
            </w:r>
            <w:r w:rsidR="00810479" w:rsidRPr="004A4ECE">
              <w:rPr>
                <w:bCs/>
                <w:sz w:val="16"/>
                <w:szCs w:val="16"/>
              </w:rPr>
              <w:t xml:space="preserve"> </w:t>
            </w:r>
            <w:r w:rsidR="00C322A9">
              <w:rPr>
                <w:sz w:val="16"/>
                <w:szCs w:val="16"/>
              </w:rPr>
              <w:t>RELATIVI A:</w:t>
            </w:r>
          </w:p>
          <w:p w14:paraId="4F617FC7" w14:textId="77C10166" w:rsidR="00537E4D" w:rsidRPr="008E4E9F" w:rsidRDefault="00537E4D" w:rsidP="008E4E9F">
            <w:pPr>
              <w:pStyle w:val="Paragrafoelenco"/>
              <w:numPr>
                <w:ilvl w:val="0"/>
                <w:numId w:val="28"/>
              </w:numPr>
              <w:rPr>
                <w:bCs/>
                <w:sz w:val="16"/>
                <w:szCs w:val="16"/>
              </w:rPr>
            </w:pPr>
            <w:r w:rsidRPr="008E4E9F">
              <w:rPr>
                <w:bCs/>
                <w:sz w:val="16"/>
                <w:szCs w:val="16"/>
              </w:rPr>
              <w:t>ACCOGLIENZA</w:t>
            </w:r>
          </w:p>
          <w:p w14:paraId="2ADF6035" w14:textId="316853C3" w:rsidR="00537E4D" w:rsidRPr="004A4ECE" w:rsidRDefault="008E4E9F" w:rsidP="000A3F35">
            <w:pPr>
              <w:pStyle w:val="Paragrafoelenco"/>
              <w:numPr>
                <w:ilvl w:val="0"/>
                <w:numId w:val="21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AZIONI DI PEER TO PEER </w:t>
            </w:r>
          </w:p>
          <w:p w14:paraId="567A91D7" w14:textId="77777777" w:rsidR="00537E4D" w:rsidRPr="004A4ECE" w:rsidRDefault="00537E4D" w:rsidP="000A3F35">
            <w:pPr>
              <w:pStyle w:val="Paragrafoelenco"/>
              <w:numPr>
                <w:ilvl w:val="0"/>
                <w:numId w:val="21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CONTRIBUTO AL PATTO FORMATIVO, AL BILANCIO DELLE COMPETENZE INIZIALE E FINALE</w:t>
            </w:r>
          </w:p>
          <w:p w14:paraId="3739D4F9" w14:textId="77777777" w:rsidR="004E3E15" w:rsidRPr="004A4ECE" w:rsidRDefault="004E3E15" w:rsidP="000A3F35">
            <w:pPr>
              <w:pStyle w:val="Paragrafoelenco"/>
              <w:numPr>
                <w:ilvl w:val="0"/>
                <w:numId w:val="21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RELAZIONE FINALE</w:t>
            </w:r>
          </w:p>
          <w:p w14:paraId="17E155CF" w14:textId="25B944CF" w:rsidR="008E4E9F" w:rsidRPr="007149A8" w:rsidRDefault="004E3E15" w:rsidP="008E4E9F">
            <w:pPr>
              <w:pStyle w:val="Paragrafoelenco"/>
              <w:numPr>
                <w:ilvl w:val="0"/>
                <w:numId w:val="21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ALTRO…………………………</w:t>
            </w:r>
            <w:proofErr w:type="gramStart"/>
            <w:r w:rsidRPr="004A4ECE">
              <w:rPr>
                <w:bCs/>
                <w:sz w:val="16"/>
                <w:szCs w:val="16"/>
              </w:rPr>
              <w:t>…….</w:t>
            </w:r>
            <w:proofErr w:type="gramEnd"/>
            <w:r w:rsidRPr="004A4ECE">
              <w:rPr>
                <w:bCs/>
                <w:sz w:val="16"/>
                <w:szCs w:val="16"/>
              </w:rPr>
              <w:t>.</w:t>
            </w:r>
          </w:p>
          <w:p w14:paraId="34DE61DB" w14:textId="77777777" w:rsidR="008E4E9F" w:rsidRPr="00773924" w:rsidRDefault="008E4E9F" w:rsidP="008E4E9F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525CDE5C" w14:textId="77777777" w:rsidR="008E4E9F" w:rsidRPr="00773924" w:rsidRDefault="008E4E9F" w:rsidP="008E4E9F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  <w:p w14:paraId="298FBEBD" w14:textId="77777777" w:rsidR="00F52980" w:rsidRPr="008E4E9F" w:rsidRDefault="00F52980" w:rsidP="008E4E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0A9521F2" w14:textId="77777777" w:rsidR="00F52980" w:rsidRPr="004A4ECE" w:rsidRDefault="00F5298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  <w:p w14:paraId="1643E6C1" w14:textId="77777777" w:rsidR="004E3E15" w:rsidRPr="004A4ECE" w:rsidRDefault="004E3E15" w:rsidP="003207EA">
            <w:pPr>
              <w:rPr>
                <w:sz w:val="16"/>
                <w:szCs w:val="16"/>
              </w:rPr>
            </w:pPr>
          </w:p>
          <w:p w14:paraId="45F8498A" w14:textId="77777777" w:rsidR="004E3E15" w:rsidRPr="004A4ECE" w:rsidRDefault="004E3E1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MAX </w:t>
            </w:r>
          </w:p>
          <w:p w14:paraId="6129FB49" w14:textId="77777777" w:rsidR="004E3E15" w:rsidRPr="004A4ECE" w:rsidRDefault="004E3E15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229A1CA7" w14:textId="77777777" w:rsidR="00F52980" w:rsidRPr="004A4ECE" w:rsidRDefault="00F5298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0D49F32F" w14:textId="77777777" w:rsidR="00F52980" w:rsidRPr="004A4ECE" w:rsidRDefault="00F5298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6903149C" w14:textId="77777777" w:rsidR="00F52980" w:rsidRPr="004A4ECE" w:rsidRDefault="00F5298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363A89E7" w14:textId="77777777" w:rsidR="00F52980" w:rsidRPr="004A4ECE" w:rsidRDefault="00F5298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7EC9259A" w14:textId="77777777" w:rsidR="00F52980" w:rsidRPr="004A4ECE" w:rsidRDefault="00F52980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</w:tr>
      <w:tr w:rsidR="002774C2" w:rsidRPr="004A4ECE" w14:paraId="7FDD5C3C" w14:textId="77777777" w:rsidTr="002179B3">
        <w:trPr>
          <w:trHeight w:val="2129"/>
        </w:trPr>
        <w:tc>
          <w:tcPr>
            <w:tcW w:w="1242" w:type="dxa"/>
            <w:vMerge/>
            <w:shd w:val="clear" w:color="auto" w:fill="FFFF00"/>
            <w:textDirection w:val="btLr"/>
            <w:vAlign w:val="center"/>
            <w:hideMark/>
          </w:tcPr>
          <w:p w14:paraId="7770AB0D" w14:textId="77777777" w:rsidR="002774C2" w:rsidRPr="004A4ECE" w:rsidRDefault="002774C2" w:rsidP="00575FE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92D050"/>
            <w:hideMark/>
          </w:tcPr>
          <w:p w14:paraId="0D90FD05" w14:textId="77777777" w:rsidR="00046700" w:rsidRPr="00773924" w:rsidRDefault="00046700" w:rsidP="003207EA">
            <w:pPr>
              <w:rPr>
                <w:b/>
                <w:bCs/>
                <w:sz w:val="16"/>
                <w:szCs w:val="16"/>
              </w:rPr>
            </w:pPr>
          </w:p>
          <w:p w14:paraId="657DFA75" w14:textId="77777777" w:rsidR="00046700" w:rsidRPr="00773924" w:rsidRDefault="00046700" w:rsidP="003207EA">
            <w:pPr>
              <w:rPr>
                <w:b/>
                <w:bCs/>
                <w:sz w:val="16"/>
                <w:szCs w:val="16"/>
              </w:rPr>
            </w:pPr>
          </w:p>
          <w:p w14:paraId="229A89A1" w14:textId="77777777" w:rsidR="008E4E9F" w:rsidRDefault="008E4E9F" w:rsidP="003207EA">
            <w:pPr>
              <w:rPr>
                <w:b/>
                <w:bCs/>
                <w:sz w:val="16"/>
                <w:szCs w:val="16"/>
              </w:rPr>
            </w:pPr>
          </w:p>
          <w:p w14:paraId="6D4734E2" w14:textId="77777777" w:rsidR="008E4E9F" w:rsidRDefault="008E4E9F" w:rsidP="003207EA">
            <w:pPr>
              <w:rPr>
                <w:b/>
                <w:bCs/>
                <w:sz w:val="16"/>
                <w:szCs w:val="16"/>
              </w:rPr>
            </w:pPr>
          </w:p>
          <w:p w14:paraId="1AA11930" w14:textId="77777777" w:rsidR="008E4E9F" w:rsidRDefault="008E4E9F" w:rsidP="003207EA">
            <w:pPr>
              <w:rPr>
                <w:b/>
                <w:bCs/>
                <w:sz w:val="16"/>
                <w:szCs w:val="16"/>
              </w:rPr>
            </w:pPr>
          </w:p>
          <w:p w14:paraId="34013AB8" w14:textId="049280C8" w:rsidR="002774C2" w:rsidRPr="00773924" w:rsidRDefault="002774C2" w:rsidP="003207EA">
            <w:pPr>
              <w:rPr>
                <w:b/>
                <w:bCs/>
                <w:sz w:val="16"/>
                <w:szCs w:val="16"/>
              </w:rPr>
            </w:pPr>
            <w:r w:rsidRPr="00773924">
              <w:rPr>
                <w:b/>
                <w:bCs/>
                <w:sz w:val="16"/>
                <w:szCs w:val="16"/>
              </w:rPr>
              <w:t>C2 TUTORAGGIO</w:t>
            </w:r>
            <w:r w:rsidR="008E4E9F">
              <w:rPr>
                <w:b/>
                <w:bCs/>
                <w:sz w:val="16"/>
                <w:szCs w:val="16"/>
              </w:rPr>
              <w:t xml:space="preserve">/SUPPORTO </w:t>
            </w:r>
            <w:r w:rsidRPr="00773924">
              <w:rPr>
                <w:b/>
                <w:bCs/>
                <w:sz w:val="16"/>
                <w:szCs w:val="16"/>
              </w:rPr>
              <w:t xml:space="preserve">DOCENTI </w:t>
            </w:r>
          </w:p>
        </w:tc>
        <w:tc>
          <w:tcPr>
            <w:tcW w:w="2268" w:type="dxa"/>
            <w:shd w:val="clear" w:color="auto" w:fill="92D050"/>
            <w:hideMark/>
          </w:tcPr>
          <w:p w14:paraId="2F5043F6" w14:textId="77777777" w:rsidR="00046700" w:rsidRPr="00773924" w:rsidRDefault="00046700" w:rsidP="00C16F3B">
            <w:pPr>
              <w:rPr>
                <w:b/>
                <w:bCs/>
                <w:sz w:val="16"/>
                <w:szCs w:val="16"/>
              </w:rPr>
            </w:pPr>
          </w:p>
          <w:p w14:paraId="3F7113F5" w14:textId="77777777" w:rsidR="00046700" w:rsidRPr="00773924" w:rsidRDefault="00046700" w:rsidP="00C16F3B">
            <w:pPr>
              <w:rPr>
                <w:b/>
                <w:bCs/>
                <w:sz w:val="16"/>
                <w:szCs w:val="16"/>
              </w:rPr>
            </w:pPr>
          </w:p>
          <w:p w14:paraId="26430B0F" w14:textId="0363337B" w:rsidR="002774C2" w:rsidRPr="00773924" w:rsidRDefault="00C16F3B" w:rsidP="00C16F3B">
            <w:pPr>
              <w:rPr>
                <w:b/>
                <w:bCs/>
                <w:sz w:val="16"/>
                <w:szCs w:val="16"/>
              </w:rPr>
            </w:pPr>
            <w:r w:rsidRPr="00773924">
              <w:rPr>
                <w:b/>
                <w:bCs/>
                <w:sz w:val="16"/>
                <w:szCs w:val="16"/>
              </w:rPr>
              <w:t>ASSUNZIONE DI RESPONSABILITA’ NELL’AZIONE DI TUTORAGGIO</w:t>
            </w:r>
            <w:r w:rsidR="008E4E9F">
              <w:rPr>
                <w:b/>
                <w:bCs/>
                <w:sz w:val="16"/>
                <w:szCs w:val="16"/>
              </w:rPr>
              <w:t xml:space="preserve">/SUPPORTO </w:t>
            </w:r>
          </w:p>
        </w:tc>
        <w:tc>
          <w:tcPr>
            <w:tcW w:w="3431" w:type="dxa"/>
            <w:shd w:val="clear" w:color="auto" w:fill="E5B8B7" w:themeFill="accent2" w:themeFillTint="66"/>
            <w:hideMark/>
          </w:tcPr>
          <w:p w14:paraId="5F7E3D15" w14:textId="77777777" w:rsidR="00773924" w:rsidRDefault="00773924" w:rsidP="00773924">
            <w:pPr>
              <w:rPr>
                <w:bCs/>
                <w:sz w:val="16"/>
                <w:szCs w:val="16"/>
              </w:rPr>
            </w:pPr>
          </w:p>
          <w:p w14:paraId="0CEA4BDE" w14:textId="136D345B" w:rsidR="00773924" w:rsidRDefault="00C16F3B" w:rsidP="00773924">
            <w:pPr>
              <w:rPr>
                <w:bCs/>
                <w:sz w:val="16"/>
                <w:szCs w:val="16"/>
              </w:rPr>
            </w:pPr>
            <w:bookmarkStart w:id="0" w:name="_Hlk138434370"/>
            <w:r w:rsidRPr="004A4ECE">
              <w:rPr>
                <w:bCs/>
                <w:sz w:val="16"/>
                <w:szCs w:val="16"/>
              </w:rPr>
              <w:t>INCARICO E</w:t>
            </w:r>
            <w:r w:rsidR="00054DDC" w:rsidRPr="004A4ECE">
              <w:rPr>
                <w:bCs/>
                <w:sz w:val="16"/>
                <w:szCs w:val="16"/>
              </w:rPr>
              <w:t>/O</w:t>
            </w:r>
            <w:r w:rsidRPr="004A4ECE">
              <w:rPr>
                <w:bCs/>
                <w:sz w:val="16"/>
                <w:szCs w:val="16"/>
              </w:rPr>
              <w:t xml:space="preserve"> AZIONI DOCUMENTABILI </w:t>
            </w:r>
          </w:p>
          <w:p w14:paraId="7FFE1A4F" w14:textId="78929CDC" w:rsidR="008E4E9F" w:rsidRDefault="008E4E9F" w:rsidP="008E4E9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 TUTORAGGIO</w:t>
            </w:r>
            <w:r w:rsidR="007149A8">
              <w:rPr>
                <w:bCs/>
                <w:sz w:val="16"/>
                <w:szCs w:val="16"/>
              </w:rPr>
              <w:t xml:space="preserve">/SUPPORTO </w:t>
            </w:r>
            <w:r>
              <w:rPr>
                <w:bCs/>
                <w:sz w:val="16"/>
                <w:szCs w:val="16"/>
              </w:rPr>
              <w:t>DOCENTI</w:t>
            </w:r>
            <w:r w:rsidR="00C322A9">
              <w:rPr>
                <w:bCs/>
                <w:sz w:val="16"/>
                <w:szCs w:val="16"/>
              </w:rPr>
              <w:t xml:space="preserve"> RELATIVI A:</w:t>
            </w:r>
          </w:p>
          <w:p w14:paraId="76AC1200" w14:textId="7AB8963F" w:rsidR="008E4E9F" w:rsidRDefault="008E4E9F" w:rsidP="008E4E9F">
            <w:pPr>
              <w:pStyle w:val="Paragrafoelenco"/>
              <w:numPr>
                <w:ilvl w:val="0"/>
                <w:numId w:val="28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SUPPORTO DIDATTICO</w:t>
            </w:r>
          </w:p>
          <w:p w14:paraId="5013F4D9" w14:textId="6879697F" w:rsidR="008E4E9F" w:rsidRDefault="008E4E9F" w:rsidP="008E4E9F">
            <w:pPr>
              <w:pStyle w:val="Paragrafoelenco"/>
              <w:numPr>
                <w:ilvl w:val="0"/>
                <w:numId w:val="28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SUPPORTO ORGANIZZATIVO</w:t>
            </w:r>
          </w:p>
          <w:p w14:paraId="37AE3550" w14:textId="02D957F2" w:rsidR="008E4E9F" w:rsidRDefault="008E4E9F" w:rsidP="008E4E9F">
            <w:pPr>
              <w:pStyle w:val="Paragrafoelenco"/>
              <w:numPr>
                <w:ilvl w:val="0"/>
                <w:numId w:val="28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SUPPORTO FORMATIVO</w:t>
            </w:r>
          </w:p>
          <w:p w14:paraId="4455DF18" w14:textId="38590CAC" w:rsidR="007149A8" w:rsidRDefault="007149A8" w:rsidP="008E4E9F">
            <w:pPr>
              <w:pStyle w:val="Paragrafoelenco"/>
              <w:numPr>
                <w:ilvl w:val="0"/>
                <w:numId w:val="28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SUPPORTO RELAZIONALE </w:t>
            </w:r>
          </w:p>
          <w:p w14:paraId="637CA71B" w14:textId="252BAA7D" w:rsidR="008E4E9F" w:rsidRPr="007149A8" w:rsidRDefault="008E4E9F" w:rsidP="008E4E9F">
            <w:pPr>
              <w:pStyle w:val="Paragrafoelenco"/>
              <w:numPr>
                <w:ilvl w:val="0"/>
                <w:numId w:val="28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ALTRO ……………………………….</w:t>
            </w:r>
          </w:p>
          <w:p w14:paraId="40239990" w14:textId="77777777" w:rsidR="008E4E9F" w:rsidRPr="00773924" w:rsidRDefault="008E4E9F" w:rsidP="008E4E9F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ALLEGARE EVIDENZA DELLE AZIONI DICHIARATE</w:t>
            </w:r>
          </w:p>
          <w:p w14:paraId="47984D07" w14:textId="0E4E3EC8" w:rsidR="00810479" w:rsidRPr="007149A8" w:rsidRDefault="008E4E9F" w:rsidP="008E4E9F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  <w:bookmarkEnd w:id="0"/>
          </w:p>
          <w:p w14:paraId="4D4D97C2" w14:textId="4DE60DD0" w:rsidR="008E4E9F" w:rsidRPr="008E4E9F" w:rsidRDefault="008E4E9F" w:rsidP="008E4E9F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34C3C764" w14:textId="77777777" w:rsidR="00054DDC" w:rsidRPr="004A4ECE" w:rsidRDefault="00054DDC" w:rsidP="003207EA">
            <w:pPr>
              <w:rPr>
                <w:sz w:val="16"/>
                <w:szCs w:val="16"/>
              </w:rPr>
            </w:pPr>
          </w:p>
          <w:p w14:paraId="55C51FF8" w14:textId="77777777" w:rsidR="002774C2" w:rsidRPr="004A4ECE" w:rsidRDefault="00054DDC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0668425E" w14:textId="77777777" w:rsidR="00054DDC" w:rsidRPr="004A4ECE" w:rsidRDefault="00054DDC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68C6B862" w14:textId="77777777" w:rsidR="002774C2" w:rsidRPr="004A4ECE" w:rsidRDefault="002774C2" w:rsidP="00320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2A9C7633" w14:textId="77777777" w:rsidR="002774C2" w:rsidRPr="004A4ECE" w:rsidRDefault="002774C2" w:rsidP="00320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4F6F39E6" w14:textId="77777777" w:rsidR="002774C2" w:rsidRPr="004A4ECE" w:rsidRDefault="002774C2" w:rsidP="00320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790D0F4F" w14:textId="77777777" w:rsidR="002774C2" w:rsidRPr="004A4ECE" w:rsidRDefault="002774C2" w:rsidP="003207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70C0"/>
            <w:noWrap/>
            <w:hideMark/>
          </w:tcPr>
          <w:p w14:paraId="051132FA" w14:textId="77777777" w:rsidR="002774C2" w:rsidRPr="004A4ECE" w:rsidRDefault="002774C2" w:rsidP="003207EA">
            <w:pPr>
              <w:rPr>
                <w:sz w:val="16"/>
                <w:szCs w:val="16"/>
              </w:rPr>
            </w:pPr>
          </w:p>
        </w:tc>
      </w:tr>
      <w:tr w:rsidR="0027489C" w:rsidRPr="004A4ECE" w14:paraId="24FCEBC8" w14:textId="77777777" w:rsidTr="002179B3">
        <w:trPr>
          <w:trHeight w:val="2905"/>
        </w:trPr>
        <w:tc>
          <w:tcPr>
            <w:tcW w:w="1242" w:type="dxa"/>
            <w:vMerge/>
            <w:shd w:val="clear" w:color="auto" w:fill="FFFF00"/>
            <w:hideMark/>
          </w:tcPr>
          <w:p w14:paraId="6A286B92" w14:textId="77777777" w:rsidR="003207EA" w:rsidRPr="004A4ECE" w:rsidRDefault="003207EA" w:rsidP="0032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92D050"/>
            <w:noWrap/>
            <w:hideMark/>
          </w:tcPr>
          <w:p w14:paraId="44A6B0C2" w14:textId="77777777" w:rsidR="00046700" w:rsidRPr="00046700" w:rsidRDefault="00046700" w:rsidP="004E3E15">
            <w:pPr>
              <w:rPr>
                <w:b/>
                <w:bCs/>
                <w:sz w:val="16"/>
                <w:szCs w:val="16"/>
              </w:rPr>
            </w:pPr>
          </w:p>
          <w:p w14:paraId="79D29998" w14:textId="77777777" w:rsidR="00046700" w:rsidRPr="00046700" w:rsidRDefault="00046700" w:rsidP="004E3E15">
            <w:pPr>
              <w:rPr>
                <w:b/>
                <w:bCs/>
                <w:sz w:val="16"/>
                <w:szCs w:val="16"/>
              </w:rPr>
            </w:pPr>
          </w:p>
          <w:p w14:paraId="6383FF91" w14:textId="77777777" w:rsidR="008E4E9F" w:rsidRDefault="008E4E9F" w:rsidP="004E3E15">
            <w:pPr>
              <w:rPr>
                <w:b/>
                <w:bCs/>
                <w:sz w:val="16"/>
                <w:szCs w:val="16"/>
              </w:rPr>
            </w:pPr>
          </w:p>
          <w:p w14:paraId="30400ECB" w14:textId="1E192B3B" w:rsidR="003207EA" w:rsidRPr="00046700" w:rsidRDefault="004E3E15" w:rsidP="004E3E15">
            <w:pPr>
              <w:rPr>
                <w:b/>
                <w:bCs/>
                <w:sz w:val="16"/>
                <w:szCs w:val="16"/>
              </w:rPr>
            </w:pPr>
            <w:r w:rsidRPr="00046700">
              <w:rPr>
                <w:b/>
                <w:bCs/>
                <w:sz w:val="16"/>
                <w:szCs w:val="16"/>
              </w:rPr>
              <w:t xml:space="preserve">C2 FORMATORE </w:t>
            </w:r>
          </w:p>
        </w:tc>
        <w:tc>
          <w:tcPr>
            <w:tcW w:w="2268" w:type="dxa"/>
            <w:shd w:val="clear" w:color="auto" w:fill="92D050"/>
            <w:hideMark/>
          </w:tcPr>
          <w:p w14:paraId="2484482E" w14:textId="77777777" w:rsidR="004E3E15" w:rsidRPr="00046700" w:rsidRDefault="004E3E15" w:rsidP="003207EA">
            <w:pPr>
              <w:rPr>
                <w:b/>
                <w:bCs/>
                <w:sz w:val="16"/>
                <w:szCs w:val="16"/>
              </w:rPr>
            </w:pPr>
          </w:p>
          <w:p w14:paraId="01D1DCAA" w14:textId="77777777" w:rsidR="004E3E15" w:rsidRPr="00046700" w:rsidRDefault="004E3E15" w:rsidP="003207EA">
            <w:pPr>
              <w:rPr>
                <w:b/>
                <w:bCs/>
                <w:sz w:val="16"/>
                <w:szCs w:val="16"/>
              </w:rPr>
            </w:pPr>
          </w:p>
          <w:p w14:paraId="6B0B11F7" w14:textId="77777777" w:rsidR="003207EA" w:rsidRPr="00046700" w:rsidRDefault="004E3E15" w:rsidP="004E3E15">
            <w:pPr>
              <w:rPr>
                <w:b/>
                <w:bCs/>
                <w:sz w:val="16"/>
                <w:szCs w:val="16"/>
              </w:rPr>
            </w:pPr>
            <w:r w:rsidRPr="00046700">
              <w:rPr>
                <w:b/>
                <w:bCs/>
                <w:sz w:val="16"/>
                <w:szCs w:val="16"/>
              </w:rPr>
              <w:t xml:space="preserve">ASSUNZIONE DI RESPONSABILITA’ NELL’AZIONE DI FORMATORE INTERNO ED ESTERNO </w:t>
            </w:r>
          </w:p>
        </w:tc>
        <w:tc>
          <w:tcPr>
            <w:tcW w:w="3431" w:type="dxa"/>
            <w:shd w:val="clear" w:color="auto" w:fill="E5B8B7" w:themeFill="accent2" w:themeFillTint="66"/>
            <w:hideMark/>
          </w:tcPr>
          <w:p w14:paraId="18D167CA" w14:textId="77777777" w:rsidR="00773924" w:rsidRDefault="00773924" w:rsidP="003207EA">
            <w:pPr>
              <w:rPr>
                <w:bCs/>
                <w:sz w:val="16"/>
                <w:szCs w:val="16"/>
              </w:rPr>
            </w:pPr>
          </w:p>
          <w:p w14:paraId="22BD1105" w14:textId="6694D8A5" w:rsidR="004E3E15" w:rsidRPr="004A4ECE" w:rsidRDefault="004E3E15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INCARICO E AZIONI DOCUMENTABILI</w:t>
            </w:r>
            <w:r w:rsidR="00501900" w:rsidRPr="004A4ECE">
              <w:rPr>
                <w:bCs/>
                <w:sz w:val="16"/>
                <w:szCs w:val="16"/>
              </w:rPr>
              <w:t xml:space="preserve"> </w:t>
            </w:r>
            <w:r w:rsidR="00C322A9">
              <w:rPr>
                <w:bCs/>
                <w:sz w:val="16"/>
                <w:szCs w:val="16"/>
              </w:rPr>
              <w:t xml:space="preserve">RELATIVI A: </w:t>
            </w:r>
          </w:p>
          <w:p w14:paraId="4A42A097" w14:textId="77777777" w:rsidR="00501900" w:rsidRPr="004A4ECE" w:rsidRDefault="00501900" w:rsidP="003207EA">
            <w:p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 </w:t>
            </w:r>
          </w:p>
          <w:p w14:paraId="7917AE66" w14:textId="77777777" w:rsidR="00501900" w:rsidRPr="004A4ECE" w:rsidRDefault="00501900" w:rsidP="000A3F35">
            <w:pPr>
              <w:pStyle w:val="Paragrafoelenco"/>
              <w:numPr>
                <w:ilvl w:val="0"/>
                <w:numId w:val="2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ORGANIZZAZIONE ATTIVIT</w:t>
            </w:r>
            <w:r w:rsidR="00404583" w:rsidRPr="004A4ECE">
              <w:rPr>
                <w:bCs/>
                <w:sz w:val="16"/>
                <w:szCs w:val="16"/>
              </w:rPr>
              <w:t>A’ DI FORMAZIONE INTERNA/ESTERNA</w:t>
            </w:r>
            <w:r w:rsidRPr="004A4ECE">
              <w:rPr>
                <w:bCs/>
                <w:sz w:val="16"/>
                <w:szCs w:val="16"/>
              </w:rPr>
              <w:t xml:space="preserve">/IN RETE </w:t>
            </w:r>
          </w:p>
          <w:p w14:paraId="1C8A6E53" w14:textId="77777777" w:rsidR="00501900" w:rsidRPr="004A4ECE" w:rsidRDefault="00404583" w:rsidP="000A3F35">
            <w:pPr>
              <w:pStyle w:val="Paragrafoelenco"/>
              <w:numPr>
                <w:ilvl w:val="0"/>
                <w:numId w:val="2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COORDINAMENTO </w:t>
            </w:r>
            <w:r w:rsidR="00501900" w:rsidRPr="004A4ECE">
              <w:rPr>
                <w:bCs/>
                <w:sz w:val="16"/>
                <w:szCs w:val="16"/>
              </w:rPr>
              <w:t>AT</w:t>
            </w:r>
            <w:r w:rsidRPr="004A4ECE">
              <w:rPr>
                <w:bCs/>
                <w:sz w:val="16"/>
                <w:szCs w:val="16"/>
              </w:rPr>
              <w:t>TIVITA’ DI FORMAZIONE INTERNA/</w:t>
            </w:r>
            <w:r w:rsidR="00501900" w:rsidRPr="004A4ECE">
              <w:rPr>
                <w:bCs/>
                <w:sz w:val="16"/>
                <w:szCs w:val="16"/>
              </w:rPr>
              <w:t xml:space="preserve"> ESTERNA</w:t>
            </w:r>
            <w:r w:rsidRPr="004A4ECE">
              <w:rPr>
                <w:bCs/>
                <w:sz w:val="16"/>
                <w:szCs w:val="16"/>
              </w:rPr>
              <w:t xml:space="preserve">/IN RETE </w:t>
            </w:r>
          </w:p>
          <w:p w14:paraId="05B735F4" w14:textId="77777777" w:rsidR="00404583" w:rsidRPr="004A4ECE" w:rsidRDefault="00404583" w:rsidP="000A3F35">
            <w:pPr>
              <w:pStyle w:val="Paragrafoelenco"/>
              <w:numPr>
                <w:ilvl w:val="0"/>
                <w:numId w:val="2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FORMATORE INTERNO IN ATTIVITA’ DI AGGIORNAMENTO </w:t>
            </w:r>
          </w:p>
          <w:p w14:paraId="609D9646" w14:textId="4516E1AA" w:rsidR="00404583" w:rsidRPr="004A4ECE" w:rsidRDefault="00404583" w:rsidP="000A3F35">
            <w:pPr>
              <w:pStyle w:val="Paragrafoelenco"/>
              <w:numPr>
                <w:ilvl w:val="0"/>
                <w:numId w:val="2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 xml:space="preserve">FORMATORE ESTERNO CON INCARICHI </w:t>
            </w:r>
            <w:r w:rsidR="008E4E9F">
              <w:rPr>
                <w:bCs/>
                <w:sz w:val="16"/>
                <w:szCs w:val="16"/>
              </w:rPr>
              <w:t xml:space="preserve">DI </w:t>
            </w:r>
            <w:proofErr w:type="gramStart"/>
            <w:r w:rsidR="008E4E9F">
              <w:rPr>
                <w:bCs/>
                <w:sz w:val="16"/>
                <w:szCs w:val="16"/>
              </w:rPr>
              <w:t xml:space="preserve">FORMAZIONE </w:t>
            </w:r>
            <w:r w:rsidRPr="004A4ECE">
              <w:rPr>
                <w:bCs/>
                <w:sz w:val="16"/>
                <w:szCs w:val="16"/>
              </w:rPr>
              <w:t xml:space="preserve"> (</w:t>
            </w:r>
            <w:proofErr w:type="gramEnd"/>
            <w:r w:rsidRPr="004A4ECE">
              <w:rPr>
                <w:bCs/>
                <w:sz w:val="16"/>
                <w:szCs w:val="16"/>
              </w:rPr>
              <w:t>MIUR INVALSI INDIRE)</w:t>
            </w:r>
          </w:p>
          <w:p w14:paraId="5C3E039E" w14:textId="28AB0D92" w:rsidR="00501900" w:rsidRPr="007149A8" w:rsidRDefault="002774C2" w:rsidP="003207EA">
            <w:pPr>
              <w:pStyle w:val="Paragrafoelenco"/>
              <w:numPr>
                <w:ilvl w:val="0"/>
                <w:numId w:val="23"/>
              </w:numPr>
              <w:rPr>
                <w:bCs/>
                <w:sz w:val="16"/>
                <w:szCs w:val="16"/>
              </w:rPr>
            </w:pPr>
            <w:r w:rsidRPr="004A4ECE">
              <w:rPr>
                <w:bCs/>
                <w:sz w:val="16"/>
                <w:szCs w:val="16"/>
              </w:rPr>
              <w:t>ALTRO………………………….</w:t>
            </w:r>
          </w:p>
          <w:p w14:paraId="53901A57" w14:textId="1C215A8C" w:rsidR="00046700" w:rsidRPr="00773924" w:rsidRDefault="00046700" w:rsidP="00046700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lastRenderedPageBreak/>
              <w:t>ALLEGARE EVIDENZA DELLE AZIONI DICHIARATE</w:t>
            </w:r>
          </w:p>
          <w:p w14:paraId="51F3D31A" w14:textId="0BB68933" w:rsidR="00046700" w:rsidRPr="00773924" w:rsidRDefault="00046700" w:rsidP="00046700">
            <w:pPr>
              <w:rPr>
                <w:b/>
                <w:color w:val="FF0000"/>
                <w:sz w:val="16"/>
                <w:szCs w:val="16"/>
              </w:rPr>
            </w:pPr>
            <w:r w:rsidRPr="00773924">
              <w:rPr>
                <w:b/>
                <w:color w:val="FF0000"/>
                <w:sz w:val="16"/>
                <w:szCs w:val="16"/>
              </w:rPr>
              <w:t>……………………………………………………………………..</w:t>
            </w:r>
          </w:p>
          <w:p w14:paraId="521DB5B0" w14:textId="77777777" w:rsidR="00501900" w:rsidRPr="004A4ECE" w:rsidRDefault="00501900" w:rsidP="003207EA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9646" w:themeFill="accent6"/>
            <w:noWrap/>
            <w:hideMark/>
          </w:tcPr>
          <w:p w14:paraId="58D0135A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lastRenderedPageBreak/>
              <w:t> </w:t>
            </w:r>
          </w:p>
          <w:p w14:paraId="41834B8C" w14:textId="77777777" w:rsidR="002774C2" w:rsidRPr="004A4ECE" w:rsidRDefault="002774C2" w:rsidP="003207EA">
            <w:pPr>
              <w:rPr>
                <w:sz w:val="16"/>
                <w:szCs w:val="16"/>
              </w:rPr>
            </w:pPr>
          </w:p>
          <w:p w14:paraId="64F60A41" w14:textId="77777777" w:rsidR="002774C2" w:rsidRPr="004A4ECE" w:rsidRDefault="002774C2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MAX</w:t>
            </w:r>
          </w:p>
          <w:p w14:paraId="4DF45BFE" w14:textId="77777777" w:rsidR="002774C2" w:rsidRPr="004A4ECE" w:rsidRDefault="002774C2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 xml:space="preserve">5 </w:t>
            </w:r>
            <w:r w:rsidR="0009645E" w:rsidRPr="004A4ECE">
              <w:rPr>
                <w:sz w:val="16"/>
                <w:szCs w:val="16"/>
              </w:rPr>
              <w:t>CREDITI</w:t>
            </w:r>
          </w:p>
        </w:tc>
        <w:tc>
          <w:tcPr>
            <w:tcW w:w="680" w:type="dxa"/>
            <w:shd w:val="clear" w:color="auto" w:fill="8DB3E2" w:themeFill="text2" w:themeFillTint="66"/>
            <w:noWrap/>
            <w:hideMark/>
          </w:tcPr>
          <w:p w14:paraId="327A0D32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hideMark/>
          </w:tcPr>
          <w:p w14:paraId="0F58FC8D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hideMark/>
          </w:tcPr>
          <w:p w14:paraId="63DD6857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hideMark/>
          </w:tcPr>
          <w:p w14:paraId="3FF8B782" w14:textId="77777777" w:rsidR="003207EA" w:rsidRPr="004A4ECE" w:rsidRDefault="003207EA" w:rsidP="003207EA">
            <w:pPr>
              <w:rPr>
                <w:sz w:val="16"/>
                <w:szCs w:val="16"/>
              </w:rPr>
            </w:pPr>
            <w:r w:rsidRPr="004A4E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0070C0"/>
            <w:noWrap/>
            <w:hideMark/>
          </w:tcPr>
          <w:p w14:paraId="43A4D144" w14:textId="77777777" w:rsidR="003207EA" w:rsidRPr="004A4ECE" w:rsidRDefault="003207EA" w:rsidP="003207EA">
            <w:pPr>
              <w:rPr>
                <w:sz w:val="16"/>
                <w:szCs w:val="16"/>
              </w:rPr>
            </w:pPr>
          </w:p>
        </w:tc>
      </w:tr>
    </w:tbl>
    <w:p w14:paraId="15EE157A" w14:textId="77777777" w:rsidR="003207EA" w:rsidRPr="004A4ECE" w:rsidRDefault="003207EA">
      <w:pPr>
        <w:rPr>
          <w:sz w:val="16"/>
          <w:szCs w:val="16"/>
        </w:rPr>
      </w:pPr>
    </w:p>
    <w:p w14:paraId="69BA972D" w14:textId="77777777" w:rsidR="003207EA" w:rsidRPr="004A4ECE" w:rsidRDefault="003207EA">
      <w:pPr>
        <w:rPr>
          <w:sz w:val="16"/>
          <w:szCs w:val="16"/>
        </w:rPr>
      </w:pPr>
    </w:p>
    <w:sectPr w:rsidR="003207EA" w:rsidRPr="004A4ECE" w:rsidSect="00A60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7CC06" w14:textId="77777777" w:rsidR="00FC2B24" w:rsidRDefault="00FC2B24" w:rsidP="00E56916">
      <w:pPr>
        <w:spacing w:after="0" w:line="240" w:lineRule="auto"/>
      </w:pPr>
      <w:r>
        <w:separator/>
      </w:r>
    </w:p>
  </w:endnote>
  <w:endnote w:type="continuationSeparator" w:id="0">
    <w:p w14:paraId="4015B77C" w14:textId="77777777" w:rsidR="00FC2B24" w:rsidRDefault="00FC2B24" w:rsidP="00E5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12888" w14:textId="77777777" w:rsidR="00FC2B24" w:rsidRDefault="00FC2B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4476098"/>
      <w:docPartObj>
        <w:docPartGallery w:val="Page Numbers (Bottom of Page)"/>
        <w:docPartUnique/>
      </w:docPartObj>
    </w:sdtPr>
    <w:sdtEndPr/>
    <w:sdtContent>
      <w:p w14:paraId="113FA662" w14:textId="367A9F0B" w:rsidR="00FC2B24" w:rsidRDefault="00FC2B2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D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1DEA949" w14:textId="77777777" w:rsidR="00FC2B24" w:rsidRDefault="00FC2B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A6DA6" w14:textId="77777777" w:rsidR="00FC2B24" w:rsidRDefault="00FC2B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32559" w14:textId="77777777" w:rsidR="00FC2B24" w:rsidRDefault="00FC2B24" w:rsidP="00E56916">
      <w:pPr>
        <w:spacing w:after="0" w:line="240" w:lineRule="auto"/>
      </w:pPr>
      <w:r>
        <w:separator/>
      </w:r>
    </w:p>
  </w:footnote>
  <w:footnote w:type="continuationSeparator" w:id="0">
    <w:p w14:paraId="127875B8" w14:textId="77777777" w:rsidR="00FC2B24" w:rsidRDefault="00FC2B24" w:rsidP="00E5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1F069" w14:textId="77777777" w:rsidR="00FC2B24" w:rsidRDefault="00FC2B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CDCA7" w14:textId="77777777" w:rsidR="00FC2B24" w:rsidRDefault="00FC2B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A54F3" w14:textId="77777777" w:rsidR="00FC2B24" w:rsidRDefault="00FC2B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91EE0"/>
    <w:multiLevelType w:val="hybridMultilevel"/>
    <w:tmpl w:val="83CCB82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7357"/>
    <w:multiLevelType w:val="hybridMultilevel"/>
    <w:tmpl w:val="6646EF54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7E31"/>
    <w:multiLevelType w:val="hybridMultilevel"/>
    <w:tmpl w:val="78085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71C1"/>
    <w:multiLevelType w:val="hybridMultilevel"/>
    <w:tmpl w:val="AECA1C6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124"/>
    <w:multiLevelType w:val="hybridMultilevel"/>
    <w:tmpl w:val="74A8CCEC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704B"/>
    <w:multiLevelType w:val="hybridMultilevel"/>
    <w:tmpl w:val="7D72071C"/>
    <w:lvl w:ilvl="0" w:tplc="4678BE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54F1B"/>
    <w:multiLevelType w:val="hybridMultilevel"/>
    <w:tmpl w:val="FB8E3A60"/>
    <w:lvl w:ilvl="0" w:tplc="4678BE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D6E66"/>
    <w:multiLevelType w:val="hybridMultilevel"/>
    <w:tmpl w:val="7D4687AA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57D8"/>
    <w:multiLevelType w:val="hybridMultilevel"/>
    <w:tmpl w:val="A1F8474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5A44"/>
    <w:multiLevelType w:val="hybridMultilevel"/>
    <w:tmpl w:val="9038218A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4EB6"/>
    <w:multiLevelType w:val="hybridMultilevel"/>
    <w:tmpl w:val="E2104500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014E"/>
    <w:multiLevelType w:val="hybridMultilevel"/>
    <w:tmpl w:val="55F2842E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04650"/>
    <w:multiLevelType w:val="hybridMultilevel"/>
    <w:tmpl w:val="82CA0D98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5CDB"/>
    <w:multiLevelType w:val="hybridMultilevel"/>
    <w:tmpl w:val="FA8A09EA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D434C"/>
    <w:multiLevelType w:val="hybridMultilevel"/>
    <w:tmpl w:val="FF5CFF08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C2D59"/>
    <w:multiLevelType w:val="hybridMultilevel"/>
    <w:tmpl w:val="FC8AC3F8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613FD"/>
    <w:multiLevelType w:val="hybridMultilevel"/>
    <w:tmpl w:val="28EE8F6C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FF9"/>
    <w:multiLevelType w:val="hybridMultilevel"/>
    <w:tmpl w:val="E7B00CD8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E03B7"/>
    <w:multiLevelType w:val="hybridMultilevel"/>
    <w:tmpl w:val="605E4B0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12D3E"/>
    <w:multiLevelType w:val="hybridMultilevel"/>
    <w:tmpl w:val="C228F27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2199"/>
    <w:multiLevelType w:val="hybridMultilevel"/>
    <w:tmpl w:val="2988A6C8"/>
    <w:lvl w:ilvl="0" w:tplc="4678BE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75278D"/>
    <w:multiLevelType w:val="hybridMultilevel"/>
    <w:tmpl w:val="F1F047F8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7943"/>
    <w:multiLevelType w:val="hybridMultilevel"/>
    <w:tmpl w:val="9050F2FE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67626"/>
    <w:multiLevelType w:val="hybridMultilevel"/>
    <w:tmpl w:val="476A3FDC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A5F7B"/>
    <w:multiLevelType w:val="hybridMultilevel"/>
    <w:tmpl w:val="9B0ED806"/>
    <w:lvl w:ilvl="0" w:tplc="4678BE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4E0714"/>
    <w:multiLevelType w:val="hybridMultilevel"/>
    <w:tmpl w:val="1D6643EA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7DF1"/>
    <w:multiLevelType w:val="hybridMultilevel"/>
    <w:tmpl w:val="989AC29C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81626"/>
    <w:multiLevelType w:val="hybridMultilevel"/>
    <w:tmpl w:val="D8BC34FE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87013"/>
    <w:multiLevelType w:val="hybridMultilevel"/>
    <w:tmpl w:val="8F3EDAF0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64862"/>
    <w:multiLevelType w:val="hybridMultilevel"/>
    <w:tmpl w:val="243C6510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B4E5B"/>
    <w:multiLevelType w:val="hybridMultilevel"/>
    <w:tmpl w:val="5FA2471A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F4000"/>
    <w:multiLevelType w:val="hybridMultilevel"/>
    <w:tmpl w:val="26168B6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5501E"/>
    <w:multiLevelType w:val="hybridMultilevel"/>
    <w:tmpl w:val="C4BAAA54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3159E"/>
    <w:multiLevelType w:val="hybridMultilevel"/>
    <w:tmpl w:val="E59A092E"/>
    <w:lvl w:ilvl="0" w:tplc="14A41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748D"/>
    <w:multiLevelType w:val="hybridMultilevel"/>
    <w:tmpl w:val="0E96E65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80DF3"/>
    <w:multiLevelType w:val="hybridMultilevel"/>
    <w:tmpl w:val="A364B2D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1127">
    <w:abstractNumId w:val="2"/>
  </w:num>
  <w:num w:numId="2" w16cid:durableId="778329282">
    <w:abstractNumId w:val="4"/>
  </w:num>
  <w:num w:numId="3" w16cid:durableId="1347290951">
    <w:abstractNumId w:val="26"/>
  </w:num>
  <w:num w:numId="4" w16cid:durableId="171989549">
    <w:abstractNumId w:val="32"/>
  </w:num>
  <w:num w:numId="5" w16cid:durableId="1533954785">
    <w:abstractNumId w:val="31"/>
  </w:num>
  <w:num w:numId="6" w16cid:durableId="1441607326">
    <w:abstractNumId w:val="18"/>
  </w:num>
  <w:num w:numId="7" w16cid:durableId="36509119">
    <w:abstractNumId w:val="0"/>
  </w:num>
  <w:num w:numId="8" w16cid:durableId="1365670884">
    <w:abstractNumId w:val="19"/>
  </w:num>
  <w:num w:numId="9" w16cid:durableId="1816214491">
    <w:abstractNumId w:val="8"/>
  </w:num>
  <w:num w:numId="10" w16cid:durableId="692921524">
    <w:abstractNumId w:val="29"/>
  </w:num>
  <w:num w:numId="11" w16cid:durableId="1922521712">
    <w:abstractNumId w:val="20"/>
  </w:num>
  <w:num w:numId="12" w16cid:durableId="1451238787">
    <w:abstractNumId w:val="28"/>
  </w:num>
  <w:num w:numId="13" w16cid:durableId="1271089806">
    <w:abstractNumId w:val="24"/>
  </w:num>
  <w:num w:numId="14" w16cid:durableId="563370857">
    <w:abstractNumId w:val="7"/>
  </w:num>
  <w:num w:numId="15" w16cid:durableId="940994083">
    <w:abstractNumId w:val="34"/>
  </w:num>
  <w:num w:numId="16" w16cid:durableId="1833792615">
    <w:abstractNumId w:val="5"/>
  </w:num>
  <w:num w:numId="17" w16cid:durableId="422649521">
    <w:abstractNumId w:val="14"/>
  </w:num>
  <w:num w:numId="18" w16cid:durableId="1801071546">
    <w:abstractNumId w:val="6"/>
  </w:num>
  <w:num w:numId="19" w16cid:durableId="244187699">
    <w:abstractNumId w:val="30"/>
  </w:num>
  <w:num w:numId="20" w16cid:durableId="1803645726">
    <w:abstractNumId w:val="17"/>
  </w:num>
  <w:num w:numId="21" w16cid:durableId="1119107583">
    <w:abstractNumId w:val="3"/>
  </w:num>
  <w:num w:numId="22" w16cid:durableId="60178697">
    <w:abstractNumId w:val="35"/>
  </w:num>
  <w:num w:numId="23" w16cid:durableId="1051462744">
    <w:abstractNumId w:val="15"/>
  </w:num>
  <w:num w:numId="24" w16cid:durableId="1732924329">
    <w:abstractNumId w:val="1"/>
  </w:num>
  <w:num w:numId="25" w16cid:durableId="839807547">
    <w:abstractNumId w:val="27"/>
  </w:num>
  <w:num w:numId="26" w16cid:durableId="1587962207">
    <w:abstractNumId w:val="22"/>
  </w:num>
  <w:num w:numId="27" w16cid:durableId="974721853">
    <w:abstractNumId w:val="12"/>
  </w:num>
  <w:num w:numId="28" w16cid:durableId="1335062656">
    <w:abstractNumId w:val="23"/>
  </w:num>
  <w:num w:numId="29" w16cid:durableId="2046055936">
    <w:abstractNumId w:val="33"/>
  </w:num>
  <w:num w:numId="30" w16cid:durableId="555895974">
    <w:abstractNumId w:val="21"/>
  </w:num>
  <w:num w:numId="31" w16cid:durableId="468085592">
    <w:abstractNumId w:val="25"/>
  </w:num>
  <w:num w:numId="32" w16cid:durableId="1747610127">
    <w:abstractNumId w:val="16"/>
  </w:num>
  <w:num w:numId="33" w16cid:durableId="240456683">
    <w:abstractNumId w:val="11"/>
  </w:num>
  <w:num w:numId="34" w16cid:durableId="993408651">
    <w:abstractNumId w:val="10"/>
  </w:num>
  <w:num w:numId="35" w16cid:durableId="1602958619">
    <w:abstractNumId w:val="9"/>
  </w:num>
  <w:num w:numId="36" w16cid:durableId="38348314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72"/>
    <w:rsid w:val="00002FBE"/>
    <w:rsid w:val="000074C9"/>
    <w:rsid w:val="00022F13"/>
    <w:rsid w:val="000358EF"/>
    <w:rsid w:val="00046700"/>
    <w:rsid w:val="00054DDC"/>
    <w:rsid w:val="00070D84"/>
    <w:rsid w:val="00080A0E"/>
    <w:rsid w:val="0009645E"/>
    <w:rsid w:val="00097DBB"/>
    <w:rsid w:val="000A0B22"/>
    <w:rsid w:val="000A26DF"/>
    <w:rsid w:val="000A3F35"/>
    <w:rsid w:val="000A5818"/>
    <w:rsid w:val="000A7FD9"/>
    <w:rsid w:val="000B59F4"/>
    <w:rsid w:val="000D1A8A"/>
    <w:rsid w:val="000D2553"/>
    <w:rsid w:val="000E36B8"/>
    <w:rsid w:val="000E7D24"/>
    <w:rsid w:val="000F3FBA"/>
    <w:rsid w:val="000F5C2D"/>
    <w:rsid w:val="001003F1"/>
    <w:rsid w:val="0010337F"/>
    <w:rsid w:val="001254A2"/>
    <w:rsid w:val="0013210C"/>
    <w:rsid w:val="00133979"/>
    <w:rsid w:val="00135B05"/>
    <w:rsid w:val="00136CA2"/>
    <w:rsid w:val="001451D4"/>
    <w:rsid w:val="001473DB"/>
    <w:rsid w:val="00154897"/>
    <w:rsid w:val="00162C4C"/>
    <w:rsid w:val="00172384"/>
    <w:rsid w:val="001752E6"/>
    <w:rsid w:val="00180EA4"/>
    <w:rsid w:val="00183DBF"/>
    <w:rsid w:val="0018680D"/>
    <w:rsid w:val="00194322"/>
    <w:rsid w:val="00197900"/>
    <w:rsid w:val="001C1E27"/>
    <w:rsid w:val="001D35D5"/>
    <w:rsid w:val="001E0BFC"/>
    <w:rsid w:val="001E1F7A"/>
    <w:rsid w:val="001E340B"/>
    <w:rsid w:val="001F7EE3"/>
    <w:rsid w:val="00202B4A"/>
    <w:rsid w:val="0020630D"/>
    <w:rsid w:val="002179B3"/>
    <w:rsid w:val="00227309"/>
    <w:rsid w:val="00235ECC"/>
    <w:rsid w:val="002361B6"/>
    <w:rsid w:val="00243B52"/>
    <w:rsid w:val="00265D2C"/>
    <w:rsid w:val="00271821"/>
    <w:rsid w:val="0027489C"/>
    <w:rsid w:val="00276D00"/>
    <w:rsid w:val="002774C2"/>
    <w:rsid w:val="00281D43"/>
    <w:rsid w:val="002A4C88"/>
    <w:rsid w:val="002B2CE7"/>
    <w:rsid w:val="002B7AEF"/>
    <w:rsid w:val="002C4A57"/>
    <w:rsid w:val="002C5D5F"/>
    <w:rsid w:val="003045DF"/>
    <w:rsid w:val="003130D1"/>
    <w:rsid w:val="00315043"/>
    <w:rsid w:val="003207EA"/>
    <w:rsid w:val="0032512C"/>
    <w:rsid w:val="00325E40"/>
    <w:rsid w:val="003332BC"/>
    <w:rsid w:val="00333E60"/>
    <w:rsid w:val="00341FE1"/>
    <w:rsid w:val="003442E1"/>
    <w:rsid w:val="00344C9F"/>
    <w:rsid w:val="0034585A"/>
    <w:rsid w:val="00354004"/>
    <w:rsid w:val="00354085"/>
    <w:rsid w:val="00361FF9"/>
    <w:rsid w:val="00367BE2"/>
    <w:rsid w:val="00370D00"/>
    <w:rsid w:val="003779B0"/>
    <w:rsid w:val="00392CDD"/>
    <w:rsid w:val="0039740C"/>
    <w:rsid w:val="00397E33"/>
    <w:rsid w:val="003D00DE"/>
    <w:rsid w:val="003D42BE"/>
    <w:rsid w:val="003F4AAE"/>
    <w:rsid w:val="00404583"/>
    <w:rsid w:val="00407540"/>
    <w:rsid w:val="004105C1"/>
    <w:rsid w:val="00423C8C"/>
    <w:rsid w:val="00433360"/>
    <w:rsid w:val="00434255"/>
    <w:rsid w:val="00440BB0"/>
    <w:rsid w:val="00443308"/>
    <w:rsid w:val="00447E43"/>
    <w:rsid w:val="00471913"/>
    <w:rsid w:val="00473087"/>
    <w:rsid w:val="004764F5"/>
    <w:rsid w:val="00477808"/>
    <w:rsid w:val="004821F0"/>
    <w:rsid w:val="00494048"/>
    <w:rsid w:val="004A3EDB"/>
    <w:rsid w:val="004A4ECE"/>
    <w:rsid w:val="004D7E0A"/>
    <w:rsid w:val="004E2588"/>
    <w:rsid w:val="004E3E15"/>
    <w:rsid w:val="00500235"/>
    <w:rsid w:val="005007DF"/>
    <w:rsid w:val="00501900"/>
    <w:rsid w:val="00501DB6"/>
    <w:rsid w:val="005072A3"/>
    <w:rsid w:val="00520EDE"/>
    <w:rsid w:val="00521670"/>
    <w:rsid w:val="00533297"/>
    <w:rsid w:val="00537E4D"/>
    <w:rsid w:val="00541D7F"/>
    <w:rsid w:val="00542D04"/>
    <w:rsid w:val="00543FE1"/>
    <w:rsid w:val="00550E7B"/>
    <w:rsid w:val="0056544F"/>
    <w:rsid w:val="00575FE3"/>
    <w:rsid w:val="00581D06"/>
    <w:rsid w:val="0058223B"/>
    <w:rsid w:val="00583F37"/>
    <w:rsid w:val="0058758D"/>
    <w:rsid w:val="00595AA4"/>
    <w:rsid w:val="005A3079"/>
    <w:rsid w:val="005A6835"/>
    <w:rsid w:val="005A7BEA"/>
    <w:rsid w:val="005B469E"/>
    <w:rsid w:val="005B54CA"/>
    <w:rsid w:val="005B5BC6"/>
    <w:rsid w:val="005C528A"/>
    <w:rsid w:val="005D58E2"/>
    <w:rsid w:val="005E0C02"/>
    <w:rsid w:val="005E0CCF"/>
    <w:rsid w:val="005E2062"/>
    <w:rsid w:val="005E4EF7"/>
    <w:rsid w:val="0060129B"/>
    <w:rsid w:val="006300CC"/>
    <w:rsid w:val="00637F5F"/>
    <w:rsid w:val="00644D56"/>
    <w:rsid w:val="006478D2"/>
    <w:rsid w:val="00670656"/>
    <w:rsid w:val="00671117"/>
    <w:rsid w:val="006731DE"/>
    <w:rsid w:val="00675EAB"/>
    <w:rsid w:val="00692999"/>
    <w:rsid w:val="006B02DF"/>
    <w:rsid w:val="006B6B17"/>
    <w:rsid w:val="006C17F6"/>
    <w:rsid w:val="006C1E80"/>
    <w:rsid w:val="006D4D82"/>
    <w:rsid w:val="006D57AE"/>
    <w:rsid w:val="006E6E70"/>
    <w:rsid w:val="00702629"/>
    <w:rsid w:val="007149A8"/>
    <w:rsid w:val="00716BC0"/>
    <w:rsid w:val="007178B4"/>
    <w:rsid w:val="00720E2A"/>
    <w:rsid w:val="00730010"/>
    <w:rsid w:val="00753072"/>
    <w:rsid w:val="00771AA3"/>
    <w:rsid w:val="00773924"/>
    <w:rsid w:val="00773E40"/>
    <w:rsid w:val="007854B4"/>
    <w:rsid w:val="00794419"/>
    <w:rsid w:val="007A1CDC"/>
    <w:rsid w:val="007A4A4C"/>
    <w:rsid w:val="007B51C1"/>
    <w:rsid w:val="007D0020"/>
    <w:rsid w:val="007E1E81"/>
    <w:rsid w:val="0080221F"/>
    <w:rsid w:val="0080312B"/>
    <w:rsid w:val="00810479"/>
    <w:rsid w:val="00812B9D"/>
    <w:rsid w:val="008166CE"/>
    <w:rsid w:val="008263B2"/>
    <w:rsid w:val="00827A1A"/>
    <w:rsid w:val="00830EC9"/>
    <w:rsid w:val="0084388F"/>
    <w:rsid w:val="00851472"/>
    <w:rsid w:val="00856266"/>
    <w:rsid w:val="0088426B"/>
    <w:rsid w:val="0088539A"/>
    <w:rsid w:val="0089605A"/>
    <w:rsid w:val="008972EF"/>
    <w:rsid w:val="008A6D4B"/>
    <w:rsid w:val="008C07DD"/>
    <w:rsid w:val="008C3B7B"/>
    <w:rsid w:val="008D66FF"/>
    <w:rsid w:val="008D7766"/>
    <w:rsid w:val="008E4E9F"/>
    <w:rsid w:val="008E775D"/>
    <w:rsid w:val="00907281"/>
    <w:rsid w:val="00913B5C"/>
    <w:rsid w:val="0092062A"/>
    <w:rsid w:val="009252D6"/>
    <w:rsid w:val="00930B39"/>
    <w:rsid w:val="0093529B"/>
    <w:rsid w:val="00937FE0"/>
    <w:rsid w:val="009424E1"/>
    <w:rsid w:val="00943016"/>
    <w:rsid w:val="009453E1"/>
    <w:rsid w:val="009661F8"/>
    <w:rsid w:val="00975471"/>
    <w:rsid w:val="00975ACD"/>
    <w:rsid w:val="00987D4E"/>
    <w:rsid w:val="009910DF"/>
    <w:rsid w:val="009949B3"/>
    <w:rsid w:val="009A3CA4"/>
    <w:rsid w:val="009A6264"/>
    <w:rsid w:val="009B2B68"/>
    <w:rsid w:val="009B70FD"/>
    <w:rsid w:val="009B737D"/>
    <w:rsid w:val="009D4CFB"/>
    <w:rsid w:val="009E162A"/>
    <w:rsid w:val="009E5DD3"/>
    <w:rsid w:val="009F3DD1"/>
    <w:rsid w:val="00A175BA"/>
    <w:rsid w:val="00A20600"/>
    <w:rsid w:val="00A30DA8"/>
    <w:rsid w:val="00A31B59"/>
    <w:rsid w:val="00A331D3"/>
    <w:rsid w:val="00A51213"/>
    <w:rsid w:val="00A60587"/>
    <w:rsid w:val="00A669C5"/>
    <w:rsid w:val="00A67104"/>
    <w:rsid w:val="00A67584"/>
    <w:rsid w:val="00A80C27"/>
    <w:rsid w:val="00A827D5"/>
    <w:rsid w:val="00AA2CCD"/>
    <w:rsid w:val="00AA6340"/>
    <w:rsid w:val="00AA6EAC"/>
    <w:rsid w:val="00AA7368"/>
    <w:rsid w:val="00AE4DC7"/>
    <w:rsid w:val="00AF0CB1"/>
    <w:rsid w:val="00B0126B"/>
    <w:rsid w:val="00B023B9"/>
    <w:rsid w:val="00B057A7"/>
    <w:rsid w:val="00B073CD"/>
    <w:rsid w:val="00B43F19"/>
    <w:rsid w:val="00B5439C"/>
    <w:rsid w:val="00B63D24"/>
    <w:rsid w:val="00B67838"/>
    <w:rsid w:val="00B70CB5"/>
    <w:rsid w:val="00B757E2"/>
    <w:rsid w:val="00B82F23"/>
    <w:rsid w:val="00B85674"/>
    <w:rsid w:val="00B86CB1"/>
    <w:rsid w:val="00B86FBC"/>
    <w:rsid w:val="00B90057"/>
    <w:rsid w:val="00B91665"/>
    <w:rsid w:val="00B9748A"/>
    <w:rsid w:val="00BB15A9"/>
    <w:rsid w:val="00BC1682"/>
    <w:rsid w:val="00BC2C45"/>
    <w:rsid w:val="00BE3C46"/>
    <w:rsid w:val="00BF12A0"/>
    <w:rsid w:val="00BF2E3F"/>
    <w:rsid w:val="00C02185"/>
    <w:rsid w:val="00C0721D"/>
    <w:rsid w:val="00C16F3B"/>
    <w:rsid w:val="00C302A5"/>
    <w:rsid w:val="00C322A9"/>
    <w:rsid w:val="00C36E7D"/>
    <w:rsid w:val="00C72F47"/>
    <w:rsid w:val="00C75BF4"/>
    <w:rsid w:val="00C924F5"/>
    <w:rsid w:val="00C97FEE"/>
    <w:rsid w:val="00CA7316"/>
    <w:rsid w:val="00CB6793"/>
    <w:rsid w:val="00CC1055"/>
    <w:rsid w:val="00D05D3E"/>
    <w:rsid w:val="00D07C31"/>
    <w:rsid w:val="00D1217B"/>
    <w:rsid w:val="00D14925"/>
    <w:rsid w:val="00D16B5A"/>
    <w:rsid w:val="00D247AC"/>
    <w:rsid w:val="00D26DCB"/>
    <w:rsid w:val="00D4362C"/>
    <w:rsid w:val="00D4440F"/>
    <w:rsid w:val="00D534B4"/>
    <w:rsid w:val="00D55662"/>
    <w:rsid w:val="00D60770"/>
    <w:rsid w:val="00D96BB9"/>
    <w:rsid w:val="00DA3DA9"/>
    <w:rsid w:val="00DB2B1C"/>
    <w:rsid w:val="00DD3899"/>
    <w:rsid w:val="00DD7C64"/>
    <w:rsid w:val="00DE6ABB"/>
    <w:rsid w:val="00E10600"/>
    <w:rsid w:val="00E1696E"/>
    <w:rsid w:val="00E273F6"/>
    <w:rsid w:val="00E4020B"/>
    <w:rsid w:val="00E56916"/>
    <w:rsid w:val="00E679CD"/>
    <w:rsid w:val="00E720E4"/>
    <w:rsid w:val="00E7383F"/>
    <w:rsid w:val="00E92F86"/>
    <w:rsid w:val="00EA366C"/>
    <w:rsid w:val="00EA6662"/>
    <w:rsid w:val="00EB0D81"/>
    <w:rsid w:val="00EB4019"/>
    <w:rsid w:val="00EC1D7B"/>
    <w:rsid w:val="00EC3932"/>
    <w:rsid w:val="00EC67AA"/>
    <w:rsid w:val="00EC6AD3"/>
    <w:rsid w:val="00EC78F3"/>
    <w:rsid w:val="00ED1887"/>
    <w:rsid w:val="00ED1DB6"/>
    <w:rsid w:val="00ED1ED7"/>
    <w:rsid w:val="00EE1177"/>
    <w:rsid w:val="00EE4894"/>
    <w:rsid w:val="00EF201E"/>
    <w:rsid w:val="00F019D6"/>
    <w:rsid w:val="00F01B80"/>
    <w:rsid w:val="00F0270F"/>
    <w:rsid w:val="00F031E0"/>
    <w:rsid w:val="00F0439E"/>
    <w:rsid w:val="00F116D5"/>
    <w:rsid w:val="00F12942"/>
    <w:rsid w:val="00F17A98"/>
    <w:rsid w:val="00F31072"/>
    <w:rsid w:val="00F344AF"/>
    <w:rsid w:val="00F354F6"/>
    <w:rsid w:val="00F3763E"/>
    <w:rsid w:val="00F469DC"/>
    <w:rsid w:val="00F52980"/>
    <w:rsid w:val="00F63222"/>
    <w:rsid w:val="00FA220F"/>
    <w:rsid w:val="00FA757F"/>
    <w:rsid w:val="00FB1D9E"/>
    <w:rsid w:val="00FB77CE"/>
    <w:rsid w:val="00FB7FD6"/>
    <w:rsid w:val="00FC1FFB"/>
    <w:rsid w:val="00FC2B24"/>
    <w:rsid w:val="00FC3F51"/>
    <w:rsid w:val="00FC6B5C"/>
    <w:rsid w:val="00FC6EA5"/>
    <w:rsid w:val="00FE0473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611F"/>
  <w15:docId w15:val="{2E8BFD49-604F-40E6-9022-5A584259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69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69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6916"/>
    <w:rPr>
      <w:vertAlign w:val="superscript"/>
    </w:rPr>
  </w:style>
  <w:style w:type="paragraph" w:customStyle="1" w:styleId="Default">
    <w:name w:val="Default"/>
    <w:rsid w:val="0043425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3207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1C1"/>
  </w:style>
  <w:style w:type="paragraph" w:styleId="Pidipagina">
    <w:name w:val="footer"/>
    <w:basedOn w:val="Normale"/>
    <w:link w:val="PidipaginaCarattere"/>
    <w:uiPriority w:val="99"/>
    <w:unhideWhenUsed/>
    <w:rsid w:val="007B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criteri%20valutazione%20definiti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023C-8B45-4ACA-9D9C-7A9BEDBF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 valutazione definitivi.dotx</Template>
  <TotalTime>77</TotalTime>
  <Pages>10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</cp:lastModifiedBy>
  <cp:revision>8</cp:revision>
  <cp:lastPrinted>2022-06-23T08:55:00Z</cp:lastPrinted>
  <dcterms:created xsi:type="dcterms:W3CDTF">2023-07-05T09:32:00Z</dcterms:created>
  <dcterms:modified xsi:type="dcterms:W3CDTF">2024-07-08T10:40:00Z</dcterms:modified>
</cp:coreProperties>
</file>