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2A9F5" w14:textId="42AA6EDE" w:rsidR="00CF7889" w:rsidRPr="0034107D" w:rsidRDefault="006939F2" w:rsidP="0034107D">
      <w:pPr>
        <w:pStyle w:val="Default"/>
        <w:pageBreakBefore/>
        <w:rPr>
          <w:rFonts w:ascii="Comic Sans MS" w:hAnsi="Comic Sans MS"/>
          <w:sz w:val="18"/>
          <w:szCs w:val="18"/>
        </w:rPr>
      </w:pPr>
      <w:r w:rsidRPr="0034107D">
        <w:rPr>
          <w:rFonts w:ascii="Comic Sans MS" w:hAnsi="Comic Sans MS"/>
          <w:b/>
          <w:sz w:val="18"/>
          <w:szCs w:val="18"/>
        </w:rPr>
        <w:t>ALLEGATO 1</w:t>
      </w:r>
      <w:r w:rsidR="0034107D">
        <w:rPr>
          <w:rFonts w:ascii="Comic Sans MS" w:hAnsi="Comic Sans MS"/>
          <w:b/>
          <w:sz w:val="18"/>
          <w:szCs w:val="18"/>
        </w:rPr>
        <w:t xml:space="preserve">: PRESENTAZIONE CANDIDATURA </w:t>
      </w:r>
      <w:r w:rsidR="00224421" w:rsidRPr="0034107D">
        <w:rPr>
          <w:rFonts w:ascii="Comic Sans MS" w:hAnsi="Comic Sans MS"/>
          <w:b/>
          <w:sz w:val="18"/>
          <w:szCs w:val="18"/>
        </w:rPr>
        <w:t xml:space="preserve">          </w:t>
      </w:r>
      <w:r w:rsidR="00FB26CC" w:rsidRPr="0034107D">
        <w:rPr>
          <w:rFonts w:ascii="Comic Sans MS" w:hAnsi="Comic Sans MS"/>
          <w:b/>
          <w:sz w:val="18"/>
          <w:szCs w:val="18"/>
        </w:rPr>
        <w:tab/>
      </w:r>
      <w:r w:rsidR="00FB26CC" w:rsidRPr="0034107D">
        <w:rPr>
          <w:rFonts w:ascii="Comic Sans MS" w:hAnsi="Comic Sans MS"/>
          <w:b/>
          <w:sz w:val="18"/>
          <w:szCs w:val="18"/>
        </w:rPr>
        <w:tab/>
      </w:r>
      <w:r w:rsidR="00FB26CC" w:rsidRPr="0034107D">
        <w:rPr>
          <w:rFonts w:ascii="Comic Sans MS" w:hAnsi="Comic Sans MS"/>
          <w:b/>
          <w:sz w:val="18"/>
          <w:szCs w:val="18"/>
        </w:rPr>
        <w:tab/>
      </w:r>
      <w:r w:rsidR="00FB26CC" w:rsidRPr="0034107D">
        <w:rPr>
          <w:rFonts w:ascii="Comic Sans MS" w:hAnsi="Comic Sans MS"/>
          <w:b/>
          <w:sz w:val="18"/>
          <w:szCs w:val="18"/>
        </w:rPr>
        <w:tab/>
      </w:r>
      <w:r w:rsidR="00224421" w:rsidRPr="0034107D">
        <w:rPr>
          <w:rFonts w:ascii="Comic Sans MS" w:hAnsi="Comic Sans MS"/>
          <w:b/>
          <w:sz w:val="18"/>
          <w:szCs w:val="18"/>
        </w:rPr>
        <w:t xml:space="preserve">      </w:t>
      </w:r>
      <w:r w:rsidR="00DD4D6E" w:rsidRPr="0034107D">
        <w:rPr>
          <w:rFonts w:ascii="Comic Sans MS" w:hAnsi="Comic Sans MS"/>
          <w:b/>
          <w:sz w:val="18"/>
          <w:szCs w:val="18"/>
        </w:rPr>
        <w:t xml:space="preserve">                                                    </w:t>
      </w:r>
      <w:r w:rsidR="00224421" w:rsidRPr="0034107D">
        <w:rPr>
          <w:rFonts w:ascii="Comic Sans MS" w:hAnsi="Comic Sans MS"/>
          <w:b/>
          <w:sz w:val="18"/>
          <w:szCs w:val="18"/>
        </w:rPr>
        <w:t xml:space="preserve"> </w:t>
      </w:r>
      <w:r w:rsidR="00FB26CC" w:rsidRPr="0034107D">
        <w:rPr>
          <w:rFonts w:ascii="Comic Sans MS" w:hAnsi="Comic Sans MS"/>
          <w:b/>
          <w:sz w:val="18"/>
          <w:szCs w:val="18"/>
        </w:rPr>
        <w:t xml:space="preserve"> </w:t>
      </w:r>
      <w:r w:rsidR="00224421" w:rsidRPr="0034107D">
        <w:rPr>
          <w:rFonts w:ascii="Comic Sans MS" w:hAnsi="Comic Sans MS"/>
          <w:b/>
          <w:sz w:val="18"/>
          <w:szCs w:val="18"/>
        </w:rPr>
        <w:t xml:space="preserve"> </w:t>
      </w:r>
      <w:r w:rsidR="00DD4D6E" w:rsidRPr="0034107D">
        <w:rPr>
          <w:rFonts w:ascii="Comic Sans MS" w:hAnsi="Comic Sans MS"/>
          <w:b/>
          <w:sz w:val="18"/>
          <w:szCs w:val="18"/>
        </w:rPr>
        <w:t xml:space="preserve">                              </w:t>
      </w:r>
      <w:r w:rsidR="008B642D" w:rsidRPr="0034107D">
        <w:rPr>
          <w:rFonts w:ascii="Comic Sans MS" w:hAnsi="Comic Sans MS"/>
          <w:b/>
          <w:sz w:val="18"/>
          <w:szCs w:val="18"/>
        </w:rPr>
        <w:t xml:space="preserve">                          VALORIZZAZIONE DEL MERITO </w:t>
      </w:r>
      <w:r w:rsidR="00D72105" w:rsidRPr="0034107D">
        <w:rPr>
          <w:rFonts w:ascii="Comic Sans MS" w:hAnsi="Comic Sans MS"/>
          <w:b/>
          <w:sz w:val="18"/>
          <w:szCs w:val="18"/>
        </w:rPr>
        <w:t>DEL PERSONALE SCOLASTICO</w:t>
      </w:r>
    </w:p>
    <w:p w14:paraId="790EFA1C" w14:textId="77777777" w:rsidR="00FB26CC" w:rsidRDefault="00FB26CC" w:rsidP="008B642D">
      <w:pPr>
        <w:pStyle w:val="Default"/>
        <w:ind w:left="4248" w:firstLine="708"/>
        <w:jc w:val="center"/>
        <w:rPr>
          <w:rFonts w:ascii="Comic Sans MS" w:hAnsi="Comic Sans MS"/>
          <w:i/>
          <w:iCs/>
          <w:sz w:val="18"/>
          <w:szCs w:val="18"/>
        </w:rPr>
      </w:pPr>
    </w:p>
    <w:p w14:paraId="4E9E09C5" w14:textId="0A0F87CB" w:rsidR="00CF7889" w:rsidRPr="00532059" w:rsidRDefault="00502131" w:rsidP="00DD4D6E">
      <w:pPr>
        <w:pStyle w:val="Default"/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 w:rsidRPr="00532059">
        <w:rPr>
          <w:rFonts w:ascii="Comic Sans MS" w:hAnsi="Comic Sans MS"/>
          <w:b/>
          <w:bCs/>
          <w:i/>
          <w:iCs/>
          <w:sz w:val="18"/>
          <w:szCs w:val="18"/>
        </w:rPr>
        <w:t xml:space="preserve">DA PRESENTARE ENTRO IL 16 LUGLIO 2024 </w:t>
      </w:r>
    </w:p>
    <w:p w14:paraId="6091843F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i/>
          <w:iCs/>
          <w:sz w:val="18"/>
          <w:szCs w:val="18"/>
        </w:rPr>
      </w:pPr>
    </w:p>
    <w:p w14:paraId="7FA163D7" w14:textId="4E333748" w:rsidR="00CF7889" w:rsidRPr="00CF7889" w:rsidRDefault="00CF7889" w:rsidP="007E6F0B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 xml:space="preserve">AL DIRIGENTE SCOLASTICO </w:t>
      </w:r>
    </w:p>
    <w:p w14:paraId="6D802A83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>I.C. AMEDEO MOSCATI</w:t>
      </w:r>
    </w:p>
    <w:p w14:paraId="68EBC3B8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>PONTECAGNANO FAIANO</w:t>
      </w:r>
    </w:p>
    <w:p w14:paraId="37C06BD8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6BF61CED" w14:textId="7767AEA6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 xml:space="preserve">OGGETTO: </w:t>
      </w:r>
      <w:r w:rsidR="008B642D">
        <w:rPr>
          <w:rFonts w:ascii="Comic Sans MS" w:hAnsi="Comic Sans MS"/>
          <w:b/>
          <w:sz w:val="18"/>
          <w:szCs w:val="18"/>
        </w:rPr>
        <w:t>V</w:t>
      </w:r>
      <w:r w:rsidRPr="00CF7889">
        <w:rPr>
          <w:rFonts w:ascii="Comic Sans MS" w:hAnsi="Comic Sans MS"/>
          <w:b/>
          <w:sz w:val="18"/>
          <w:szCs w:val="18"/>
        </w:rPr>
        <w:t xml:space="preserve">alorizzazione </w:t>
      </w:r>
      <w:r w:rsidR="00475C3B">
        <w:rPr>
          <w:rFonts w:ascii="Comic Sans MS" w:hAnsi="Comic Sans MS"/>
          <w:b/>
          <w:sz w:val="18"/>
          <w:szCs w:val="18"/>
        </w:rPr>
        <w:t>del merito personale scolastico</w:t>
      </w:r>
      <w:r w:rsidRPr="00CF7889">
        <w:rPr>
          <w:rFonts w:ascii="Comic Sans MS" w:hAnsi="Comic Sans MS"/>
          <w:b/>
          <w:sz w:val="18"/>
          <w:szCs w:val="18"/>
        </w:rPr>
        <w:t xml:space="preserve"> e all’accesso al fondo di cui all’art. 1, commi 126, 127, </w:t>
      </w:r>
      <w:proofErr w:type="gramStart"/>
      <w:r w:rsidRPr="00CF7889">
        <w:rPr>
          <w:rFonts w:ascii="Comic Sans MS" w:hAnsi="Comic Sans MS"/>
          <w:b/>
          <w:sz w:val="18"/>
          <w:szCs w:val="18"/>
        </w:rPr>
        <w:t>128</w:t>
      </w:r>
      <w:r w:rsidR="00D72105">
        <w:rPr>
          <w:rFonts w:ascii="Comic Sans MS" w:hAnsi="Comic Sans MS"/>
          <w:b/>
          <w:sz w:val="18"/>
          <w:szCs w:val="18"/>
        </w:rPr>
        <w:t xml:space="preserve">,129,130 </w:t>
      </w:r>
      <w:r w:rsidRPr="00CF7889">
        <w:rPr>
          <w:rFonts w:ascii="Comic Sans MS" w:hAnsi="Comic Sans MS"/>
          <w:b/>
          <w:sz w:val="18"/>
          <w:szCs w:val="18"/>
        </w:rPr>
        <w:t xml:space="preserve"> della</w:t>
      </w:r>
      <w:proofErr w:type="gramEnd"/>
      <w:r w:rsidRPr="00CF7889">
        <w:rPr>
          <w:rFonts w:ascii="Comic Sans MS" w:hAnsi="Comic Sans MS"/>
          <w:b/>
          <w:sz w:val="18"/>
          <w:szCs w:val="18"/>
        </w:rPr>
        <w:t xml:space="preserve"> L.107/2015 </w:t>
      </w:r>
      <w:r w:rsidR="008B642D">
        <w:rPr>
          <w:rFonts w:ascii="Comic Sans MS" w:hAnsi="Comic Sans MS"/>
          <w:b/>
          <w:sz w:val="18"/>
          <w:szCs w:val="18"/>
        </w:rPr>
        <w:t xml:space="preserve">– </w:t>
      </w:r>
      <w:r w:rsidR="009C2FCB">
        <w:rPr>
          <w:rFonts w:ascii="Comic Sans MS" w:hAnsi="Comic Sans MS"/>
          <w:b/>
          <w:sz w:val="18"/>
          <w:szCs w:val="18"/>
        </w:rPr>
        <w:t xml:space="preserve">presentazione candidatura </w:t>
      </w:r>
      <w:proofErr w:type="spellStart"/>
      <w:r w:rsidR="009C2FCB">
        <w:rPr>
          <w:rFonts w:ascii="Comic Sans MS" w:hAnsi="Comic Sans MS"/>
          <w:b/>
          <w:sz w:val="18"/>
          <w:szCs w:val="18"/>
        </w:rPr>
        <w:t>a.s.</w:t>
      </w:r>
      <w:proofErr w:type="spellEnd"/>
      <w:r w:rsidR="009C2FCB">
        <w:rPr>
          <w:rFonts w:ascii="Comic Sans MS" w:hAnsi="Comic Sans MS"/>
          <w:b/>
          <w:sz w:val="18"/>
          <w:szCs w:val="18"/>
        </w:rPr>
        <w:t xml:space="preserve"> </w:t>
      </w:r>
      <w:r w:rsidR="00892A67">
        <w:rPr>
          <w:rFonts w:ascii="Comic Sans MS" w:hAnsi="Comic Sans MS"/>
          <w:b/>
          <w:sz w:val="18"/>
          <w:szCs w:val="18"/>
        </w:rPr>
        <w:t>2023_2024</w:t>
      </w:r>
    </w:p>
    <w:p w14:paraId="5BC099AC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571A04D8" w14:textId="5148EF2F" w:rsidR="00D72105" w:rsidRDefault="00FB26CC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Io </w:t>
      </w:r>
      <w:r w:rsidR="00CF7889" w:rsidRPr="00CF7889">
        <w:rPr>
          <w:rFonts w:ascii="Comic Sans MS" w:hAnsi="Comic Sans MS"/>
          <w:sz w:val="18"/>
          <w:szCs w:val="18"/>
        </w:rPr>
        <w:t>sottoscritta/</w:t>
      </w:r>
      <w:proofErr w:type="spellStart"/>
      <w:r w:rsidR="00CF7889" w:rsidRPr="00CF7889">
        <w:rPr>
          <w:rFonts w:ascii="Comic Sans MS" w:hAnsi="Comic Sans MS"/>
          <w:sz w:val="18"/>
          <w:szCs w:val="18"/>
        </w:rPr>
        <w:t>o_______</w:t>
      </w:r>
      <w:r>
        <w:rPr>
          <w:rFonts w:ascii="Comic Sans MS" w:hAnsi="Comic Sans MS"/>
          <w:sz w:val="18"/>
          <w:szCs w:val="18"/>
        </w:rPr>
        <w:t>__</w:t>
      </w:r>
      <w:r w:rsidR="00CF7889" w:rsidRPr="00CF7889">
        <w:rPr>
          <w:rFonts w:ascii="Comic Sans MS" w:hAnsi="Comic Sans MS"/>
          <w:sz w:val="18"/>
          <w:szCs w:val="18"/>
        </w:rPr>
        <w:t>__________nata</w:t>
      </w:r>
      <w:proofErr w:type="spellEnd"/>
      <w:r w:rsidR="00CF7889" w:rsidRPr="00CF7889">
        <w:rPr>
          <w:rFonts w:ascii="Comic Sans MS" w:hAnsi="Comic Sans MS"/>
          <w:sz w:val="18"/>
          <w:szCs w:val="18"/>
        </w:rPr>
        <w:t>/o</w:t>
      </w:r>
      <w:r>
        <w:rPr>
          <w:rFonts w:ascii="Comic Sans MS" w:hAnsi="Comic Sans MS"/>
          <w:sz w:val="18"/>
          <w:szCs w:val="18"/>
        </w:rPr>
        <w:t xml:space="preserve"> a </w:t>
      </w:r>
      <w:r w:rsidR="00CF7889" w:rsidRPr="00CF7889">
        <w:rPr>
          <w:rFonts w:ascii="Comic Sans MS" w:hAnsi="Comic Sans MS"/>
          <w:sz w:val="18"/>
          <w:szCs w:val="18"/>
        </w:rPr>
        <w:t>____________</w:t>
      </w:r>
      <w:proofErr w:type="spellStart"/>
      <w:r w:rsidR="00CF7889" w:rsidRPr="00CF7889">
        <w:rPr>
          <w:rFonts w:ascii="Comic Sans MS" w:hAnsi="Comic Sans MS"/>
          <w:sz w:val="18"/>
          <w:szCs w:val="18"/>
        </w:rPr>
        <w:t>il_____________CF</w:t>
      </w:r>
      <w:proofErr w:type="spellEnd"/>
      <w:r w:rsidR="00CF7889" w:rsidRPr="00CF7889">
        <w:rPr>
          <w:rFonts w:ascii="Comic Sans MS" w:hAnsi="Comic Sans MS"/>
          <w:sz w:val="18"/>
          <w:szCs w:val="18"/>
        </w:rPr>
        <w:t>___________</w:t>
      </w:r>
      <w:r>
        <w:rPr>
          <w:rFonts w:ascii="Comic Sans MS" w:hAnsi="Comic Sans MS"/>
          <w:sz w:val="18"/>
          <w:szCs w:val="18"/>
        </w:rPr>
        <w:t>____</w:t>
      </w:r>
      <w:r w:rsidR="00CF7889" w:rsidRPr="00CF7889">
        <w:rPr>
          <w:rFonts w:ascii="Comic Sans MS" w:hAnsi="Comic Sans MS"/>
          <w:sz w:val="18"/>
          <w:szCs w:val="18"/>
        </w:rPr>
        <w:t>___</w:t>
      </w:r>
    </w:p>
    <w:p w14:paraId="760CB536" w14:textId="77777777" w:rsidR="00D72105" w:rsidRDefault="00D72105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27DC51C6" w14:textId="302000A7" w:rsidR="00D72105" w:rsidRDefault="00CF7889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docente con incarico a tempo indeterminato </w:t>
      </w:r>
    </w:p>
    <w:p w14:paraId="56C5C54F" w14:textId="6090E255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docente con incarico a tempo determinato</w:t>
      </w:r>
    </w:p>
    <w:p w14:paraId="3147D1B0" w14:textId="4BC69368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assistente amministrativo a tempo indeterminato</w:t>
      </w:r>
    </w:p>
    <w:p w14:paraId="1C11DFC4" w14:textId="3064E5EA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assistente amministrativo a tempo determinato</w:t>
      </w:r>
    </w:p>
    <w:p w14:paraId="29D51508" w14:textId="77DCAF2B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collaboratore scolastico a tempo indeterminato</w:t>
      </w:r>
    </w:p>
    <w:p w14:paraId="6839050C" w14:textId="70F30BB9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collaboratore scolastico a tempo determinato </w:t>
      </w:r>
    </w:p>
    <w:p w14:paraId="173B195E" w14:textId="77777777" w:rsidR="00D72105" w:rsidRDefault="00D72105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29CD5C24" w14:textId="2F86F297" w:rsidR="00D72105" w:rsidRDefault="00CF7889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in servizio, per il </w:t>
      </w:r>
      <w:r w:rsidR="00727853">
        <w:rPr>
          <w:rFonts w:ascii="Comic Sans MS" w:hAnsi="Comic Sans MS"/>
          <w:sz w:val="18"/>
          <w:szCs w:val="18"/>
        </w:rPr>
        <w:t>corrente anno scolastico, nella scuola…………………………</w:t>
      </w:r>
      <w:proofErr w:type="gramStart"/>
      <w:r w:rsidR="00727853">
        <w:rPr>
          <w:rFonts w:ascii="Comic Sans MS" w:hAnsi="Comic Sans MS"/>
          <w:sz w:val="18"/>
          <w:szCs w:val="18"/>
        </w:rPr>
        <w:t>…….</w:t>
      </w:r>
      <w:proofErr w:type="gramEnd"/>
      <w:r w:rsidR="00727853">
        <w:rPr>
          <w:rFonts w:ascii="Comic Sans MS" w:hAnsi="Comic Sans MS"/>
          <w:sz w:val="18"/>
          <w:szCs w:val="18"/>
        </w:rPr>
        <w:t>.</w:t>
      </w:r>
      <w:r w:rsidR="008435B1">
        <w:rPr>
          <w:rFonts w:ascii="Comic Sans MS" w:hAnsi="Comic Sans MS"/>
          <w:sz w:val="18"/>
          <w:szCs w:val="18"/>
        </w:rPr>
        <w:t xml:space="preserve">plesso </w:t>
      </w:r>
      <w:r w:rsidR="00727853">
        <w:rPr>
          <w:rFonts w:ascii="Comic Sans MS" w:hAnsi="Comic Sans MS"/>
          <w:sz w:val="18"/>
          <w:szCs w:val="18"/>
        </w:rPr>
        <w:t>di …………………………………..</w:t>
      </w:r>
      <w:r w:rsidRPr="00CF7889">
        <w:rPr>
          <w:rFonts w:ascii="Comic Sans MS" w:hAnsi="Comic Sans MS"/>
          <w:sz w:val="18"/>
          <w:szCs w:val="18"/>
        </w:rPr>
        <w:t xml:space="preserve">  </w:t>
      </w:r>
    </w:p>
    <w:p w14:paraId="142312E7" w14:textId="1AC916FA" w:rsidR="00755F8B" w:rsidRDefault="00755F8B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consapevole dei criteri per la valorizzazione del merito e l’accesso al fondo</w:t>
      </w:r>
      <w:r w:rsidR="008A1B65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con la presente</w:t>
      </w:r>
      <w:r w:rsidR="008A1B65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in qualità di</w:t>
      </w:r>
    </w:p>
    <w:p w14:paraId="2516CCFE" w14:textId="0BCED80F" w:rsidR="00755F8B" w:rsidRDefault="00755F8B" w:rsidP="00755F8B">
      <w:pPr>
        <w:pStyle w:val="Default"/>
        <w:numPr>
          <w:ilvl w:val="0"/>
          <w:numId w:val="3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34107D">
        <w:rPr>
          <w:rFonts w:ascii="Comic Sans MS" w:hAnsi="Comic Sans MS"/>
          <w:sz w:val="18"/>
          <w:szCs w:val="18"/>
        </w:rPr>
        <w:t xml:space="preserve">personale </w:t>
      </w:r>
      <w:r>
        <w:rPr>
          <w:rFonts w:ascii="Comic Sans MS" w:hAnsi="Comic Sans MS"/>
          <w:sz w:val="18"/>
          <w:szCs w:val="18"/>
        </w:rPr>
        <w:t>docente</w:t>
      </w:r>
    </w:p>
    <w:p w14:paraId="76C2EF42" w14:textId="77777777" w:rsidR="00755F8B" w:rsidRPr="00CF7889" w:rsidRDefault="00755F8B" w:rsidP="00755F8B">
      <w:pPr>
        <w:pStyle w:val="Default"/>
        <w:numPr>
          <w:ilvl w:val="0"/>
          <w:numId w:val="3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personale ATA </w:t>
      </w:r>
    </w:p>
    <w:p w14:paraId="2063A1C3" w14:textId="5E43EF4C" w:rsidR="00CF7889" w:rsidRPr="00CF7889" w:rsidRDefault="008B642D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ai fini del</w:t>
      </w:r>
      <w:r w:rsidR="00CF7889" w:rsidRPr="00CF7889">
        <w:rPr>
          <w:rFonts w:ascii="Comic Sans MS" w:hAnsi="Comic Sans MS"/>
          <w:sz w:val="18"/>
          <w:szCs w:val="18"/>
        </w:rPr>
        <w:t xml:space="preserve">la valorizzazione del merito e l’accesso al fondo limitatamente al corrente A.S. </w:t>
      </w:r>
      <w:r w:rsidR="0087144E">
        <w:rPr>
          <w:rFonts w:ascii="Comic Sans MS" w:hAnsi="Comic Sans MS"/>
          <w:sz w:val="18"/>
          <w:szCs w:val="18"/>
        </w:rPr>
        <w:t>2023/2024</w:t>
      </w:r>
      <w:r w:rsidR="00D72105">
        <w:rPr>
          <w:rFonts w:ascii="Comic Sans MS" w:hAnsi="Comic Sans MS"/>
          <w:sz w:val="18"/>
          <w:szCs w:val="18"/>
        </w:rPr>
        <w:t xml:space="preserve"> </w:t>
      </w:r>
      <w:r w:rsidR="00CF7889" w:rsidRPr="00CF7889">
        <w:rPr>
          <w:rFonts w:ascii="Comic Sans MS" w:hAnsi="Comic Sans MS"/>
          <w:sz w:val="18"/>
          <w:szCs w:val="18"/>
        </w:rPr>
        <w:t xml:space="preserve"> </w:t>
      </w:r>
    </w:p>
    <w:p w14:paraId="29417754" w14:textId="77777777" w:rsidR="00CF7889" w:rsidRDefault="00CF7889" w:rsidP="00CF7889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DICHIARO</w:t>
      </w:r>
    </w:p>
    <w:p w14:paraId="644E94F6" w14:textId="0F2787B6" w:rsidR="008A1B65" w:rsidRDefault="008A1B65" w:rsidP="00CF7889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ai sensi </w:t>
      </w:r>
      <w:r>
        <w:rPr>
          <w:rFonts w:ascii="Comic Sans MS" w:hAnsi="Comic Sans MS"/>
          <w:sz w:val="18"/>
          <w:szCs w:val="18"/>
        </w:rPr>
        <w:t xml:space="preserve">e per gli effetti </w:t>
      </w:r>
      <w:r w:rsidRPr="00CF7889">
        <w:rPr>
          <w:rFonts w:ascii="Comic Sans MS" w:hAnsi="Comic Sans MS"/>
          <w:sz w:val="18"/>
          <w:szCs w:val="18"/>
        </w:rPr>
        <w:t>del DPR 445/2000, consapevole delle responsabilità derivanti da dichiarazioni false o mendaci,</w:t>
      </w:r>
    </w:p>
    <w:p w14:paraId="2F833ACE" w14:textId="77777777" w:rsidR="008A1B65" w:rsidRPr="00CF7889" w:rsidRDefault="008A1B65" w:rsidP="00CF7889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4F8BA1EA" w14:textId="0F2A80C9" w:rsidR="00CF7889" w:rsidRPr="00CF7889" w:rsidRDefault="00CF7889" w:rsidP="00502131">
      <w:pPr>
        <w:pStyle w:val="Default"/>
        <w:numPr>
          <w:ilvl w:val="0"/>
          <w:numId w:val="37"/>
        </w:numPr>
        <w:suppressAutoHyphens/>
        <w:autoSpaceDN/>
        <w:adjustRightInd/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di non essere incorso/a, nei TRE anni scolastici precedenti né in quello in corso, in sanzioni disciplinari;</w:t>
      </w:r>
    </w:p>
    <w:p w14:paraId="56B1ACB8" w14:textId="72E74851" w:rsidR="0008059B" w:rsidRPr="0008059B" w:rsidRDefault="00CF7889" w:rsidP="0050213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eastAsia="Times New Roman" w:hAnsi="Comic Sans MS" w:cs="Calibri"/>
          <w:color w:val="000000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la veridicità delle dichiarazioni contenute </w:t>
      </w:r>
      <w:r w:rsidRPr="0008059B">
        <w:rPr>
          <w:rFonts w:ascii="Comic Sans MS" w:hAnsi="Comic Sans MS"/>
          <w:sz w:val="18"/>
          <w:szCs w:val="18"/>
        </w:rPr>
        <w:t xml:space="preserve">nell’allegato </w:t>
      </w:r>
      <w:r w:rsidR="0008059B" w:rsidRPr="0008059B">
        <w:rPr>
          <w:rFonts w:ascii="Comic Sans MS" w:hAnsi="Comic Sans MS"/>
          <w:sz w:val="18"/>
          <w:szCs w:val="18"/>
        </w:rPr>
        <w:t>relativo al proprio profilo</w:t>
      </w:r>
      <w:r w:rsidR="0008059B">
        <w:rPr>
          <w:rFonts w:ascii="Comic Sans MS" w:hAnsi="Comic Sans MS"/>
          <w:sz w:val="18"/>
          <w:szCs w:val="18"/>
        </w:rPr>
        <w:t>:</w:t>
      </w:r>
      <w:r w:rsidR="0008059B">
        <w:rPr>
          <w:rFonts w:ascii="Comic Sans MS" w:hAnsi="Comic Sans MS"/>
          <w:sz w:val="18"/>
          <w:szCs w:val="18"/>
          <w:highlight w:val="yellow"/>
        </w:rPr>
        <w:t xml:space="preserve">             </w:t>
      </w:r>
    </w:p>
    <w:p w14:paraId="623832D4" w14:textId="77777777" w:rsidR="00CF7889" w:rsidRPr="00CF7889" w:rsidRDefault="00CF7889" w:rsidP="0050213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eastAsia="Times New Roman" w:hAnsi="Comic Sans MS" w:cs="Calibri"/>
          <w:color w:val="000000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di autorizzare l’istituzione scolastica al trattamento dei miei dati personali per le finalità di cui alla presente istanza</w:t>
      </w:r>
    </w:p>
    <w:p w14:paraId="2102D080" w14:textId="00952E1B" w:rsidR="00CF7889" w:rsidRPr="00CF7889" w:rsidRDefault="009218EB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Allego</w:t>
      </w:r>
      <w:r w:rsidR="0034107D">
        <w:rPr>
          <w:rFonts w:ascii="Comic Sans MS" w:hAnsi="Comic Sans MS"/>
          <w:sz w:val="18"/>
          <w:szCs w:val="18"/>
        </w:rPr>
        <w:t xml:space="preserve"> </w:t>
      </w:r>
      <w:r w:rsidR="006A4878">
        <w:rPr>
          <w:rFonts w:ascii="Comic Sans MS" w:hAnsi="Comic Sans MS"/>
          <w:sz w:val="18"/>
          <w:szCs w:val="18"/>
        </w:rPr>
        <w:t xml:space="preserve">la documentazione delle </w:t>
      </w:r>
      <w:r w:rsidR="00CF7889" w:rsidRPr="00CF7889">
        <w:rPr>
          <w:rFonts w:ascii="Comic Sans MS" w:hAnsi="Comic Sans MS"/>
          <w:sz w:val="18"/>
          <w:szCs w:val="18"/>
        </w:rPr>
        <w:t xml:space="preserve">evidenze documentali dichiarate. </w:t>
      </w:r>
    </w:p>
    <w:p w14:paraId="04057E0B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i/>
          <w:iCs/>
          <w:sz w:val="18"/>
          <w:szCs w:val="18"/>
        </w:rPr>
      </w:pPr>
    </w:p>
    <w:p w14:paraId="61C120AB" w14:textId="7253889A" w:rsidR="00CF7889" w:rsidRPr="00CF7889" w:rsidRDefault="00333EDC" w:rsidP="00CF7889">
      <w:pPr>
        <w:pStyle w:val="Default"/>
        <w:jc w:val="both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Data</w:t>
      </w:r>
      <w:r w:rsidR="00CF7889" w:rsidRPr="00CF7889">
        <w:rPr>
          <w:rFonts w:ascii="Comic Sans MS" w:hAnsi="Comic Sans MS"/>
          <w:i/>
          <w:iCs/>
          <w:sz w:val="18"/>
          <w:szCs w:val="18"/>
        </w:rPr>
        <w:t xml:space="preserve"> </w:t>
      </w:r>
      <w:proofErr w:type="gramStart"/>
      <w:r w:rsidR="00CF7889" w:rsidRPr="00CF7889">
        <w:rPr>
          <w:rFonts w:ascii="Comic Sans MS" w:hAnsi="Comic Sans MS"/>
          <w:sz w:val="18"/>
          <w:szCs w:val="18"/>
        </w:rPr>
        <w:t>…….</w:t>
      </w:r>
      <w:proofErr w:type="gramEnd"/>
      <w:r w:rsidR="00CF7889" w:rsidRPr="00CF7889">
        <w:rPr>
          <w:rFonts w:ascii="Comic Sans MS" w:hAnsi="Comic Sans MS"/>
          <w:sz w:val="18"/>
          <w:szCs w:val="18"/>
        </w:rPr>
        <w:t xml:space="preserve">.………………………………………………… </w:t>
      </w:r>
    </w:p>
    <w:p w14:paraId="490F348F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                                           Firma</w:t>
      </w:r>
    </w:p>
    <w:p w14:paraId="67603620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>………………………………………………………..</w:t>
      </w:r>
    </w:p>
    <w:p w14:paraId="71096434" w14:textId="77777777" w:rsidR="00CF7889" w:rsidRPr="00CF7889" w:rsidRDefault="00CF7889" w:rsidP="00CF7889">
      <w:pPr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Contatti telefonici/ e-mail ……………………………………………………</w:t>
      </w:r>
    </w:p>
    <w:p w14:paraId="186D4D68" w14:textId="77777777" w:rsidR="00221B84" w:rsidRDefault="00221B84"/>
    <w:p w14:paraId="343F51FE" w14:textId="77777777" w:rsidR="00221B84" w:rsidRDefault="00221B84"/>
    <w:p w14:paraId="7C39547D" w14:textId="77777777" w:rsidR="00221B84" w:rsidRDefault="00221B84"/>
    <w:p w14:paraId="3E6B29BC" w14:textId="77777777" w:rsidR="00221B84" w:rsidRDefault="00221B84"/>
    <w:p w14:paraId="302CE18C" w14:textId="77777777" w:rsidR="00221B84" w:rsidRDefault="00221B84"/>
    <w:p w14:paraId="44D57FF1" w14:textId="77777777" w:rsidR="00FB26CC" w:rsidRDefault="00FB26CC">
      <w:pPr>
        <w:rPr>
          <w:b/>
        </w:rPr>
      </w:pPr>
    </w:p>
    <w:sectPr w:rsidR="00FB26CC" w:rsidSect="00FB26C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B05B5" w14:textId="77777777" w:rsidR="00497BA5" w:rsidRDefault="00497BA5" w:rsidP="00E56916">
      <w:pPr>
        <w:spacing w:after="0" w:line="240" w:lineRule="auto"/>
      </w:pPr>
      <w:r>
        <w:separator/>
      </w:r>
    </w:p>
  </w:endnote>
  <w:endnote w:type="continuationSeparator" w:id="0">
    <w:p w14:paraId="5884109E" w14:textId="77777777" w:rsidR="00497BA5" w:rsidRDefault="00497BA5" w:rsidP="00E5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4232988"/>
      <w:docPartObj>
        <w:docPartGallery w:val="Page Numbers (Bottom of Page)"/>
        <w:docPartUnique/>
      </w:docPartObj>
    </w:sdtPr>
    <w:sdtContent>
      <w:p w14:paraId="5D4911B8" w14:textId="77777777" w:rsidR="00CF7889" w:rsidRDefault="00743BC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9B747" w14:textId="77777777" w:rsidR="00CF7889" w:rsidRDefault="00CF7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F4594" w14:textId="77777777" w:rsidR="00497BA5" w:rsidRDefault="00497BA5" w:rsidP="00E56916">
      <w:pPr>
        <w:spacing w:after="0" w:line="240" w:lineRule="auto"/>
      </w:pPr>
      <w:r>
        <w:separator/>
      </w:r>
    </w:p>
  </w:footnote>
  <w:footnote w:type="continuationSeparator" w:id="0">
    <w:p w14:paraId="182749AC" w14:textId="77777777" w:rsidR="00497BA5" w:rsidRDefault="00497BA5" w:rsidP="00E5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AD8"/>
    <w:multiLevelType w:val="hybridMultilevel"/>
    <w:tmpl w:val="7E6EBA5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30F9C"/>
    <w:multiLevelType w:val="hybridMultilevel"/>
    <w:tmpl w:val="68D42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7B04"/>
    <w:multiLevelType w:val="hybridMultilevel"/>
    <w:tmpl w:val="1EE2094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56D6"/>
    <w:multiLevelType w:val="hybridMultilevel"/>
    <w:tmpl w:val="45DC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53F"/>
    <w:multiLevelType w:val="hybridMultilevel"/>
    <w:tmpl w:val="29F872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3E05"/>
    <w:multiLevelType w:val="hybridMultilevel"/>
    <w:tmpl w:val="FFF4DF9E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A34"/>
    <w:multiLevelType w:val="hybridMultilevel"/>
    <w:tmpl w:val="F584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EEA"/>
    <w:multiLevelType w:val="hybridMultilevel"/>
    <w:tmpl w:val="CCE874D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2E1F"/>
    <w:multiLevelType w:val="hybridMultilevel"/>
    <w:tmpl w:val="374CB21C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3E22"/>
    <w:multiLevelType w:val="hybridMultilevel"/>
    <w:tmpl w:val="6A9C4AB2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675"/>
    <w:multiLevelType w:val="hybridMultilevel"/>
    <w:tmpl w:val="ECC62132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4D9"/>
    <w:multiLevelType w:val="hybridMultilevel"/>
    <w:tmpl w:val="B81C9B80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743F4"/>
    <w:multiLevelType w:val="hybridMultilevel"/>
    <w:tmpl w:val="6EE4A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1D6E"/>
    <w:multiLevelType w:val="hybridMultilevel"/>
    <w:tmpl w:val="9E12A1C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3EB8"/>
    <w:multiLevelType w:val="hybridMultilevel"/>
    <w:tmpl w:val="C364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66F4C"/>
    <w:multiLevelType w:val="hybridMultilevel"/>
    <w:tmpl w:val="FB0A727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59F"/>
    <w:multiLevelType w:val="hybridMultilevel"/>
    <w:tmpl w:val="A6DE1FD6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FD0"/>
    <w:multiLevelType w:val="hybridMultilevel"/>
    <w:tmpl w:val="1072615C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4D53"/>
    <w:multiLevelType w:val="hybridMultilevel"/>
    <w:tmpl w:val="476691C4"/>
    <w:lvl w:ilvl="0" w:tplc="4D82E1F0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E5932"/>
    <w:multiLevelType w:val="hybridMultilevel"/>
    <w:tmpl w:val="5A32C58C"/>
    <w:lvl w:ilvl="0" w:tplc="4D82E1F0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717BE"/>
    <w:multiLevelType w:val="hybridMultilevel"/>
    <w:tmpl w:val="174646B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287C"/>
    <w:multiLevelType w:val="hybridMultilevel"/>
    <w:tmpl w:val="95A0A8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956AA"/>
    <w:multiLevelType w:val="hybridMultilevel"/>
    <w:tmpl w:val="8DDA7D5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36F1"/>
    <w:multiLevelType w:val="hybridMultilevel"/>
    <w:tmpl w:val="D99AA35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F3F56"/>
    <w:multiLevelType w:val="hybridMultilevel"/>
    <w:tmpl w:val="311C784E"/>
    <w:lvl w:ilvl="0" w:tplc="E7681D6C">
      <w:start w:val="1"/>
      <w:numFmt w:val="bullet"/>
      <w:lvlText w:val=""/>
      <w:lvlJc w:val="left"/>
      <w:pPr>
        <w:ind w:left="32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3401338"/>
    <w:multiLevelType w:val="hybridMultilevel"/>
    <w:tmpl w:val="E858F3E8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16D35"/>
    <w:multiLevelType w:val="hybridMultilevel"/>
    <w:tmpl w:val="9C62D96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10010"/>
    <w:multiLevelType w:val="hybridMultilevel"/>
    <w:tmpl w:val="1E02A5C0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661CB"/>
    <w:multiLevelType w:val="hybridMultilevel"/>
    <w:tmpl w:val="8614323C"/>
    <w:lvl w:ilvl="0" w:tplc="6E2856B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3A3"/>
    <w:multiLevelType w:val="hybridMultilevel"/>
    <w:tmpl w:val="7F2408A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B77A5"/>
    <w:multiLevelType w:val="hybridMultilevel"/>
    <w:tmpl w:val="8E48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07A6"/>
    <w:multiLevelType w:val="hybridMultilevel"/>
    <w:tmpl w:val="3434368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F55DD"/>
    <w:multiLevelType w:val="hybridMultilevel"/>
    <w:tmpl w:val="804ECBD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C0507"/>
    <w:multiLevelType w:val="hybridMultilevel"/>
    <w:tmpl w:val="E0860158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A7ED5"/>
    <w:multiLevelType w:val="hybridMultilevel"/>
    <w:tmpl w:val="F130534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70AB"/>
    <w:multiLevelType w:val="hybridMultilevel"/>
    <w:tmpl w:val="5890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22B11"/>
    <w:multiLevelType w:val="hybridMultilevel"/>
    <w:tmpl w:val="F4921094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311133">
    <w:abstractNumId w:val="13"/>
  </w:num>
  <w:num w:numId="2" w16cid:durableId="1615136042">
    <w:abstractNumId w:val="0"/>
  </w:num>
  <w:num w:numId="3" w16cid:durableId="22825068">
    <w:abstractNumId w:val="35"/>
  </w:num>
  <w:num w:numId="4" w16cid:durableId="119812827">
    <w:abstractNumId w:val="9"/>
  </w:num>
  <w:num w:numId="5" w16cid:durableId="1058358871">
    <w:abstractNumId w:val="30"/>
  </w:num>
  <w:num w:numId="6" w16cid:durableId="1266614394">
    <w:abstractNumId w:val="33"/>
  </w:num>
  <w:num w:numId="7" w16cid:durableId="1743142936">
    <w:abstractNumId w:val="3"/>
  </w:num>
  <w:num w:numId="8" w16cid:durableId="86271370">
    <w:abstractNumId w:val="14"/>
  </w:num>
  <w:num w:numId="9" w16cid:durableId="468472585">
    <w:abstractNumId w:val="4"/>
  </w:num>
  <w:num w:numId="10" w16cid:durableId="365066225">
    <w:abstractNumId w:val="6"/>
  </w:num>
  <w:num w:numId="11" w16cid:durableId="1717777872">
    <w:abstractNumId w:val="36"/>
  </w:num>
  <w:num w:numId="12" w16cid:durableId="1933930901">
    <w:abstractNumId w:val="1"/>
  </w:num>
  <w:num w:numId="13" w16cid:durableId="1242789460">
    <w:abstractNumId w:val="21"/>
  </w:num>
  <w:num w:numId="14" w16cid:durableId="1936278065">
    <w:abstractNumId w:val="28"/>
  </w:num>
  <w:num w:numId="15" w16cid:durableId="2014725813">
    <w:abstractNumId w:val="24"/>
  </w:num>
  <w:num w:numId="16" w16cid:durableId="630134474">
    <w:abstractNumId w:val="22"/>
  </w:num>
  <w:num w:numId="17" w16cid:durableId="1652252325">
    <w:abstractNumId w:val="11"/>
  </w:num>
  <w:num w:numId="18" w16cid:durableId="843978811">
    <w:abstractNumId w:val="2"/>
  </w:num>
  <w:num w:numId="19" w16cid:durableId="1523204676">
    <w:abstractNumId w:val="29"/>
  </w:num>
  <w:num w:numId="20" w16cid:durableId="1766920368">
    <w:abstractNumId w:val="32"/>
  </w:num>
  <w:num w:numId="21" w16cid:durableId="1978298160">
    <w:abstractNumId w:val="19"/>
  </w:num>
  <w:num w:numId="22" w16cid:durableId="996034503">
    <w:abstractNumId w:val="8"/>
  </w:num>
  <w:num w:numId="23" w16cid:durableId="1267807902">
    <w:abstractNumId w:val="20"/>
  </w:num>
  <w:num w:numId="24" w16cid:durableId="254441359">
    <w:abstractNumId w:val="7"/>
  </w:num>
  <w:num w:numId="25" w16cid:durableId="538319801">
    <w:abstractNumId w:val="25"/>
  </w:num>
  <w:num w:numId="26" w16cid:durableId="1822188954">
    <w:abstractNumId w:val="26"/>
  </w:num>
  <w:num w:numId="27" w16cid:durableId="1771896847">
    <w:abstractNumId w:val="18"/>
  </w:num>
  <w:num w:numId="28" w16cid:durableId="86272230">
    <w:abstractNumId w:val="27"/>
  </w:num>
  <w:num w:numId="29" w16cid:durableId="943541227">
    <w:abstractNumId w:val="31"/>
  </w:num>
  <w:num w:numId="30" w16cid:durableId="943264799">
    <w:abstractNumId w:val="10"/>
  </w:num>
  <w:num w:numId="31" w16cid:durableId="1738894468">
    <w:abstractNumId w:val="15"/>
  </w:num>
  <w:num w:numId="32" w16cid:durableId="739181514">
    <w:abstractNumId w:val="5"/>
  </w:num>
  <w:num w:numId="33" w16cid:durableId="909727604">
    <w:abstractNumId w:val="17"/>
  </w:num>
  <w:num w:numId="34" w16cid:durableId="1911891194">
    <w:abstractNumId w:val="23"/>
  </w:num>
  <w:num w:numId="35" w16cid:durableId="800658446">
    <w:abstractNumId w:val="12"/>
  </w:num>
  <w:num w:numId="36" w16cid:durableId="1647321170">
    <w:abstractNumId w:val="34"/>
  </w:num>
  <w:num w:numId="37" w16cid:durableId="197010566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72"/>
    <w:rsid w:val="00002FBE"/>
    <w:rsid w:val="00022F13"/>
    <w:rsid w:val="000358EF"/>
    <w:rsid w:val="00054DDC"/>
    <w:rsid w:val="0008059B"/>
    <w:rsid w:val="0009258D"/>
    <w:rsid w:val="0009645E"/>
    <w:rsid w:val="00097DBB"/>
    <w:rsid w:val="000A0B22"/>
    <w:rsid w:val="000A7FD9"/>
    <w:rsid w:val="000B59F4"/>
    <w:rsid w:val="000D1A8A"/>
    <w:rsid w:val="000D2553"/>
    <w:rsid w:val="000E36B8"/>
    <w:rsid w:val="000E7D24"/>
    <w:rsid w:val="000F3FBA"/>
    <w:rsid w:val="000F5C2D"/>
    <w:rsid w:val="001003F1"/>
    <w:rsid w:val="0010337F"/>
    <w:rsid w:val="001254A2"/>
    <w:rsid w:val="0012704B"/>
    <w:rsid w:val="00127897"/>
    <w:rsid w:val="0013210C"/>
    <w:rsid w:val="00135B05"/>
    <w:rsid w:val="00136CA2"/>
    <w:rsid w:val="001451D4"/>
    <w:rsid w:val="001473DB"/>
    <w:rsid w:val="00152BF5"/>
    <w:rsid w:val="00154897"/>
    <w:rsid w:val="00155486"/>
    <w:rsid w:val="00155F3B"/>
    <w:rsid w:val="001574CA"/>
    <w:rsid w:val="00162C4C"/>
    <w:rsid w:val="00172384"/>
    <w:rsid w:val="00180EA4"/>
    <w:rsid w:val="00183DBF"/>
    <w:rsid w:val="001C1E27"/>
    <w:rsid w:val="001E0BFC"/>
    <w:rsid w:val="001E1F7A"/>
    <w:rsid w:val="001E340B"/>
    <w:rsid w:val="00202B4A"/>
    <w:rsid w:val="0020630D"/>
    <w:rsid w:val="00221B84"/>
    <w:rsid w:val="00224421"/>
    <w:rsid w:val="00227309"/>
    <w:rsid w:val="00235ECC"/>
    <w:rsid w:val="00243B52"/>
    <w:rsid w:val="00265D2C"/>
    <w:rsid w:val="0027489C"/>
    <w:rsid w:val="00276D00"/>
    <w:rsid w:val="002774C2"/>
    <w:rsid w:val="002827E3"/>
    <w:rsid w:val="002B2CE7"/>
    <w:rsid w:val="002B7AEF"/>
    <w:rsid w:val="002C4A57"/>
    <w:rsid w:val="002C5D5F"/>
    <w:rsid w:val="002F2DB4"/>
    <w:rsid w:val="003045DF"/>
    <w:rsid w:val="00315043"/>
    <w:rsid w:val="003207EA"/>
    <w:rsid w:val="0032512C"/>
    <w:rsid w:val="00325E40"/>
    <w:rsid w:val="003332BC"/>
    <w:rsid w:val="00333E60"/>
    <w:rsid w:val="00333EDC"/>
    <w:rsid w:val="0034107D"/>
    <w:rsid w:val="003442E1"/>
    <w:rsid w:val="00344C9F"/>
    <w:rsid w:val="00354004"/>
    <w:rsid w:val="00354085"/>
    <w:rsid w:val="00361FF9"/>
    <w:rsid w:val="00362221"/>
    <w:rsid w:val="00386142"/>
    <w:rsid w:val="00396541"/>
    <w:rsid w:val="0039740C"/>
    <w:rsid w:val="00397E33"/>
    <w:rsid w:val="003A3E65"/>
    <w:rsid w:val="003D42BE"/>
    <w:rsid w:val="003F4AAE"/>
    <w:rsid w:val="00404583"/>
    <w:rsid w:val="00407540"/>
    <w:rsid w:val="004105C1"/>
    <w:rsid w:val="00423C8C"/>
    <w:rsid w:val="00431D3A"/>
    <w:rsid w:val="00433360"/>
    <w:rsid w:val="00434255"/>
    <w:rsid w:val="00440BB0"/>
    <w:rsid w:val="00443308"/>
    <w:rsid w:val="00471913"/>
    <w:rsid w:val="00473087"/>
    <w:rsid w:val="00475C3B"/>
    <w:rsid w:val="004764F5"/>
    <w:rsid w:val="00477808"/>
    <w:rsid w:val="004821F0"/>
    <w:rsid w:val="00494048"/>
    <w:rsid w:val="00497BA5"/>
    <w:rsid w:val="004C29A4"/>
    <w:rsid w:val="004E3E15"/>
    <w:rsid w:val="00500235"/>
    <w:rsid w:val="005007DF"/>
    <w:rsid w:val="00501900"/>
    <w:rsid w:val="00502131"/>
    <w:rsid w:val="005072A3"/>
    <w:rsid w:val="00520EDE"/>
    <w:rsid w:val="00532059"/>
    <w:rsid w:val="00532DF7"/>
    <w:rsid w:val="00533297"/>
    <w:rsid w:val="00537E4D"/>
    <w:rsid w:val="00541D7F"/>
    <w:rsid w:val="00542D04"/>
    <w:rsid w:val="00543FE1"/>
    <w:rsid w:val="00550E7B"/>
    <w:rsid w:val="0056544F"/>
    <w:rsid w:val="00575FE3"/>
    <w:rsid w:val="0058223B"/>
    <w:rsid w:val="00583F37"/>
    <w:rsid w:val="0058758D"/>
    <w:rsid w:val="00595AA4"/>
    <w:rsid w:val="005A6835"/>
    <w:rsid w:val="005A7BEA"/>
    <w:rsid w:val="005B469E"/>
    <w:rsid w:val="005B5BC6"/>
    <w:rsid w:val="005C528A"/>
    <w:rsid w:val="005D727E"/>
    <w:rsid w:val="006300CC"/>
    <w:rsid w:val="006378DB"/>
    <w:rsid w:val="00637F5F"/>
    <w:rsid w:val="00644D56"/>
    <w:rsid w:val="006478D2"/>
    <w:rsid w:val="00670656"/>
    <w:rsid w:val="00671117"/>
    <w:rsid w:val="006731DE"/>
    <w:rsid w:val="00675EAB"/>
    <w:rsid w:val="00692999"/>
    <w:rsid w:val="006939F2"/>
    <w:rsid w:val="006A4878"/>
    <w:rsid w:val="006B02DF"/>
    <w:rsid w:val="006B6B17"/>
    <w:rsid w:val="006C17F6"/>
    <w:rsid w:val="006C1E80"/>
    <w:rsid w:val="006D4D82"/>
    <w:rsid w:val="006E6E70"/>
    <w:rsid w:val="00702629"/>
    <w:rsid w:val="007178B4"/>
    <w:rsid w:val="00720E2A"/>
    <w:rsid w:val="00726532"/>
    <w:rsid w:val="00727853"/>
    <w:rsid w:val="00730010"/>
    <w:rsid w:val="00743BCA"/>
    <w:rsid w:val="00753072"/>
    <w:rsid w:val="00755F8B"/>
    <w:rsid w:val="007854B4"/>
    <w:rsid w:val="007A1CDC"/>
    <w:rsid w:val="007A35A2"/>
    <w:rsid w:val="007A3AF2"/>
    <w:rsid w:val="007A4A4C"/>
    <w:rsid w:val="007B51C1"/>
    <w:rsid w:val="007E1E81"/>
    <w:rsid w:val="007E6F0B"/>
    <w:rsid w:val="007F79AA"/>
    <w:rsid w:val="0080221F"/>
    <w:rsid w:val="00812B9D"/>
    <w:rsid w:val="008166CE"/>
    <w:rsid w:val="008263B2"/>
    <w:rsid w:val="00827A1A"/>
    <w:rsid w:val="00832A86"/>
    <w:rsid w:val="008435B1"/>
    <w:rsid w:val="0084388F"/>
    <w:rsid w:val="00851472"/>
    <w:rsid w:val="0087144E"/>
    <w:rsid w:val="0088426B"/>
    <w:rsid w:val="0088539A"/>
    <w:rsid w:val="00892A67"/>
    <w:rsid w:val="0089605A"/>
    <w:rsid w:val="008A1B65"/>
    <w:rsid w:val="008B642D"/>
    <w:rsid w:val="008C07DD"/>
    <w:rsid w:val="008C3B7B"/>
    <w:rsid w:val="008D66FF"/>
    <w:rsid w:val="008D7766"/>
    <w:rsid w:val="008E775D"/>
    <w:rsid w:val="008F3616"/>
    <w:rsid w:val="008F669B"/>
    <w:rsid w:val="00907281"/>
    <w:rsid w:val="00913B5C"/>
    <w:rsid w:val="0092062A"/>
    <w:rsid w:val="009218EB"/>
    <w:rsid w:val="009252D6"/>
    <w:rsid w:val="00937FE0"/>
    <w:rsid w:val="00943016"/>
    <w:rsid w:val="009453E1"/>
    <w:rsid w:val="00975471"/>
    <w:rsid w:val="00975ACD"/>
    <w:rsid w:val="009910DF"/>
    <w:rsid w:val="009A3CA4"/>
    <w:rsid w:val="009B2B68"/>
    <w:rsid w:val="009B737D"/>
    <w:rsid w:val="009C2FCB"/>
    <w:rsid w:val="009C6151"/>
    <w:rsid w:val="009C72CF"/>
    <w:rsid w:val="009D4CFB"/>
    <w:rsid w:val="009E162A"/>
    <w:rsid w:val="009E5DD3"/>
    <w:rsid w:val="009F3DD1"/>
    <w:rsid w:val="009F41EA"/>
    <w:rsid w:val="00A175BA"/>
    <w:rsid w:val="00A20600"/>
    <w:rsid w:val="00A31B59"/>
    <w:rsid w:val="00A331D3"/>
    <w:rsid w:val="00A33678"/>
    <w:rsid w:val="00A51213"/>
    <w:rsid w:val="00A5638B"/>
    <w:rsid w:val="00A67104"/>
    <w:rsid w:val="00A80C27"/>
    <w:rsid w:val="00A827D5"/>
    <w:rsid w:val="00AA6340"/>
    <w:rsid w:val="00AA6EAC"/>
    <w:rsid w:val="00AA7368"/>
    <w:rsid w:val="00AE37A2"/>
    <w:rsid w:val="00B0126B"/>
    <w:rsid w:val="00B023B9"/>
    <w:rsid w:val="00B073CD"/>
    <w:rsid w:val="00B5439C"/>
    <w:rsid w:val="00B67838"/>
    <w:rsid w:val="00B757E2"/>
    <w:rsid w:val="00B85674"/>
    <w:rsid w:val="00B86FBC"/>
    <w:rsid w:val="00B91665"/>
    <w:rsid w:val="00B9748A"/>
    <w:rsid w:val="00BC1682"/>
    <w:rsid w:val="00BC2C45"/>
    <w:rsid w:val="00BE3C46"/>
    <w:rsid w:val="00BF12A0"/>
    <w:rsid w:val="00C02185"/>
    <w:rsid w:val="00C0721D"/>
    <w:rsid w:val="00C16F3B"/>
    <w:rsid w:val="00C302A5"/>
    <w:rsid w:val="00C36E7D"/>
    <w:rsid w:val="00C72F47"/>
    <w:rsid w:val="00C74D78"/>
    <w:rsid w:val="00C75BF4"/>
    <w:rsid w:val="00C97FEE"/>
    <w:rsid w:val="00CB6793"/>
    <w:rsid w:val="00CD5AD9"/>
    <w:rsid w:val="00CF7889"/>
    <w:rsid w:val="00D05D3E"/>
    <w:rsid w:val="00D07C31"/>
    <w:rsid w:val="00D1217B"/>
    <w:rsid w:val="00D16B5A"/>
    <w:rsid w:val="00D247AC"/>
    <w:rsid w:val="00D339AF"/>
    <w:rsid w:val="00D4362C"/>
    <w:rsid w:val="00D4440F"/>
    <w:rsid w:val="00D534B4"/>
    <w:rsid w:val="00D55662"/>
    <w:rsid w:val="00D60770"/>
    <w:rsid w:val="00D72105"/>
    <w:rsid w:val="00D96BB9"/>
    <w:rsid w:val="00DA36DF"/>
    <w:rsid w:val="00DA3DA9"/>
    <w:rsid w:val="00DD4D6E"/>
    <w:rsid w:val="00DD7C64"/>
    <w:rsid w:val="00DE6ABB"/>
    <w:rsid w:val="00E1696E"/>
    <w:rsid w:val="00E273F6"/>
    <w:rsid w:val="00E40306"/>
    <w:rsid w:val="00E56916"/>
    <w:rsid w:val="00E679CD"/>
    <w:rsid w:val="00E720E4"/>
    <w:rsid w:val="00E91200"/>
    <w:rsid w:val="00E92F86"/>
    <w:rsid w:val="00EA366C"/>
    <w:rsid w:val="00EB0D81"/>
    <w:rsid w:val="00EC1D7B"/>
    <w:rsid w:val="00EC2355"/>
    <w:rsid w:val="00EC67AA"/>
    <w:rsid w:val="00EC6AD3"/>
    <w:rsid w:val="00ED1887"/>
    <w:rsid w:val="00ED1DB6"/>
    <w:rsid w:val="00ED1ED7"/>
    <w:rsid w:val="00EE1177"/>
    <w:rsid w:val="00EE4894"/>
    <w:rsid w:val="00EF201E"/>
    <w:rsid w:val="00F019D6"/>
    <w:rsid w:val="00F01B80"/>
    <w:rsid w:val="00F031E0"/>
    <w:rsid w:val="00F0439E"/>
    <w:rsid w:val="00F12942"/>
    <w:rsid w:val="00F17A98"/>
    <w:rsid w:val="00F31072"/>
    <w:rsid w:val="00F31E37"/>
    <w:rsid w:val="00F344AF"/>
    <w:rsid w:val="00F354F6"/>
    <w:rsid w:val="00F3763E"/>
    <w:rsid w:val="00F44373"/>
    <w:rsid w:val="00F52980"/>
    <w:rsid w:val="00F63222"/>
    <w:rsid w:val="00FA1396"/>
    <w:rsid w:val="00FA220F"/>
    <w:rsid w:val="00FA757F"/>
    <w:rsid w:val="00FB1D9E"/>
    <w:rsid w:val="00FB26CC"/>
    <w:rsid w:val="00FB77CE"/>
    <w:rsid w:val="00FB7FD6"/>
    <w:rsid w:val="00FC1FFB"/>
    <w:rsid w:val="00FC3F51"/>
    <w:rsid w:val="00FC6B5C"/>
    <w:rsid w:val="00FD1E5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7E53"/>
  <w15:docId w15:val="{67F8E612-F47D-4682-86D2-B28F47B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69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69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6916"/>
    <w:rPr>
      <w:vertAlign w:val="superscript"/>
    </w:rPr>
  </w:style>
  <w:style w:type="paragraph" w:customStyle="1" w:styleId="Default">
    <w:name w:val="Default"/>
    <w:rsid w:val="0043425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207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C1"/>
  </w:style>
  <w:style w:type="paragraph" w:styleId="Pidipagina">
    <w:name w:val="footer"/>
    <w:basedOn w:val="Normale"/>
    <w:link w:val="Pidipagina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riteri%20valutazione%20defini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F005-94A2-45A6-848F-E1DCD97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 valutazione definitivi.dotx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5</cp:revision>
  <cp:lastPrinted>2016-06-03T14:20:00Z</cp:lastPrinted>
  <dcterms:created xsi:type="dcterms:W3CDTF">2024-07-08T10:38:00Z</dcterms:created>
  <dcterms:modified xsi:type="dcterms:W3CDTF">2024-07-08T10:48:00Z</dcterms:modified>
</cp:coreProperties>
</file>